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D4" w:rsidRPr="00EC2085" w:rsidRDefault="00E87462" w:rsidP="00EC2085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F4A23C"/>
          <w:kern w:val="36"/>
          <w:sz w:val="50"/>
          <w:szCs w:val="50"/>
        </w:rPr>
      </w:pPr>
      <w:r>
        <w:rPr>
          <w:rFonts w:ascii="Segoe UI" w:eastAsia="Times New Roman" w:hAnsi="Segoe UI" w:cs="Segoe UI"/>
          <w:b/>
          <w:bCs/>
          <w:color w:val="FF8C00"/>
          <w:kern w:val="36"/>
          <w:sz w:val="50"/>
          <w:szCs w:val="50"/>
        </w:rPr>
        <w:t>Plan lekcji obowiązujący</w:t>
      </w:r>
      <w:r w:rsidR="00087CD4" w:rsidRPr="00087CD4">
        <w:rPr>
          <w:rFonts w:ascii="Segoe UI" w:eastAsia="Times New Roman" w:hAnsi="Segoe UI" w:cs="Segoe UI"/>
          <w:b/>
          <w:bCs/>
          <w:color w:val="FF8C00"/>
          <w:kern w:val="36"/>
          <w:sz w:val="50"/>
          <w:szCs w:val="50"/>
        </w:rPr>
        <w:t xml:space="preserve"> </w:t>
      </w:r>
      <w:r w:rsidR="00D333F1">
        <w:rPr>
          <w:rFonts w:ascii="Segoe UI" w:eastAsia="Times New Roman" w:hAnsi="Segoe UI" w:cs="Segoe UI"/>
          <w:b/>
          <w:bCs/>
          <w:color w:val="FF8C00"/>
          <w:kern w:val="36"/>
          <w:sz w:val="50"/>
          <w:szCs w:val="50"/>
        </w:rPr>
        <w:t>w roku szkolnym 2020/2021</w:t>
      </w:r>
      <w:r w:rsidR="00087CD4" w:rsidRPr="00241DC2">
        <w:rPr>
          <w:rFonts w:ascii="Arial" w:eastAsia="Times New Roman" w:hAnsi="Arial" w:cs="Arial"/>
          <w:sz w:val="18"/>
          <w:szCs w:val="18"/>
        </w:rPr>
        <w:t> </w:t>
      </w:r>
      <w:r w:rsidR="006E775F">
        <w:rPr>
          <w:rFonts w:ascii="Arial" w:eastAsia="Times New Roman" w:hAnsi="Arial" w:cs="Arial"/>
          <w:sz w:val="18"/>
          <w:szCs w:val="18"/>
        </w:rPr>
        <w:t xml:space="preserve">  </w:t>
      </w:r>
    </w:p>
    <w:tbl>
      <w:tblPr>
        <w:tblW w:w="15309" w:type="dxa"/>
        <w:tblInd w:w="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444"/>
        <w:gridCol w:w="1230"/>
        <w:gridCol w:w="1230"/>
        <w:gridCol w:w="1657"/>
        <w:gridCol w:w="1785"/>
        <w:gridCol w:w="1585"/>
        <w:gridCol w:w="1791"/>
        <w:gridCol w:w="2461"/>
      </w:tblGrid>
      <w:tr w:rsidR="00241DC2" w:rsidRPr="00241DC2" w:rsidTr="008E1AD9">
        <w:trPr>
          <w:trHeight w:val="255"/>
        </w:trPr>
        <w:tc>
          <w:tcPr>
            <w:tcW w:w="153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241DC2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40"/>
                <w:szCs w:val="40"/>
              </w:rPr>
            </w:pPr>
            <w:r w:rsidRPr="00241DC2">
              <w:rPr>
                <w:rFonts w:ascii="Times New Roman" w:eastAsia="Times New Roman" w:hAnsi="Times New Roman" w:cs="Times New Roman"/>
                <w:b/>
                <w:color w:val="00B0F0"/>
                <w:sz w:val="40"/>
                <w:szCs w:val="40"/>
              </w:rPr>
              <w:t>PONIEDZIAŁEK</w:t>
            </w:r>
          </w:p>
        </w:tc>
      </w:tr>
      <w:tr w:rsidR="00241DC2" w:rsidRPr="00705FBA" w:rsidTr="008E1AD9">
        <w:trPr>
          <w:trHeight w:val="25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Lekcje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I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II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III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IV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V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6E05C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087CD4"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l. VI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6E05C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087CD4"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l. VII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6E05C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087CD4"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l. VIII</w:t>
            </w:r>
          </w:p>
        </w:tc>
      </w:tr>
      <w:tr w:rsidR="00241DC2" w:rsidRPr="00705FBA" w:rsidTr="008E1AD9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8:00-8.50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5A7A6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657" w:rsidRDefault="00570657" w:rsidP="0057065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inf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87CD4" w:rsidRPr="00705FBA" w:rsidRDefault="00187AA0" w:rsidP="0057065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ang. gr </w:t>
            </w:r>
            <w:r w:rsidR="005706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187AA0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84975" w:rsidRDefault="00F8497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75"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73010F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1AD9" w:rsidRPr="003179BF" w:rsidRDefault="00F84975" w:rsidP="00CD267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 w:rsidRPr="003179BF">
              <w:rPr>
                <w:rFonts w:ascii="Times New Roman" w:eastAsia="Times New Roman" w:hAnsi="Times New Roman" w:cs="Times New Roman"/>
                <w:color w:val="00B050"/>
              </w:rPr>
              <w:t>zajęcia sportowe</w:t>
            </w:r>
            <w:r w:rsidR="006F468C" w:rsidRPr="003179BF"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</w:p>
          <w:p w:rsidR="00087CD4" w:rsidRPr="006F468C" w:rsidRDefault="006F468C" w:rsidP="00CD267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9BF">
              <w:rPr>
                <w:rFonts w:ascii="Times New Roman" w:eastAsia="Times New Roman" w:hAnsi="Times New Roman" w:cs="Times New Roman"/>
                <w:color w:val="00B050"/>
              </w:rPr>
              <w:t>(dla chętnych)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975" w:rsidRPr="00705FBA" w:rsidRDefault="00F84975" w:rsidP="00F8497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fizyka </w:t>
            </w:r>
          </w:p>
          <w:p w:rsidR="00CD2676" w:rsidRPr="00705FBA" w:rsidRDefault="00CD2676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B922B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241DC2" w:rsidRPr="00705FBA" w:rsidTr="008E1AD9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D333F1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5C6" w:rsidRPr="00705FBA" w:rsidRDefault="00F8497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2A1AC2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CD2676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975" w:rsidRPr="00705FBA" w:rsidRDefault="00F84975" w:rsidP="00F8497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niem.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gr. 1</w:t>
            </w:r>
            <w:r w:rsidR="008E1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</w:p>
          <w:p w:rsidR="00087CD4" w:rsidRPr="00705FBA" w:rsidRDefault="00F84975" w:rsidP="00F8497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ang.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gr. 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3F13C1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6E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241DC2" w:rsidRPr="00705FBA" w:rsidTr="008E1AD9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9:55-10:40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D333F1" w:rsidP="006E05C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8E1AD9" w:rsidP="00187AA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187AA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47478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6E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10F" w:rsidRDefault="0073010F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.gr.1</w:t>
            </w:r>
          </w:p>
          <w:p w:rsidR="0073010F" w:rsidRPr="00705FBA" w:rsidRDefault="00CB2C0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F8497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1AD9" w:rsidRDefault="008E1AD9" w:rsidP="00F8497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ang.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gr. 1</w:t>
            </w:r>
          </w:p>
          <w:p w:rsidR="00087CD4" w:rsidRPr="00705FBA" w:rsidRDefault="00F84975" w:rsidP="00F8497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niem.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gr. 2</w:t>
            </w:r>
            <w:r w:rsidR="008E1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B922B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</w:p>
        </w:tc>
      </w:tr>
      <w:tr w:rsidR="00241DC2" w:rsidRPr="00705FBA" w:rsidTr="008E1AD9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10:55-11:40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D333F1" w:rsidP="00D333F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187AA0" w:rsidP="0057065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ang. 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>gr.</w:t>
            </w:r>
            <w:r w:rsidR="005706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DE11A9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C0003C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zaj. wych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Default="00F8497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wf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</w:t>
            </w:r>
          </w:p>
          <w:p w:rsidR="00F84975" w:rsidRPr="00705FBA" w:rsidRDefault="00F8497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wf CH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F8497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65637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wos</w:t>
            </w:r>
          </w:p>
        </w:tc>
      </w:tr>
      <w:tr w:rsidR="00241DC2" w:rsidRPr="00705FBA" w:rsidTr="008E1AD9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11:50-12:35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5A7A6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514FC9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Default="0073010F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874B7" w:rsidRPr="003179BF" w:rsidRDefault="009874B7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179B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zajecia rozw</w:t>
            </w:r>
            <w:r w:rsidR="008E1AD9" w:rsidRPr="003179B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3179B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-programowanie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73010F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6E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F8497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6375" w:rsidRPr="00705FBA" w:rsidRDefault="00656375" w:rsidP="0065637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6E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 w:rsidR="004741C1">
              <w:rPr>
                <w:rFonts w:ascii="Times New Roman" w:eastAsia="Times New Roman" w:hAnsi="Times New Roman" w:cs="Times New Roman"/>
                <w:sz w:val="24"/>
                <w:szCs w:val="24"/>
              </w:rPr>
              <w:t>. gr.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1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87CD4" w:rsidRPr="00705FBA" w:rsidRDefault="00656375" w:rsidP="0065637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6E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niem</w:t>
            </w:r>
            <w:r w:rsidR="004741C1">
              <w:rPr>
                <w:rFonts w:ascii="Times New Roman" w:eastAsia="Times New Roman" w:hAnsi="Times New Roman" w:cs="Times New Roman"/>
                <w:sz w:val="24"/>
                <w:szCs w:val="24"/>
              </w:rPr>
              <w:t>. gr.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1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1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</w:p>
        </w:tc>
      </w:tr>
      <w:tr w:rsidR="00241DC2" w:rsidRPr="00705FBA" w:rsidTr="008E1AD9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12:45-13:30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47478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73010F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AC2" w:rsidRDefault="0073010F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D7161" w:rsidRPr="00705FBA" w:rsidRDefault="00AD7161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F8497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WDŻ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F8497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6375" w:rsidRPr="00705FBA" w:rsidRDefault="00B922B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241DC2" w:rsidRPr="00705FBA" w:rsidTr="008E1AD9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13:50-14:35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3E9B" w:rsidRPr="00705FBA" w:rsidRDefault="00F33E9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F8497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WDŻ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1AD9" w:rsidRDefault="008E1AD9" w:rsidP="00B922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gr.1 </w:t>
            </w:r>
          </w:p>
          <w:p w:rsidR="00087CD4" w:rsidRPr="00705FBA" w:rsidRDefault="00B922B4" w:rsidP="00B922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gr.</w:t>
            </w:r>
            <w:r w:rsidR="008E1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1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</w:p>
        </w:tc>
      </w:tr>
      <w:tr w:rsidR="00241DC2" w:rsidRPr="00705FBA" w:rsidTr="008E1AD9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14:45-15:30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6375" w:rsidRPr="00705FBA" w:rsidRDefault="00B922B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WDŻ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087CD4" w:rsidRPr="00705FBA" w:rsidRDefault="00087CD4" w:rsidP="00087CD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F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7CD4" w:rsidRPr="00241DC2" w:rsidRDefault="00087CD4" w:rsidP="00087CD4">
      <w:pPr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241DC2">
        <w:rPr>
          <w:rFonts w:ascii="Arial" w:eastAsia="Times New Roman" w:hAnsi="Arial" w:cs="Arial"/>
          <w:sz w:val="18"/>
          <w:szCs w:val="18"/>
        </w:rPr>
        <w:lastRenderedPageBreak/>
        <w:t> </w:t>
      </w:r>
    </w:p>
    <w:tbl>
      <w:tblPr>
        <w:tblW w:w="14327" w:type="dxa"/>
        <w:tblInd w:w="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276"/>
        <w:gridCol w:w="1286"/>
        <w:gridCol w:w="1417"/>
        <w:gridCol w:w="1418"/>
        <w:gridCol w:w="1701"/>
        <w:gridCol w:w="1417"/>
        <w:gridCol w:w="1985"/>
        <w:gridCol w:w="1701"/>
      </w:tblGrid>
      <w:tr w:rsidR="00241DC2" w:rsidRPr="00241DC2" w:rsidTr="00705FBA">
        <w:trPr>
          <w:trHeight w:val="285"/>
        </w:trPr>
        <w:tc>
          <w:tcPr>
            <w:tcW w:w="1432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241DC2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40"/>
                <w:szCs w:val="40"/>
              </w:rPr>
            </w:pPr>
            <w:r w:rsidRPr="00241DC2">
              <w:rPr>
                <w:rFonts w:ascii="Times New Roman" w:eastAsia="Times New Roman" w:hAnsi="Times New Roman" w:cs="Times New Roman"/>
                <w:b/>
                <w:color w:val="00B0F0"/>
                <w:sz w:val="40"/>
                <w:szCs w:val="40"/>
              </w:rPr>
              <w:t>WTOREK</w:t>
            </w:r>
          </w:p>
        </w:tc>
      </w:tr>
      <w:tr w:rsidR="006E05CE" w:rsidRPr="00241DC2" w:rsidTr="00705FBA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05CE" w:rsidRPr="00705FBA" w:rsidRDefault="006E05C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05CE" w:rsidRPr="00705FBA" w:rsidRDefault="006E05C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05CE" w:rsidRPr="00705FBA" w:rsidRDefault="006E05C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I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05CE" w:rsidRPr="00705FBA" w:rsidRDefault="006E05C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II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05CE" w:rsidRPr="00705FBA" w:rsidRDefault="006E05C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III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05CE" w:rsidRPr="00705FBA" w:rsidRDefault="006E05C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IV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05CE" w:rsidRPr="00705FBA" w:rsidRDefault="006E05C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V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05CE" w:rsidRPr="00705FBA" w:rsidRDefault="006E05C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VI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05CE" w:rsidRPr="00705FBA" w:rsidRDefault="006E05C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VII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05CE" w:rsidRPr="00705FBA" w:rsidRDefault="006E05C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VIII</w:t>
            </w:r>
          </w:p>
        </w:tc>
      </w:tr>
      <w:tr w:rsidR="00241DC2" w:rsidRPr="00241DC2" w:rsidTr="00705FBA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8:00-8.50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241DC2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rytmika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CA1277" w:rsidP="00CA12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CA1277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AD7161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77" w:rsidRPr="00705FBA" w:rsidRDefault="00CA1277" w:rsidP="00CA12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0BBE" w:rsidRPr="00705FBA" w:rsidRDefault="00CA1277" w:rsidP="00CA12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4F3">
              <w:rPr>
                <w:rFonts w:ascii="Times New Roman" w:eastAsia="Times New Roman" w:hAnsi="Times New Roman" w:cs="Times New Roman"/>
                <w:sz w:val="24"/>
                <w:szCs w:val="24"/>
              </w:rPr>
              <w:t>j. ang.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DZ</w:t>
            </w:r>
            <w:r w:rsidR="008E1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682" w:rsidRPr="00705FBA" w:rsidRDefault="00A15682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6E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87CD4"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="006E05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1C1" w:rsidRPr="00A65BF0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 w:rsidR="00087CD4" w:rsidRPr="00A65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41C1" w:rsidRPr="00A65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inf.</w:t>
            </w:r>
            <w:r w:rsidR="00A65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gr.2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877C7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241DC2" w:rsidRPr="00241DC2" w:rsidTr="00705FBA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7D31A9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CA1277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735C6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3D0" w:rsidRPr="00705FBA" w:rsidRDefault="005A7A6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77" w:rsidRPr="00705FBA" w:rsidRDefault="00CA1277" w:rsidP="00CA12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 </w:t>
            </w:r>
          </w:p>
          <w:p w:rsidR="002A0BBE" w:rsidRPr="00705FBA" w:rsidRDefault="00CA1277" w:rsidP="00CA12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4F3">
              <w:rPr>
                <w:rFonts w:ascii="Times New Roman" w:eastAsia="Times New Roman" w:hAnsi="Times New Roman" w:cs="Times New Roman"/>
                <w:sz w:val="24"/>
                <w:szCs w:val="24"/>
              </w:rPr>
              <w:t>j. ang.</w:t>
            </w:r>
            <w:r w:rsidR="002A0BBE"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008E1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0D2F" w:rsidRDefault="00F50D2F" w:rsidP="00A1568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inf. gr.1</w:t>
            </w:r>
          </w:p>
          <w:p w:rsidR="00087CD4" w:rsidRPr="00705FBA" w:rsidRDefault="00A15682" w:rsidP="00A1568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6E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ang.</w:t>
            </w:r>
            <w:r w:rsidR="00A65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gr.2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8C0B6D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</w:tr>
      <w:tr w:rsidR="00241DC2" w:rsidRPr="00241DC2" w:rsidTr="00705FBA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9:55-10:40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CB2C0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ang. gr. </w:t>
            </w:r>
            <w:r w:rsidR="006E05CE">
              <w:rPr>
                <w:rFonts w:ascii="Times New Roman" w:eastAsia="Times New Roman" w:hAnsi="Times New Roman" w:cs="Times New Roman"/>
                <w:sz w:val="24"/>
                <w:szCs w:val="24"/>
              </w:rPr>
              <w:t>1 e. inf</w:t>
            </w:r>
            <w:r w:rsidR="0047478B"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78B"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gr. 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47478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7D31A9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CB2C0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5A7A6B">
              <w:rPr>
                <w:rFonts w:ascii="Times New Roman" w:eastAsia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682" w:rsidRPr="00705FBA" w:rsidRDefault="00CA1277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8C0B6D" w:rsidP="00877C7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</w:tr>
      <w:tr w:rsidR="00241DC2" w:rsidRPr="00241DC2" w:rsidTr="00705FBA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10:55-11:40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CA1277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77" w:rsidRPr="00705FBA" w:rsidRDefault="00846A5B" w:rsidP="00CA127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7CD4" w:rsidRPr="00705FBA" w:rsidRDefault="00CA1277" w:rsidP="0047478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FD548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CA1277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161" w:rsidRDefault="00AD7161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j.hiszp</w:t>
            </w:r>
            <w:r w:rsidR="003179BF">
              <w:rPr>
                <w:rFonts w:ascii="Times New Roman" w:eastAsia="Times New Roman" w:hAnsi="Times New Roman" w:cs="Times New Roman"/>
                <w:sz w:val="24"/>
                <w:szCs w:val="24"/>
              </w:rPr>
              <w:t>-grupa</w:t>
            </w:r>
            <w:r w:rsidR="00F5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687D" w:rsidRPr="003179BF" w:rsidRDefault="003179BF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179B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pozostali-</w:t>
            </w:r>
            <w:r w:rsidR="0091687D" w:rsidRPr="003179B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zajecia rozw-programowanie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CB2C0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5A7A6B">
              <w:rPr>
                <w:rFonts w:ascii="Times New Roman" w:eastAsia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682" w:rsidRPr="00705FBA" w:rsidRDefault="00CA1277" w:rsidP="00A65BF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8C0B6D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</w:tr>
      <w:tr w:rsidR="00241DC2" w:rsidRPr="00241DC2" w:rsidTr="00705FBA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11:50-12:35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CA1277" w:rsidP="00BD260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5A7A6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34DB" w:rsidRDefault="00B534DB" w:rsidP="00B534D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CD4" w:rsidRPr="00705FBA" w:rsidRDefault="00CA1277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="006F468C">
              <w:rPr>
                <w:rFonts w:ascii="Times New Roman" w:eastAsia="Times New Roman" w:hAnsi="Times New Roman" w:cs="Times New Roman"/>
                <w:sz w:val="24"/>
                <w:szCs w:val="24"/>
              </w:rPr>
              <w:t>ang.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gr. </w:t>
            </w:r>
            <w:r w:rsidR="006F4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CA1277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77" w:rsidRPr="00705FBA" w:rsidRDefault="00CA1277" w:rsidP="00CA12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5BF0">
              <w:rPr>
                <w:rFonts w:ascii="Times New Roman" w:eastAsia="Times New Roman" w:hAnsi="Times New Roman" w:cs="Times New Roman"/>
                <w:sz w:val="24"/>
                <w:szCs w:val="24"/>
              </w:rPr>
              <w:t>gr.1</w:t>
            </w:r>
          </w:p>
          <w:p w:rsidR="00087CD4" w:rsidRPr="00705FBA" w:rsidRDefault="00CA1277" w:rsidP="00CA12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inf.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gr.2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5C423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364C6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8C0B6D" w:rsidP="00A65BF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241DC2" w:rsidRPr="00241DC2" w:rsidTr="00705FBA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12:45-13:30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A7A6B">
              <w:rPr>
                <w:rFonts w:ascii="Times New Roman" w:eastAsia="Times New Roman" w:hAnsi="Times New Roman" w:cs="Times New Roman"/>
                <w:sz w:val="24"/>
                <w:szCs w:val="24"/>
              </w:rPr>
              <w:t>rytmika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77" w:rsidRPr="00705FBA" w:rsidRDefault="00CA1277" w:rsidP="00CA12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5BF0">
              <w:rPr>
                <w:rFonts w:ascii="Times New Roman" w:eastAsia="Times New Roman" w:hAnsi="Times New Roman" w:cs="Times New Roman"/>
                <w:sz w:val="24"/>
                <w:szCs w:val="24"/>
              </w:rPr>
              <w:t>gr.1</w:t>
            </w:r>
          </w:p>
          <w:p w:rsidR="00087CD4" w:rsidRPr="00705FBA" w:rsidRDefault="00CA1277" w:rsidP="00CA12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inf.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gr.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AD7161" w:rsidP="00ED4AF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5C423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364C6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C74" w:rsidRPr="00705FBA" w:rsidRDefault="008C0B6D" w:rsidP="008C0B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</w:tr>
      <w:tr w:rsidR="00241DC2" w:rsidRPr="00241DC2" w:rsidTr="00705FBA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13:50-14:35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Default="00CB2C0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5A7A6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</w:t>
            </w:r>
          </w:p>
          <w:p w:rsidR="005A7A6B" w:rsidRPr="00705FBA" w:rsidRDefault="00CB2C0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5A7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CA1277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A15682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8C0B6D" w:rsidP="008C0B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</w:tr>
      <w:tr w:rsidR="00241DC2" w:rsidRPr="00241DC2" w:rsidTr="00705FBA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14:45-15:30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705FBA" w:rsidRDefault="008C0B6D" w:rsidP="00DF0A8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</w:tr>
    </w:tbl>
    <w:p w:rsidR="00087CD4" w:rsidRPr="00241DC2" w:rsidRDefault="00087CD4" w:rsidP="00087CD4">
      <w:pPr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241DC2">
        <w:rPr>
          <w:rFonts w:ascii="Arial" w:eastAsia="Times New Roman" w:hAnsi="Arial" w:cs="Arial"/>
          <w:sz w:val="18"/>
          <w:szCs w:val="18"/>
        </w:rPr>
        <w:t> </w:t>
      </w:r>
    </w:p>
    <w:p w:rsidR="00087CD4" w:rsidRDefault="00087CD4" w:rsidP="00087CD4">
      <w:pPr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241DC2">
        <w:rPr>
          <w:rFonts w:ascii="Arial" w:eastAsia="Times New Roman" w:hAnsi="Arial" w:cs="Arial"/>
          <w:sz w:val="18"/>
          <w:szCs w:val="18"/>
        </w:rPr>
        <w:t> </w:t>
      </w:r>
    </w:p>
    <w:p w:rsidR="00877C74" w:rsidRDefault="00877C74" w:rsidP="00087CD4">
      <w:pPr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877C74" w:rsidRDefault="00877C74" w:rsidP="00087CD4">
      <w:pPr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877C74" w:rsidRDefault="00877C74" w:rsidP="00087CD4">
      <w:pPr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877C74" w:rsidRPr="00241DC2" w:rsidRDefault="00877C74" w:rsidP="00087CD4">
      <w:pPr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14568" w:type="dxa"/>
        <w:tblInd w:w="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510"/>
        <w:gridCol w:w="1246"/>
        <w:gridCol w:w="1257"/>
        <w:gridCol w:w="1449"/>
        <w:gridCol w:w="1500"/>
        <w:gridCol w:w="1701"/>
        <w:gridCol w:w="1701"/>
        <w:gridCol w:w="1701"/>
        <w:gridCol w:w="1952"/>
      </w:tblGrid>
      <w:tr w:rsidR="00241DC2" w:rsidRPr="00241DC2" w:rsidTr="3FF4EB41">
        <w:trPr>
          <w:trHeight w:val="285"/>
        </w:trPr>
        <w:tc>
          <w:tcPr>
            <w:tcW w:w="1456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9D714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9D714A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</w:rPr>
              <w:t>ŚRODA</w:t>
            </w:r>
          </w:p>
        </w:tc>
      </w:tr>
      <w:tr w:rsidR="004070EB" w:rsidRPr="00705FBA" w:rsidTr="3FF4EB41">
        <w:trPr>
          <w:trHeight w:val="285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Lekcje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I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II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III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IV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V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l. VI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l. VII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l. VIII</w:t>
            </w:r>
          </w:p>
        </w:tc>
      </w:tr>
      <w:tr w:rsidR="00877C74" w:rsidRPr="00241DC2" w:rsidTr="3FF4EB41">
        <w:trPr>
          <w:trHeight w:val="285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8:00-8.50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CB2C0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5A7A6B">
              <w:rPr>
                <w:rFonts w:ascii="Times New Roman" w:eastAsia="Times New Roman" w:hAnsi="Times New Roman" w:cs="Times New Roman"/>
                <w:sz w:val="24"/>
                <w:szCs w:val="24"/>
              </w:rPr>
              <w:t>dukacja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A643FD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3179BF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FD548B">
              <w:rPr>
                <w:rFonts w:ascii="Times New Roman" w:eastAsia="Times New Roman" w:hAnsi="Times New Roman" w:cs="Times New Roman"/>
                <w:sz w:val="24"/>
                <w:szCs w:val="24"/>
              </w:rPr>
              <w:t>f-tańce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C0003C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zaj. wych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792F9D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5C5" w:rsidRPr="00705FBA" w:rsidRDefault="007D25C5" w:rsidP="007D25C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 w:rsidR="009C4A88">
              <w:rPr>
                <w:rFonts w:ascii="Times New Roman" w:eastAsia="Times New Roman" w:hAnsi="Times New Roman" w:cs="Times New Roman"/>
                <w:sz w:val="24"/>
                <w:szCs w:val="24"/>
              </w:rPr>
              <w:t>. DZ</w:t>
            </w:r>
            <w:r w:rsidR="008E1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0D2F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="008E1A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A0BBE" w:rsidRDefault="007D25C5" w:rsidP="007D25C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niem</w:t>
            </w:r>
            <w:r w:rsidR="009C4A88">
              <w:rPr>
                <w:rFonts w:ascii="Times New Roman" w:eastAsia="Times New Roman" w:hAnsi="Times New Roman" w:cs="Times New Roman"/>
                <w:sz w:val="24"/>
                <w:szCs w:val="24"/>
              </w:rPr>
              <w:t>. CH</w:t>
            </w:r>
          </w:p>
          <w:p w:rsidR="007D25C5" w:rsidRPr="00877C74" w:rsidRDefault="007D25C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7D25C5" w:rsidP="008F2D6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7D25C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</w:tr>
      <w:tr w:rsidR="00877C74" w:rsidRPr="00241DC2" w:rsidTr="3FF4EB41">
        <w:trPr>
          <w:trHeight w:val="285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ED2499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087CD4"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dukacja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3179BF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FD548B">
              <w:rPr>
                <w:rFonts w:ascii="Times New Roman" w:eastAsia="Times New Roman" w:hAnsi="Times New Roman" w:cs="Times New Roman"/>
                <w:sz w:val="24"/>
                <w:szCs w:val="24"/>
              </w:rPr>
              <w:t>f-tańce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34DB" w:rsidRDefault="00CB2C0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ang. gr.</w:t>
            </w:r>
            <w:r w:rsidR="009C4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3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7CD4" w:rsidRPr="00877C74" w:rsidRDefault="00B534D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inf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gr. 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3B3930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724AF5" w:rsidP="00724A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polski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5C5" w:rsidRPr="00705FBA" w:rsidRDefault="007D25C5" w:rsidP="007D25C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C4A88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008E1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0D2F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="008E1A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A0BBE" w:rsidRPr="00877C74" w:rsidRDefault="007D25C5" w:rsidP="009C4A8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C4A88">
              <w:rPr>
                <w:rFonts w:ascii="Times New Roman" w:eastAsia="Times New Roman" w:hAnsi="Times New Roman" w:cs="Times New Roman"/>
                <w:sz w:val="24"/>
                <w:szCs w:val="24"/>
              </w:rPr>
              <w:t>DZ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7D25C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6622D4" w:rsidP="00877C7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877C74" w:rsidRPr="00241DC2" w:rsidTr="3FF4EB41">
        <w:trPr>
          <w:trHeight w:val="285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9:55-10:40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9C4A88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wf </w:t>
            </w:r>
            <w:r w:rsidR="00F5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tańce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5953E8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34DB" w:rsidRDefault="00CB2C0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ang. gr. </w:t>
            </w:r>
            <w:r w:rsidR="009C4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3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7CD4" w:rsidRPr="00877C74" w:rsidRDefault="00B534D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inf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4A88">
              <w:rPr>
                <w:rFonts w:ascii="Times New Roman" w:eastAsia="Times New Roman" w:hAnsi="Times New Roman" w:cs="Times New Roman"/>
                <w:sz w:val="24"/>
                <w:szCs w:val="24"/>
              </w:rPr>
              <w:t>gr. 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3FD" w:rsidRPr="00877C74" w:rsidRDefault="003B3930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F9D" w:rsidRPr="00877C74" w:rsidRDefault="00792F9D" w:rsidP="00792F9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7D25C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7D25C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5C5" w:rsidRPr="00705FBA" w:rsidRDefault="007D25C5" w:rsidP="007D25C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gr.1</w:t>
            </w:r>
            <w:r w:rsidR="008E1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</w:p>
          <w:p w:rsidR="00087CD4" w:rsidRPr="00877C74" w:rsidRDefault="007D25C5" w:rsidP="007D25C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gr.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C74" w:rsidRPr="00241DC2" w:rsidTr="3FF4EB41">
        <w:trPr>
          <w:trHeight w:val="285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10:55-11:40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CB2C0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ang. gr.</w:t>
            </w:r>
            <w:r w:rsidR="005A7A6B">
              <w:rPr>
                <w:rFonts w:ascii="Times New Roman" w:eastAsia="Times New Roman" w:hAnsi="Times New Roman" w:cs="Times New Roman"/>
                <w:sz w:val="24"/>
                <w:szCs w:val="24"/>
              </w:rPr>
              <w:t>1 e. inf</w:t>
            </w:r>
            <w:r w:rsidR="005A7A6B"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7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gr. 2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3179BF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3FF4EB41" w:rsidRPr="3FF4EB41">
              <w:rPr>
                <w:rFonts w:ascii="Times New Roman" w:eastAsia="Times New Roman" w:hAnsi="Times New Roman" w:cs="Times New Roman"/>
                <w:sz w:val="24"/>
                <w:szCs w:val="24"/>
              </w:rPr>
              <w:t>dukacja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3B3930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792F9D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792F9D" w:rsidP="00792F9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7D25C5" w:rsidP="007D25C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6E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EE2" w:rsidRPr="00705FBA" w:rsidRDefault="00401EE2" w:rsidP="00401EE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gr.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1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</w:p>
          <w:p w:rsidR="00087CD4" w:rsidRPr="00877C74" w:rsidRDefault="00401EE2" w:rsidP="00401EE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gr.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C74" w:rsidRPr="00241DC2" w:rsidTr="3FF4EB41">
        <w:trPr>
          <w:trHeight w:val="285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11:50-12:35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0D2F" w:rsidRDefault="00F50D2F" w:rsidP="00F50D2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inf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gr. 1</w:t>
            </w:r>
          </w:p>
          <w:p w:rsidR="00087CD4" w:rsidRPr="00877C74" w:rsidRDefault="00CB2C0E" w:rsidP="00F50D2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ang. gr. </w:t>
            </w:r>
            <w:r w:rsidR="00460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3179BF" w:rsidP="3FF4EB4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3FF4EB41">
              <w:rPr>
                <w:rFonts w:ascii="Times New Roman" w:eastAsia="Times New Roman" w:hAnsi="Times New Roman" w:cs="Times New Roman"/>
                <w:sz w:val="24"/>
                <w:szCs w:val="24"/>
              </w:rPr>
              <w:t>dukacja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3B3930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792F9D" w:rsidP="00677B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7B77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 w:rsidR="00ED24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C74" w:rsidRPr="00466E08" w:rsidRDefault="00877C7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08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6E05CE" w:rsidRPr="0046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E08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7CD4" w:rsidRPr="00466E08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7D25C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7D25C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B6D" w:rsidRDefault="008C0B6D" w:rsidP="00401EE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</w:t>
            </w:r>
          </w:p>
          <w:p w:rsidR="00087CD4" w:rsidRPr="00877C74" w:rsidRDefault="008C0B6D" w:rsidP="00401EE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bezpieczeństwa</w:t>
            </w:r>
          </w:p>
        </w:tc>
      </w:tr>
      <w:tr w:rsidR="00877C74" w:rsidRPr="00241DC2" w:rsidTr="3FF4EB41">
        <w:trPr>
          <w:trHeight w:val="285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12:45-13:30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735C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466E08" w:rsidRDefault="00AD7161" w:rsidP="00AD716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25C5" w:rsidRDefault="007D25C5" w:rsidP="007D25C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wf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</w:t>
            </w:r>
          </w:p>
          <w:p w:rsidR="00087CD4" w:rsidRPr="00877C74" w:rsidRDefault="007D25C5" w:rsidP="007D25C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wf CH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7D25C5" w:rsidP="00A1568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CB2C0E" w:rsidP="00A1568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zaj. wych.</w:t>
            </w:r>
          </w:p>
        </w:tc>
      </w:tr>
      <w:tr w:rsidR="00877C74" w:rsidRPr="00241DC2" w:rsidTr="3FF4EB41">
        <w:trPr>
          <w:trHeight w:val="285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13:50-14:35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3179BF" w:rsidRDefault="00087CD4" w:rsidP="000B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7161" w:rsidRPr="003179BF">
              <w:rPr>
                <w:rFonts w:ascii="Times New Roman" w:eastAsia="Times New Roman" w:hAnsi="Times New Roman" w:cs="Times New Roman"/>
                <w:color w:val="00B050"/>
              </w:rPr>
              <w:t>zajęcia sportowe (dla chętnych)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7D25C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7D25C5" w:rsidP="00A1568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877C74" w:rsidRDefault="00401EE2" w:rsidP="00A1568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</w:p>
        </w:tc>
      </w:tr>
      <w:tr w:rsidR="00401EE2" w:rsidRPr="00241DC2" w:rsidTr="3FF4EB41">
        <w:trPr>
          <w:trHeight w:val="285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EE2" w:rsidRPr="00877C74" w:rsidRDefault="00401EE2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EE2" w:rsidRPr="00877C74" w:rsidRDefault="00401EE2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14:45-15:30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EE2" w:rsidRPr="00877C74" w:rsidRDefault="00401EE2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EE2" w:rsidRPr="00877C74" w:rsidRDefault="00401EE2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EE2" w:rsidRPr="00877C74" w:rsidRDefault="00401EE2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EE2" w:rsidRPr="00877C74" w:rsidRDefault="00401EE2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EE2" w:rsidRPr="00877C74" w:rsidRDefault="00401EE2" w:rsidP="000B2B6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EE2" w:rsidRPr="00877C74" w:rsidRDefault="00401EE2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EE2" w:rsidRPr="00705FBA" w:rsidRDefault="00401EE2" w:rsidP="00A1568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EE2" w:rsidRPr="00877C74" w:rsidRDefault="00401EE2" w:rsidP="00A1568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</w:tr>
    </w:tbl>
    <w:p w:rsidR="00087CD4" w:rsidRPr="00241DC2" w:rsidRDefault="00087CD4" w:rsidP="00087CD4">
      <w:pPr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241DC2">
        <w:rPr>
          <w:rFonts w:ascii="Arial" w:eastAsia="Times New Roman" w:hAnsi="Arial" w:cs="Arial"/>
          <w:sz w:val="18"/>
          <w:szCs w:val="18"/>
        </w:rPr>
        <w:t> </w:t>
      </w:r>
    </w:p>
    <w:p w:rsidR="00F33E9B" w:rsidRDefault="00F33E9B" w:rsidP="00087CD4">
      <w:pPr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F33E9B" w:rsidRDefault="00F33E9B" w:rsidP="00087CD4">
      <w:pPr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F33E9B" w:rsidRDefault="00F33E9B" w:rsidP="00087CD4">
      <w:pPr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F33E9B" w:rsidRDefault="00F33E9B" w:rsidP="00087CD4">
      <w:pPr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087CD4" w:rsidRPr="00241DC2" w:rsidRDefault="00087CD4" w:rsidP="00087CD4">
      <w:pPr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241DC2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14611" w:type="dxa"/>
        <w:tblInd w:w="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276"/>
        <w:gridCol w:w="1418"/>
        <w:gridCol w:w="1417"/>
        <w:gridCol w:w="1996"/>
        <w:gridCol w:w="1973"/>
        <w:gridCol w:w="1276"/>
        <w:gridCol w:w="1570"/>
        <w:gridCol w:w="1559"/>
      </w:tblGrid>
      <w:tr w:rsidR="00241DC2" w:rsidRPr="00241DC2" w:rsidTr="119802E8">
        <w:trPr>
          <w:trHeight w:val="285"/>
        </w:trPr>
        <w:tc>
          <w:tcPr>
            <w:tcW w:w="1461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9D714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9D714A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</w:rPr>
              <w:t>CZWARTEK</w:t>
            </w:r>
          </w:p>
        </w:tc>
      </w:tr>
      <w:tr w:rsidR="004070EB" w:rsidRPr="00705FBA" w:rsidTr="119802E8">
        <w:trPr>
          <w:trHeight w:val="25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Lekcje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II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III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IV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V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l. VI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l. VII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l. VIII</w:t>
            </w:r>
          </w:p>
        </w:tc>
      </w:tr>
      <w:tr w:rsidR="00241DC2" w:rsidRPr="00241DC2" w:rsidTr="119802E8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8:00-8.50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7A6B" w:rsidRDefault="005A7A6B" w:rsidP="002220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wf </w:t>
            </w:r>
            <w:r w:rsidR="00ED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A7A6B" w:rsidRPr="001744B5" w:rsidRDefault="005A7A6B" w:rsidP="0022206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j.ang. </w:t>
            </w:r>
            <w:r w:rsidR="00ED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47478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47478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3B587F" w:rsidP="000735C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9BF" w:rsidRPr="003179BF" w:rsidRDefault="119802E8" w:rsidP="003179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BF">
              <w:rPr>
                <w:rFonts w:ascii="Times New Roman" w:eastAsia="Times New Roman" w:hAnsi="Times New Roman" w:cs="Times New Roman"/>
                <w:sz w:val="24"/>
                <w:szCs w:val="24"/>
              </w:rPr>
              <w:t>j. niem.</w:t>
            </w:r>
            <w:r w:rsidR="003179BF" w:rsidRPr="003179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7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79BF" w:rsidRPr="003179B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3179B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3179BF" w:rsidRPr="003179BF">
              <w:rPr>
                <w:rFonts w:ascii="Times New Roman" w:eastAsia="Times New Roman" w:hAnsi="Times New Roman" w:cs="Times New Roman"/>
                <w:sz w:val="24"/>
                <w:szCs w:val="24"/>
              </w:rPr>
              <w:t>upa</w:t>
            </w:r>
          </w:p>
          <w:p w:rsidR="00AD7161" w:rsidRPr="009C4A88" w:rsidRDefault="119802E8" w:rsidP="003179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BF">
              <w:rPr>
                <w:rFonts w:ascii="Times New Roman" w:eastAsia="Times New Roman" w:hAnsi="Times New Roman" w:cs="Times New Roman"/>
                <w:sz w:val="24"/>
                <w:szCs w:val="24"/>
              </w:rPr>
              <w:t>j. hiszp.</w:t>
            </w:r>
            <w:r w:rsidR="003179BF" w:rsidRPr="003179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7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79BF" w:rsidRPr="003179BF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0BBE" w:rsidRPr="001744B5" w:rsidRDefault="00466E08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A15682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1744B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</w:tr>
      <w:tr w:rsidR="00241DC2" w:rsidRPr="00241DC2" w:rsidTr="119802E8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0D2F" w:rsidRDefault="00F50D2F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j.ang gr. 1</w:t>
            </w:r>
          </w:p>
          <w:p w:rsidR="00087CD4" w:rsidRDefault="005A7A6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wf </w:t>
            </w:r>
            <w:r w:rsidR="00ED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5A7A6B" w:rsidRPr="001744B5" w:rsidRDefault="005A7A6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B534D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3B587F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34A57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9C4A88" w:rsidP="00466E0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5A7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264FDD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B6D" w:rsidRPr="00705FBA" w:rsidRDefault="008C0B6D" w:rsidP="008C0B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doradztwo</w:t>
            </w:r>
          </w:p>
          <w:p w:rsidR="00087CD4" w:rsidRPr="001744B5" w:rsidRDefault="008C0B6D" w:rsidP="008C0B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zawodowe</w:t>
            </w:r>
          </w:p>
        </w:tc>
      </w:tr>
      <w:tr w:rsidR="00241DC2" w:rsidRPr="00241DC2" w:rsidTr="119802E8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9:55-10:40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9D714A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3179BF" w:rsidRDefault="003179BF" w:rsidP="3FF4EB4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3B587F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AD7161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88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6E08" w:rsidRPr="005A7A6B" w:rsidRDefault="00466E08" w:rsidP="00466E0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A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inf.</w:t>
            </w:r>
            <w:r w:rsidR="005A7A6B" w:rsidRPr="005A7A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4A88" w:rsidRPr="005A7A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DZ</w:t>
            </w:r>
          </w:p>
          <w:p w:rsidR="00087CD4" w:rsidRPr="005A7A6B" w:rsidRDefault="00466E08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A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j. ang. </w:t>
            </w:r>
            <w:r w:rsidR="009C4A88" w:rsidRPr="005A7A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2D4" w:rsidRPr="001744B5" w:rsidRDefault="00F801D3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2D4" w:rsidRPr="001744B5" w:rsidRDefault="00B535E6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</w:tr>
      <w:tr w:rsidR="00241DC2" w:rsidRPr="00241DC2" w:rsidTr="119802E8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10:55-11:40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9D714A" w:rsidP="009D714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3179BF" w:rsidRDefault="003179BF" w:rsidP="3FF4EB4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  <w:p w:rsidR="00087CD4" w:rsidRPr="003179BF" w:rsidRDefault="00087CD4" w:rsidP="3FF4EB4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CD4" w:rsidRPr="003179BF" w:rsidRDefault="00087CD4" w:rsidP="3FF4EB4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B534DB" w:rsidP="009C4A8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 w:rsidR="005A7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gr. </w:t>
            </w:r>
            <w:r w:rsidR="009C4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735C6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34A57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6E08" w:rsidRPr="005C4234" w:rsidRDefault="00466E08" w:rsidP="00466E0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2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inf.</w:t>
            </w:r>
            <w:r w:rsidR="005A7A6B" w:rsidRPr="005C42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4A88" w:rsidRPr="005C42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</w:p>
          <w:p w:rsidR="00087CD4" w:rsidRPr="005C4234" w:rsidRDefault="00466E08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42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j. ang. </w:t>
            </w:r>
            <w:r w:rsidR="009C4A88" w:rsidRPr="005C42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DZ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B535E6" w:rsidP="00EA58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B535E6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241DC2" w:rsidRPr="00241DC2" w:rsidTr="119802E8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11:50-12:35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9D714A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D0733C" w:rsidP="009C4A8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 w:rsidR="005A7A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gr. </w:t>
            </w:r>
            <w:r w:rsidR="009C4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47478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3B587F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34A57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2A0BB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B535E6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E9B" w:rsidRPr="001744B5" w:rsidRDefault="00B535E6" w:rsidP="006622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</w:p>
        </w:tc>
      </w:tr>
      <w:tr w:rsidR="00241DC2" w:rsidRPr="00241DC2" w:rsidTr="119802E8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12:45-13:30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161" w:rsidRDefault="003B587F" w:rsidP="00AD716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ang. </w:t>
            </w:r>
            <w:r w:rsidR="00ED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gr. </w:t>
            </w: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179BF" w:rsidRDefault="003179BF" w:rsidP="003179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pozostali-zaj.</w:t>
            </w:r>
            <w:r w:rsidR="00AD7161" w:rsidRPr="00AD7161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rozw.</w:t>
            </w:r>
          </w:p>
          <w:p w:rsidR="00AD7161" w:rsidRPr="00AD7161" w:rsidRDefault="00AD7161" w:rsidP="003179B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r w:rsidRPr="00AD7161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z przyrody</w:t>
            </w:r>
            <w:r w:rsidR="003179B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Default="00034A57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A6B">
              <w:rPr>
                <w:rFonts w:ascii="Times New Roman" w:eastAsia="Times New Roman" w:hAnsi="Times New Roman" w:cs="Times New Roman"/>
                <w:sz w:val="24"/>
                <w:szCs w:val="24"/>
              </w:rPr>
              <w:t>ang.</w:t>
            </w: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gr. </w:t>
            </w: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D7161" w:rsidRPr="001744B5" w:rsidRDefault="00AD7161" w:rsidP="00AD716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Default="009C4A88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 CH</w:t>
            </w:r>
          </w:p>
          <w:p w:rsidR="009C4A88" w:rsidRPr="001744B5" w:rsidRDefault="009C4A88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 DZ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264FDD" w:rsidP="00EA58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264FDD" w:rsidP="006622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241DC2" w:rsidRPr="00241DC2" w:rsidTr="119802E8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13:50-14:35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A57" w:rsidRPr="001744B5" w:rsidRDefault="00034A57" w:rsidP="00034A5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7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gr. </w:t>
            </w: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161" w:rsidRDefault="00AD7161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wf CH </w:t>
            </w:r>
          </w:p>
          <w:p w:rsidR="00087CD4" w:rsidRPr="001744B5" w:rsidRDefault="009930D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  <w:r w:rsidR="0046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B535E6" w:rsidP="00A1568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1744B5" w:rsidRDefault="005A7A6B" w:rsidP="006622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</w:p>
        </w:tc>
      </w:tr>
      <w:tr w:rsidR="00F33E9B" w:rsidRPr="00241DC2" w:rsidTr="119802E8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E9B" w:rsidRPr="001744B5" w:rsidRDefault="00F33E9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E9B" w:rsidRPr="001744B5" w:rsidRDefault="00F33E9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14:45-15.:30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E9B" w:rsidRPr="001744B5" w:rsidRDefault="00F33E9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E9B" w:rsidRPr="001744B5" w:rsidRDefault="00F33E9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E9B" w:rsidRPr="001744B5" w:rsidRDefault="00F33E9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E9B" w:rsidRPr="001744B5" w:rsidRDefault="00F33E9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E9B" w:rsidRPr="001744B5" w:rsidRDefault="00F33E9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E9B" w:rsidRPr="001744B5" w:rsidRDefault="00F33E9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E9B" w:rsidRPr="001744B5" w:rsidRDefault="00B535E6" w:rsidP="00A1568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74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3E9B" w:rsidRDefault="00F33E9B" w:rsidP="006622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E9B" w:rsidRDefault="00F33E9B" w:rsidP="00AD7161">
      <w:pPr>
        <w:spacing w:before="75" w:after="75" w:line="240" w:lineRule="auto"/>
        <w:rPr>
          <w:rFonts w:ascii="Arial" w:eastAsia="Times New Roman" w:hAnsi="Arial" w:cs="Arial"/>
          <w:sz w:val="18"/>
          <w:szCs w:val="18"/>
        </w:rPr>
      </w:pPr>
    </w:p>
    <w:p w:rsidR="00F33E9B" w:rsidRDefault="00F33E9B" w:rsidP="00087CD4">
      <w:pPr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F33E9B" w:rsidRPr="00241DC2" w:rsidRDefault="00F33E9B" w:rsidP="00087CD4">
      <w:pPr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14611" w:type="dxa"/>
        <w:tblInd w:w="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003"/>
        <w:gridCol w:w="1560"/>
        <w:gridCol w:w="1559"/>
        <w:gridCol w:w="1701"/>
        <w:gridCol w:w="1417"/>
        <w:gridCol w:w="1843"/>
        <w:gridCol w:w="2126"/>
      </w:tblGrid>
      <w:tr w:rsidR="00241DC2" w:rsidRPr="00241DC2" w:rsidTr="00570657">
        <w:trPr>
          <w:trHeight w:val="285"/>
        </w:trPr>
        <w:tc>
          <w:tcPr>
            <w:tcW w:w="1461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9D714A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9D714A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</w:rPr>
              <w:t>PIĄTEK</w:t>
            </w:r>
          </w:p>
        </w:tc>
      </w:tr>
      <w:tr w:rsidR="004070EB" w:rsidRPr="00705FBA" w:rsidTr="00570657">
        <w:trPr>
          <w:trHeight w:val="25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Lekcje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I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II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III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IV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Kl. V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l. VI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l. VII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0EB" w:rsidRPr="00705FBA" w:rsidRDefault="004070EB" w:rsidP="007D31A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l. VIII</w:t>
            </w:r>
          </w:p>
        </w:tc>
      </w:tr>
      <w:tr w:rsidR="00241DC2" w:rsidRPr="00241DC2" w:rsidTr="00570657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8:00-8.50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47478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3179BF" w:rsidRDefault="00260DE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bookmarkStart w:id="0" w:name="_GoBack"/>
            <w:r w:rsidRPr="003179BF">
              <w:rPr>
                <w:rFonts w:ascii="Times New Roman" w:eastAsia="Times New Roman" w:hAnsi="Times New Roman" w:cs="Times New Roman"/>
                <w:color w:val="00B050"/>
              </w:rPr>
              <w:t>zajęcia sportowe</w:t>
            </w:r>
            <w:r w:rsidR="009C4A88" w:rsidRPr="003179BF">
              <w:rPr>
                <w:rFonts w:ascii="Times New Roman" w:eastAsia="Times New Roman" w:hAnsi="Times New Roman" w:cs="Times New Roman"/>
                <w:color w:val="00B050"/>
              </w:rPr>
              <w:t xml:space="preserve"> (dla chętnych)</w:t>
            </w:r>
            <w:bookmarkEnd w:id="0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681F5F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0BBE" w:rsidRPr="00F33E9B" w:rsidRDefault="0028150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C0003C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zaj. wych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1AD9" w:rsidRDefault="008E1AD9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inf. gr. 1</w:t>
            </w:r>
          </w:p>
          <w:p w:rsidR="00087CD4" w:rsidRPr="00F33E9B" w:rsidRDefault="003F13C1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51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 w:rsidR="00516C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gr. </w:t>
            </w:r>
            <w:r w:rsidR="009930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F13C1" w:rsidRPr="00F33E9B" w:rsidRDefault="003F13C1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DC2" w:rsidRPr="00241DC2" w:rsidTr="00570657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9D714A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47478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2A1AC2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880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Default="00AC1C87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681F5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</w:p>
          <w:p w:rsidR="00AC1C87" w:rsidRPr="00F33E9B" w:rsidRDefault="00AC1C87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 DZ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281505" w:rsidP="002A0BB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03E6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3C1" w:rsidRPr="00F33E9B" w:rsidRDefault="003F13C1" w:rsidP="003F13C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51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 w:rsidR="00516C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gr. </w:t>
            </w:r>
            <w:r w:rsidR="009930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87CD4" w:rsidRPr="00F33E9B" w:rsidRDefault="00CB2C0E" w:rsidP="003F13C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inf. </w:t>
            </w:r>
            <w:r w:rsidR="00ED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gr. </w:t>
            </w:r>
            <w:r w:rsidR="009930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DC2" w:rsidRPr="00241DC2" w:rsidTr="00570657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9:55-10:40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260DE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47478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260DE5" w:rsidP="00AE095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AE0950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AD7161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zaj. wych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E65" w:rsidRPr="00705FBA" w:rsidRDefault="00003E65" w:rsidP="00003E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D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1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</w:p>
          <w:p w:rsidR="00087CD4" w:rsidRPr="00F33E9B" w:rsidRDefault="00003E65" w:rsidP="00003E6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niem</w:t>
            </w:r>
            <w:r w:rsidR="00CB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D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606E" w:rsidRPr="00F33E9B" w:rsidRDefault="00F6344B" w:rsidP="0028606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wf </w:t>
            </w:r>
          </w:p>
          <w:p w:rsidR="00087CD4" w:rsidRPr="00F33E9B" w:rsidRDefault="00087CD4" w:rsidP="0028606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DC2" w:rsidRPr="00241DC2" w:rsidTr="00570657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10:55-11:40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7A5BE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260DE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47478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0950" w:rsidRPr="00F33E9B" w:rsidRDefault="00681F5F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0BBE" w:rsidRPr="00F33E9B" w:rsidRDefault="0028150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Default="00003E65" w:rsidP="00AC1C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D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gr. </w:t>
            </w:r>
            <w:r w:rsidR="00AC1C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E1AD9" w:rsidRPr="00705FBA" w:rsidRDefault="008E1AD9" w:rsidP="008E1AD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gr. 2 S</w:t>
            </w:r>
          </w:p>
          <w:p w:rsidR="008E1AD9" w:rsidRPr="00F33E9B" w:rsidRDefault="008E1AD9" w:rsidP="00AC1C8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F6344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241DC2" w:rsidRPr="00241DC2" w:rsidTr="00570657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11:50-12:35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260DE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CC6BD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9C4A88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wf </w:t>
            </w:r>
            <w:r w:rsidR="00AC1C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7CD4"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basen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1AD9" w:rsidRDefault="008E1AD9" w:rsidP="009C4A8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r w:rsidRPr="00705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gr. 1</w:t>
            </w:r>
          </w:p>
          <w:p w:rsidR="00CC6BD1" w:rsidRDefault="00CC6BD1" w:rsidP="009C4A8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ang. </w:t>
            </w:r>
            <w:r w:rsidR="00ED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gr. </w:t>
            </w:r>
            <w:r w:rsidR="0026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2A1AC2" w:rsidRPr="00F33E9B" w:rsidRDefault="002A1AC2" w:rsidP="009C4A8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AE0950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AD7161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7F1C33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3F13C1" w:rsidP="00E432D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241DC2" w:rsidRPr="00241DC2" w:rsidTr="00570657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12:45-13:30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E9B" w:rsidRPr="00F33E9B" w:rsidRDefault="00F33E9B" w:rsidP="00AE095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260DE5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wf-</w:t>
            </w:r>
            <w:r w:rsidR="00CC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7CD4"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basen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CC6BD1" w:rsidP="00AE095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BF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317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niem. </w:t>
            </w:r>
            <w:r w:rsidR="003179BF" w:rsidRPr="003179BF">
              <w:rPr>
                <w:rFonts w:ascii="Times New Roman" w:eastAsia="Times New Roman" w:hAnsi="Times New Roman" w:cs="Times New Roman"/>
                <w:sz w:val="24"/>
                <w:szCs w:val="24"/>
              </w:rPr>
              <w:t>-grupa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28606E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F6344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241DC2" w:rsidRPr="00241DC2" w:rsidTr="00570657">
        <w:trPr>
          <w:trHeight w:val="2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13:50-14:35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E9B" w:rsidRDefault="00F33E9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087CD4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7F1C33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CD4" w:rsidRPr="00F33E9B" w:rsidRDefault="00F6344B" w:rsidP="00087CD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E9B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</w:tr>
    </w:tbl>
    <w:p w:rsidR="00087CD4" w:rsidRPr="00241DC2" w:rsidRDefault="00087CD4" w:rsidP="00087CD4">
      <w:pPr>
        <w:spacing w:before="75" w:after="75" w:line="240" w:lineRule="auto"/>
        <w:rPr>
          <w:rFonts w:ascii="Arial" w:eastAsia="Times New Roman" w:hAnsi="Arial" w:cs="Arial"/>
          <w:sz w:val="18"/>
          <w:szCs w:val="18"/>
        </w:rPr>
      </w:pPr>
      <w:r w:rsidRPr="00241DC2">
        <w:rPr>
          <w:rFonts w:ascii="Arial" w:eastAsia="Times New Roman" w:hAnsi="Arial" w:cs="Arial"/>
          <w:sz w:val="18"/>
          <w:szCs w:val="18"/>
        </w:rPr>
        <w:lastRenderedPageBreak/>
        <w:t> </w:t>
      </w:r>
    </w:p>
    <w:p w:rsidR="00087CD4" w:rsidRPr="00241DC2" w:rsidRDefault="00087CD4"/>
    <w:sectPr w:rsidR="00087CD4" w:rsidRPr="00241DC2" w:rsidSect="00705FB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6D" w:rsidRDefault="00ED176D" w:rsidP="009A056A">
      <w:pPr>
        <w:spacing w:after="0" w:line="240" w:lineRule="auto"/>
      </w:pPr>
      <w:r>
        <w:separator/>
      </w:r>
    </w:p>
  </w:endnote>
  <w:endnote w:type="continuationSeparator" w:id="0">
    <w:p w:rsidR="00ED176D" w:rsidRDefault="00ED176D" w:rsidP="009A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6D" w:rsidRDefault="00ED176D" w:rsidP="009A056A">
      <w:pPr>
        <w:spacing w:after="0" w:line="240" w:lineRule="auto"/>
      </w:pPr>
      <w:r>
        <w:separator/>
      </w:r>
    </w:p>
  </w:footnote>
  <w:footnote w:type="continuationSeparator" w:id="0">
    <w:p w:rsidR="00ED176D" w:rsidRDefault="00ED176D" w:rsidP="009A0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85B1A"/>
    <w:multiLevelType w:val="multilevel"/>
    <w:tmpl w:val="6720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7CD4"/>
    <w:rsid w:val="00003E65"/>
    <w:rsid w:val="00034A57"/>
    <w:rsid w:val="000364C6"/>
    <w:rsid w:val="000735C6"/>
    <w:rsid w:val="000763D0"/>
    <w:rsid w:val="00087CD4"/>
    <w:rsid w:val="000B2B66"/>
    <w:rsid w:val="000E33FD"/>
    <w:rsid w:val="001154F3"/>
    <w:rsid w:val="001744B5"/>
    <w:rsid w:val="00176FC4"/>
    <w:rsid w:val="001820D9"/>
    <w:rsid w:val="00187AA0"/>
    <w:rsid w:val="001A4D48"/>
    <w:rsid w:val="0022206A"/>
    <w:rsid w:val="002343EA"/>
    <w:rsid w:val="00241DC2"/>
    <w:rsid w:val="00260DE5"/>
    <w:rsid w:val="00264FDD"/>
    <w:rsid w:val="00281505"/>
    <w:rsid w:val="0028606E"/>
    <w:rsid w:val="002A0BBE"/>
    <w:rsid w:val="002A1AC2"/>
    <w:rsid w:val="002E317B"/>
    <w:rsid w:val="002F6412"/>
    <w:rsid w:val="00316043"/>
    <w:rsid w:val="003179BF"/>
    <w:rsid w:val="00353A8E"/>
    <w:rsid w:val="0039439F"/>
    <w:rsid w:val="003B3930"/>
    <w:rsid w:val="003B587F"/>
    <w:rsid w:val="003E437E"/>
    <w:rsid w:val="003F13C1"/>
    <w:rsid w:val="00401EE2"/>
    <w:rsid w:val="004070EB"/>
    <w:rsid w:val="00460F40"/>
    <w:rsid w:val="00466E08"/>
    <w:rsid w:val="004741C1"/>
    <w:rsid w:val="0047478B"/>
    <w:rsid w:val="00493039"/>
    <w:rsid w:val="004C0856"/>
    <w:rsid w:val="00514FC9"/>
    <w:rsid w:val="00516CF2"/>
    <w:rsid w:val="00570657"/>
    <w:rsid w:val="005953E8"/>
    <w:rsid w:val="005A7A6B"/>
    <w:rsid w:val="005C4234"/>
    <w:rsid w:val="005E2748"/>
    <w:rsid w:val="00605324"/>
    <w:rsid w:val="00622054"/>
    <w:rsid w:val="00656375"/>
    <w:rsid w:val="006622D4"/>
    <w:rsid w:val="00677B77"/>
    <w:rsid w:val="00681F5F"/>
    <w:rsid w:val="006E05CE"/>
    <w:rsid w:val="006E775F"/>
    <w:rsid w:val="006F468C"/>
    <w:rsid w:val="00705FBA"/>
    <w:rsid w:val="00724AF5"/>
    <w:rsid w:val="0073010F"/>
    <w:rsid w:val="00792F9D"/>
    <w:rsid w:val="007A5BE7"/>
    <w:rsid w:val="007D25C5"/>
    <w:rsid w:val="007D31A9"/>
    <w:rsid w:val="007F1C33"/>
    <w:rsid w:val="00846A5B"/>
    <w:rsid w:val="008723D3"/>
    <w:rsid w:val="00877C74"/>
    <w:rsid w:val="008805DF"/>
    <w:rsid w:val="008C0B6D"/>
    <w:rsid w:val="008E1AD9"/>
    <w:rsid w:val="008F2D60"/>
    <w:rsid w:val="0091687D"/>
    <w:rsid w:val="009874B7"/>
    <w:rsid w:val="009930DE"/>
    <w:rsid w:val="009A056A"/>
    <w:rsid w:val="009C4A88"/>
    <w:rsid w:val="009D714A"/>
    <w:rsid w:val="00A15682"/>
    <w:rsid w:val="00A44846"/>
    <w:rsid w:val="00A643FD"/>
    <w:rsid w:val="00A65BF0"/>
    <w:rsid w:val="00AC1C87"/>
    <w:rsid w:val="00AD7161"/>
    <w:rsid w:val="00AE0950"/>
    <w:rsid w:val="00AE5F29"/>
    <w:rsid w:val="00B35965"/>
    <w:rsid w:val="00B534DB"/>
    <w:rsid w:val="00B535E6"/>
    <w:rsid w:val="00B5515A"/>
    <w:rsid w:val="00B922B4"/>
    <w:rsid w:val="00BB2DAC"/>
    <w:rsid w:val="00BD2606"/>
    <w:rsid w:val="00C0003C"/>
    <w:rsid w:val="00C76F59"/>
    <w:rsid w:val="00C93E95"/>
    <w:rsid w:val="00CA1277"/>
    <w:rsid w:val="00CB2C0E"/>
    <w:rsid w:val="00CC6BD1"/>
    <w:rsid w:val="00CD0509"/>
    <w:rsid w:val="00CD2676"/>
    <w:rsid w:val="00D0733C"/>
    <w:rsid w:val="00D3198F"/>
    <w:rsid w:val="00D333F1"/>
    <w:rsid w:val="00D53F33"/>
    <w:rsid w:val="00D567F3"/>
    <w:rsid w:val="00D92AF0"/>
    <w:rsid w:val="00DE11A9"/>
    <w:rsid w:val="00DF0A88"/>
    <w:rsid w:val="00E432D2"/>
    <w:rsid w:val="00E52F40"/>
    <w:rsid w:val="00E87462"/>
    <w:rsid w:val="00EA192C"/>
    <w:rsid w:val="00EA4917"/>
    <w:rsid w:val="00EA58C7"/>
    <w:rsid w:val="00EC2085"/>
    <w:rsid w:val="00ED176D"/>
    <w:rsid w:val="00ED2499"/>
    <w:rsid w:val="00ED4AF4"/>
    <w:rsid w:val="00EF3016"/>
    <w:rsid w:val="00F14EBD"/>
    <w:rsid w:val="00F33E9B"/>
    <w:rsid w:val="00F378DD"/>
    <w:rsid w:val="00F50D2F"/>
    <w:rsid w:val="00F6344B"/>
    <w:rsid w:val="00F801D3"/>
    <w:rsid w:val="00F84975"/>
    <w:rsid w:val="00FA2D89"/>
    <w:rsid w:val="00FD548B"/>
    <w:rsid w:val="119802E8"/>
    <w:rsid w:val="3FF4E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7CDB3-A8B4-47B7-B7F7-93E78D10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917"/>
  </w:style>
  <w:style w:type="paragraph" w:styleId="Nagwek1">
    <w:name w:val="heading 1"/>
    <w:basedOn w:val="Normalny"/>
    <w:link w:val="Nagwek1Znak"/>
    <w:uiPriority w:val="9"/>
    <w:qFormat/>
    <w:rsid w:val="00087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7C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08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87C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56A"/>
  </w:style>
  <w:style w:type="paragraph" w:styleId="Stopka">
    <w:name w:val="footer"/>
    <w:basedOn w:val="Normalny"/>
    <w:link w:val="StopkaZnak"/>
    <w:uiPriority w:val="99"/>
    <w:unhideWhenUsed/>
    <w:rsid w:val="009A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56A"/>
  </w:style>
  <w:style w:type="paragraph" w:styleId="Tekstdymka">
    <w:name w:val="Balloon Text"/>
    <w:basedOn w:val="Normalny"/>
    <w:link w:val="TekstdymkaZnak"/>
    <w:uiPriority w:val="99"/>
    <w:semiHidden/>
    <w:unhideWhenUsed/>
    <w:rsid w:val="0060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5A225"/>
                                <w:left w:val="single" w:sz="6" w:space="8" w:color="E5A225"/>
                                <w:bottom w:val="single" w:sz="6" w:space="4" w:color="E5A225"/>
                                <w:right w:val="single" w:sz="6" w:space="8" w:color="E5A225"/>
                              </w:divBdr>
                              <w:divsChild>
                                <w:div w:id="141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39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7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923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282828"/>
                        <w:left w:val="single" w:sz="6" w:space="9" w:color="282828"/>
                        <w:bottom w:val="single" w:sz="6" w:space="12" w:color="282828"/>
                        <w:right w:val="single" w:sz="6" w:space="9" w:color="282828"/>
                      </w:divBdr>
                      <w:divsChild>
                        <w:div w:id="13999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809">
              <w:marLeft w:val="2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08BE-6340-4A87-9878-9E603424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2DC4C999</Template>
  <TotalTime>7</TotalTime>
  <Pages>6</Pages>
  <Words>588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s. Kinga Żelazko</cp:lastModifiedBy>
  <cp:revision>3</cp:revision>
  <cp:lastPrinted>2020-09-10T19:23:00Z</cp:lastPrinted>
  <dcterms:created xsi:type="dcterms:W3CDTF">2020-12-01T21:46:00Z</dcterms:created>
  <dcterms:modified xsi:type="dcterms:W3CDTF">2020-12-02T09:58:00Z</dcterms:modified>
</cp:coreProperties>
</file>