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67" w:rsidRPr="004B0367" w:rsidRDefault="00F52109" w:rsidP="004B0367">
      <w:pPr>
        <w:jc w:val="right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</w:pPr>
      <w:bookmarkStart w:id="0" w:name="bookmark0"/>
      <w:r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>Załącznik  do Zarządzenia nr 4/2021</w:t>
      </w:r>
    </w:p>
    <w:p w:rsidR="004B0367" w:rsidRPr="004B0367" w:rsidRDefault="004B0367" w:rsidP="004B0367">
      <w:pPr>
        <w:jc w:val="right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</w:pPr>
      <w:r w:rsidRPr="004B0367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>Dyrektora Sz</w:t>
      </w:r>
      <w:r w:rsidR="00F52109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>koły Podstawowej nr 45 z dnia 30 sierpnia 2021</w:t>
      </w:r>
      <w:r w:rsidRPr="004B0367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 xml:space="preserve"> r. </w:t>
      </w:r>
    </w:p>
    <w:p w:rsidR="004B0367" w:rsidRPr="004B0367" w:rsidRDefault="004B0367" w:rsidP="004B0367">
      <w:pPr>
        <w:pStyle w:val="Nagwek10"/>
        <w:keepNext/>
        <w:keepLines/>
        <w:shd w:val="clear" w:color="auto" w:fill="auto"/>
        <w:spacing w:line="240" w:lineRule="auto"/>
        <w:jc w:val="right"/>
        <w:rPr>
          <w:sz w:val="20"/>
          <w:szCs w:val="20"/>
        </w:rPr>
      </w:pPr>
      <w:r w:rsidRPr="004B0367">
        <w:rPr>
          <w:rFonts w:eastAsiaTheme="minorHAnsi"/>
          <w:bCs w:val="0"/>
          <w:color w:val="auto"/>
          <w:sz w:val="20"/>
          <w:szCs w:val="20"/>
          <w:lang w:eastAsia="en-US"/>
        </w:rPr>
        <w:t xml:space="preserve"> w sprawie</w:t>
      </w:r>
      <w:r w:rsidRPr="004B0367">
        <w:rPr>
          <w:sz w:val="20"/>
          <w:szCs w:val="20"/>
        </w:rPr>
        <w:t xml:space="preserve"> sposobu realizacji zadań Szkoły w czasie epidemii</w:t>
      </w:r>
    </w:p>
    <w:p w:rsidR="004B0367" w:rsidRDefault="004B0367" w:rsidP="004B0367">
      <w:pPr>
        <w:pStyle w:val="Nagwek10"/>
        <w:keepNext/>
        <w:keepLines/>
        <w:shd w:val="clear" w:color="auto" w:fill="auto"/>
        <w:spacing w:line="240" w:lineRule="auto"/>
        <w:jc w:val="right"/>
        <w:rPr>
          <w:sz w:val="32"/>
          <w:szCs w:val="32"/>
        </w:rPr>
      </w:pPr>
    </w:p>
    <w:p w:rsidR="004B0367" w:rsidRDefault="004B0367" w:rsidP="004B0367">
      <w:pPr>
        <w:pStyle w:val="Nagwek10"/>
        <w:keepNext/>
        <w:keepLines/>
        <w:shd w:val="clear" w:color="auto" w:fill="auto"/>
        <w:spacing w:line="240" w:lineRule="auto"/>
        <w:jc w:val="right"/>
        <w:rPr>
          <w:sz w:val="32"/>
          <w:szCs w:val="32"/>
        </w:rPr>
      </w:pPr>
    </w:p>
    <w:p w:rsidR="004B0367" w:rsidRDefault="004B0367" w:rsidP="00751E65">
      <w:pPr>
        <w:pStyle w:val="Nagwek10"/>
        <w:keepNext/>
        <w:keepLines/>
        <w:shd w:val="clear" w:color="auto" w:fill="auto"/>
        <w:spacing w:line="240" w:lineRule="auto"/>
        <w:rPr>
          <w:sz w:val="32"/>
          <w:szCs w:val="32"/>
        </w:rPr>
      </w:pPr>
    </w:p>
    <w:p w:rsidR="006A77F7" w:rsidRPr="00751E65" w:rsidRDefault="006566E7" w:rsidP="00751E65">
      <w:pPr>
        <w:pStyle w:val="Nagwek10"/>
        <w:keepNext/>
        <w:keepLines/>
        <w:shd w:val="clear" w:color="auto" w:fill="auto"/>
        <w:spacing w:line="240" w:lineRule="auto"/>
        <w:rPr>
          <w:sz w:val="32"/>
          <w:szCs w:val="32"/>
        </w:rPr>
      </w:pPr>
      <w:r w:rsidRPr="00751E65">
        <w:rPr>
          <w:sz w:val="32"/>
          <w:szCs w:val="32"/>
        </w:rPr>
        <w:t xml:space="preserve">Procedury </w:t>
      </w:r>
      <w:r w:rsidR="00AA0E7C">
        <w:rPr>
          <w:sz w:val="32"/>
          <w:szCs w:val="32"/>
        </w:rPr>
        <w:t>funkcjonowania</w:t>
      </w:r>
    </w:p>
    <w:p w:rsidR="006A77F7" w:rsidRPr="00751E65" w:rsidRDefault="00AA0E7C" w:rsidP="00751E65">
      <w:pPr>
        <w:pStyle w:val="Nagwek10"/>
        <w:keepNext/>
        <w:keepLines/>
        <w:shd w:val="clear" w:color="auto" w:fill="auto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Szkoły</w:t>
      </w:r>
      <w:r w:rsidR="006566E7" w:rsidRPr="00751E65">
        <w:rPr>
          <w:sz w:val="32"/>
          <w:szCs w:val="32"/>
        </w:rPr>
        <w:t xml:space="preserve"> Podstawowej </w:t>
      </w:r>
      <w:bookmarkEnd w:id="0"/>
      <w:r w:rsidR="00332B32" w:rsidRPr="00751E65">
        <w:rPr>
          <w:sz w:val="32"/>
          <w:szCs w:val="32"/>
        </w:rPr>
        <w:t>nr 45</w:t>
      </w:r>
    </w:p>
    <w:p w:rsidR="006A77F7" w:rsidRPr="00751E65" w:rsidRDefault="006A77F7" w:rsidP="00751E65">
      <w:pPr>
        <w:pStyle w:val="Nagwek10"/>
        <w:keepNext/>
        <w:keepLines/>
        <w:shd w:val="clear" w:color="auto" w:fill="auto"/>
        <w:spacing w:line="240" w:lineRule="auto"/>
        <w:rPr>
          <w:sz w:val="32"/>
          <w:szCs w:val="32"/>
        </w:rPr>
      </w:pPr>
      <w:r w:rsidRPr="00751E65">
        <w:rPr>
          <w:sz w:val="32"/>
          <w:szCs w:val="32"/>
        </w:rPr>
        <w:t xml:space="preserve">im. Pauli </w:t>
      </w:r>
      <w:proofErr w:type="spellStart"/>
      <w:r w:rsidRPr="00751E65">
        <w:rPr>
          <w:sz w:val="32"/>
          <w:szCs w:val="32"/>
        </w:rPr>
        <w:t>Montal</w:t>
      </w:r>
      <w:proofErr w:type="spellEnd"/>
      <w:r w:rsidRPr="00751E65">
        <w:rPr>
          <w:sz w:val="32"/>
          <w:szCs w:val="32"/>
        </w:rPr>
        <w:t xml:space="preserve"> Sióstr </w:t>
      </w:r>
      <w:proofErr w:type="spellStart"/>
      <w:r w:rsidRPr="00751E65">
        <w:rPr>
          <w:sz w:val="32"/>
          <w:szCs w:val="32"/>
        </w:rPr>
        <w:t>Pijarek</w:t>
      </w:r>
      <w:bookmarkStart w:id="1" w:name="bookmark1"/>
      <w:proofErr w:type="spellEnd"/>
      <w:r w:rsidRPr="00751E65">
        <w:rPr>
          <w:sz w:val="32"/>
          <w:szCs w:val="32"/>
        </w:rPr>
        <w:t xml:space="preserve"> </w:t>
      </w:r>
      <w:r w:rsidR="006566E7" w:rsidRPr="00751E65">
        <w:rPr>
          <w:sz w:val="32"/>
          <w:szCs w:val="32"/>
        </w:rPr>
        <w:t>w Krakowie</w:t>
      </w:r>
    </w:p>
    <w:p w:rsidR="00337E38" w:rsidRPr="00751E65" w:rsidRDefault="006566E7" w:rsidP="00751E65">
      <w:pPr>
        <w:pStyle w:val="Nagwek10"/>
        <w:keepNext/>
        <w:keepLines/>
        <w:shd w:val="clear" w:color="auto" w:fill="auto"/>
        <w:spacing w:line="240" w:lineRule="auto"/>
        <w:rPr>
          <w:sz w:val="32"/>
          <w:szCs w:val="32"/>
        </w:rPr>
      </w:pPr>
      <w:r w:rsidRPr="00751E65">
        <w:rPr>
          <w:sz w:val="32"/>
          <w:szCs w:val="32"/>
        </w:rPr>
        <w:t xml:space="preserve">w </w:t>
      </w:r>
      <w:bookmarkEnd w:id="1"/>
      <w:r w:rsidR="00AA0E7C">
        <w:rPr>
          <w:sz w:val="32"/>
          <w:szCs w:val="32"/>
        </w:rPr>
        <w:t>czasie epidemii</w:t>
      </w:r>
    </w:p>
    <w:p w:rsidR="006A77F7" w:rsidRPr="00FC72DF" w:rsidRDefault="006A77F7" w:rsidP="00751E65">
      <w:pPr>
        <w:pStyle w:val="Teksttreci0"/>
        <w:shd w:val="clear" w:color="auto" w:fill="auto"/>
        <w:spacing w:before="0" w:line="240" w:lineRule="auto"/>
        <w:ind w:right="280" w:firstLine="0"/>
        <w:jc w:val="both"/>
        <w:rPr>
          <w:sz w:val="24"/>
          <w:szCs w:val="24"/>
        </w:rPr>
      </w:pPr>
    </w:p>
    <w:p w:rsidR="00E80F0C" w:rsidRDefault="00E80F0C" w:rsidP="00751E65">
      <w:pPr>
        <w:pStyle w:val="Teksttreci0"/>
        <w:shd w:val="clear" w:color="auto" w:fill="auto"/>
        <w:spacing w:before="0" w:line="240" w:lineRule="auto"/>
        <w:ind w:right="280" w:firstLine="668"/>
        <w:jc w:val="both"/>
        <w:rPr>
          <w:sz w:val="24"/>
          <w:szCs w:val="24"/>
        </w:rPr>
      </w:pPr>
    </w:p>
    <w:p w:rsidR="00B45054" w:rsidRPr="00FC72DF" w:rsidRDefault="006566E7" w:rsidP="004D6233">
      <w:pPr>
        <w:pStyle w:val="Teksttreci0"/>
        <w:shd w:val="clear" w:color="auto" w:fill="auto"/>
        <w:spacing w:before="0" w:line="240" w:lineRule="auto"/>
        <w:ind w:right="280" w:firstLine="668"/>
        <w:jc w:val="both"/>
        <w:rPr>
          <w:sz w:val="24"/>
          <w:szCs w:val="24"/>
        </w:rPr>
      </w:pPr>
      <w:r w:rsidRPr="00FC72DF">
        <w:rPr>
          <w:sz w:val="24"/>
          <w:szCs w:val="24"/>
        </w:rPr>
        <w:t>Na podstawie wytycznych ministra właściwego do spraw zdrowia, Głównego Inspektora Sanitarnego oraz ministra właściwego do spraw oświaty i wychowania</w:t>
      </w:r>
      <w:r w:rsidR="004D6233">
        <w:rPr>
          <w:sz w:val="24"/>
          <w:szCs w:val="24"/>
        </w:rPr>
        <w:t>, w</w:t>
      </w:r>
      <w:r w:rsidRPr="00FC72DF">
        <w:rPr>
          <w:sz w:val="24"/>
          <w:szCs w:val="24"/>
        </w:rPr>
        <w:t xml:space="preserve"> celu zapewnienia bezpieczeństwa i ochrony przed rozprzestrzenianiem się COVID-19 w okresie ograniczonego funkcjonowania w Szkole Podstawowej </w:t>
      </w:r>
      <w:r w:rsidR="006A77F7" w:rsidRPr="00FC72DF">
        <w:rPr>
          <w:sz w:val="24"/>
          <w:szCs w:val="24"/>
        </w:rPr>
        <w:t xml:space="preserve">nr 45 im. Pauli </w:t>
      </w:r>
      <w:proofErr w:type="spellStart"/>
      <w:r w:rsidR="006A77F7" w:rsidRPr="00FC72DF">
        <w:rPr>
          <w:sz w:val="24"/>
          <w:szCs w:val="24"/>
        </w:rPr>
        <w:t>Montal</w:t>
      </w:r>
      <w:proofErr w:type="spellEnd"/>
      <w:r w:rsidR="006A77F7" w:rsidRPr="00FC72DF">
        <w:rPr>
          <w:sz w:val="24"/>
          <w:szCs w:val="24"/>
        </w:rPr>
        <w:t xml:space="preserve"> Sióstr </w:t>
      </w:r>
      <w:proofErr w:type="spellStart"/>
      <w:r w:rsidR="006A77F7" w:rsidRPr="00FC72DF">
        <w:rPr>
          <w:sz w:val="24"/>
          <w:szCs w:val="24"/>
        </w:rPr>
        <w:t>Pijarek</w:t>
      </w:r>
      <w:proofErr w:type="spellEnd"/>
      <w:r w:rsidR="006A77F7" w:rsidRPr="00FC72DF">
        <w:rPr>
          <w:sz w:val="24"/>
          <w:szCs w:val="24"/>
        </w:rPr>
        <w:t xml:space="preserve"> </w:t>
      </w:r>
      <w:r w:rsidRPr="00FC72DF">
        <w:rPr>
          <w:sz w:val="24"/>
          <w:szCs w:val="24"/>
        </w:rPr>
        <w:t>w Krakowie obowiązują spe</w:t>
      </w:r>
      <w:r w:rsidR="004D6233">
        <w:rPr>
          <w:sz w:val="24"/>
          <w:szCs w:val="24"/>
        </w:rPr>
        <w:t>cjalne Procedury bezpieczeństwa.</w:t>
      </w:r>
      <w:r w:rsidR="004D6233" w:rsidRPr="00FC72DF">
        <w:rPr>
          <w:sz w:val="24"/>
          <w:szCs w:val="24"/>
        </w:rPr>
        <w:t xml:space="preserve"> </w:t>
      </w:r>
    </w:p>
    <w:p w:rsidR="00751E65" w:rsidRDefault="00751E65" w:rsidP="00751E65">
      <w:pPr>
        <w:pStyle w:val="Teksttreci20"/>
        <w:shd w:val="clear" w:color="auto" w:fill="auto"/>
        <w:spacing w:before="0" w:line="240" w:lineRule="auto"/>
        <w:rPr>
          <w:sz w:val="28"/>
          <w:szCs w:val="28"/>
        </w:rPr>
      </w:pPr>
      <w:bookmarkStart w:id="2" w:name="bookmark2"/>
    </w:p>
    <w:p w:rsidR="00B45054" w:rsidRPr="00751E65" w:rsidRDefault="006566E7" w:rsidP="00E80F0C">
      <w:pPr>
        <w:pStyle w:val="Teksttreci20"/>
        <w:shd w:val="clear" w:color="auto" w:fill="auto"/>
        <w:spacing w:before="0" w:line="240" w:lineRule="auto"/>
        <w:ind w:firstLine="360"/>
        <w:rPr>
          <w:sz w:val="28"/>
          <w:szCs w:val="28"/>
        </w:rPr>
      </w:pPr>
      <w:r w:rsidRPr="00751E65">
        <w:rPr>
          <w:sz w:val="28"/>
          <w:szCs w:val="28"/>
        </w:rPr>
        <w:t>Zasady ogólne</w:t>
      </w:r>
      <w:bookmarkEnd w:id="2"/>
    </w:p>
    <w:p w:rsidR="00B45054" w:rsidRDefault="00B45054" w:rsidP="00751E65">
      <w:pPr>
        <w:pStyle w:val="Teksttreci20"/>
        <w:shd w:val="clear" w:color="auto" w:fill="auto"/>
        <w:spacing w:before="0" w:line="240" w:lineRule="auto"/>
        <w:rPr>
          <w:sz w:val="24"/>
          <w:szCs w:val="24"/>
        </w:rPr>
      </w:pPr>
    </w:p>
    <w:p w:rsidR="00B45054" w:rsidRPr="00E10166" w:rsidRDefault="006566E7" w:rsidP="00E10166">
      <w:pPr>
        <w:pStyle w:val="Teksttreci20"/>
        <w:numPr>
          <w:ilvl w:val="0"/>
          <w:numId w:val="16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B45054">
        <w:rPr>
          <w:b w:val="0"/>
          <w:sz w:val="24"/>
          <w:szCs w:val="24"/>
        </w:rPr>
        <w:t>Za zapewnienie bezpieczeństwa i higienicznych warunków pobytu w</w:t>
      </w:r>
      <w:r w:rsidR="006A77F7" w:rsidRPr="00B45054">
        <w:rPr>
          <w:b w:val="0"/>
          <w:sz w:val="24"/>
          <w:szCs w:val="24"/>
        </w:rPr>
        <w:t xml:space="preserve"> Szkole Podstawowej </w:t>
      </w:r>
      <w:r w:rsidR="006A77F7" w:rsidRPr="00E10166">
        <w:rPr>
          <w:b w:val="0"/>
          <w:sz w:val="24"/>
          <w:szCs w:val="24"/>
        </w:rPr>
        <w:t xml:space="preserve">nr 45 im. Pauli </w:t>
      </w:r>
      <w:proofErr w:type="spellStart"/>
      <w:r w:rsidR="006A77F7" w:rsidRPr="00E10166">
        <w:rPr>
          <w:b w:val="0"/>
          <w:sz w:val="24"/>
          <w:szCs w:val="24"/>
        </w:rPr>
        <w:t>Montal</w:t>
      </w:r>
      <w:proofErr w:type="spellEnd"/>
      <w:r w:rsidR="006A77F7" w:rsidRPr="00E10166">
        <w:rPr>
          <w:b w:val="0"/>
          <w:sz w:val="24"/>
          <w:szCs w:val="24"/>
        </w:rPr>
        <w:t xml:space="preserve"> Siós</w:t>
      </w:r>
      <w:r w:rsidR="00D41C14">
        <w:rPr>
          <w:b w:val="0"/>
          <w:sz w:val="24"/>
          <w:szCs w:val="24"/>
        </w:rPr>
        <w:t xml:space="preserve">tr </w:t>
      </w:r>
      <w:proofErr w:type="spellStart"/>
      <w:r w:rsidR="00D41C14">
        <w:rPr>
          <w:b w:val="0"/>
          <w:sz w:val="24"/>
          <w:szCs w:val="24"/>
        </w:rPr>
        <w:t>Pijarek</w:t>
      </w:r>
      <w:proofErr w:type="spellEnd"/>
      <w:r w:rsidR="006D648B">
        <w:rPr>
          <w:b w:val="0"/>
          <w:sz w:val="24"/>
          <w:szCs w:val="24"/>
        </w:rPr>
        <w:t xml:space="preserve"> odpowiada Dyrektor S</w:t>
      </w:r>
      <w:r w:rsidR="006A77F7" w:rsidRPr="00E10166">
        <w:rPr>
          <w:b w:val="0"/>
          <w:sz w:val="24"/>
          <w:szCs w:val="24"/>
        </w:rPr>
        <w:t>zkoły.</w:t>
      </w:r>
    </w:p>
    <w:p w:rsidR="00E10166" w:rsidRPr="00B45054" w:rsidRDefault="00E10166" w:rsidP="00751E65">
      <w:pPr>
        <w:pStyle w:val="Teksttreci20"/>
        <w:shd w:val="clear" w:color="auto" w:fill="auto"/>
        <w:spacing w:before="0" w:line="240" w:lineRule="auto"/>
        <w:ind w:left="720"/>
        <w:rPr>
          <w:b w:val="0"/>
          <w:sz w:val="24"/>
          <w:szCs w:val="24"/>
        </w:rPr>
      </w:pPr>
    </w:p>
    <w:p w:rsidR="00CD1D11" w:rsidRPr="004D6233" w:rsidRDefault="006566E7" w:rsidP="004D6233">
      <w:pPr>
        <w:pStyle w:val="Teksttreci20"/>
        <w:numPr>
          <w:ilvl w:val="0"/>
          <w:numId w:val="16"/>
        </w:numPr>
        <w:shd w:val="clear" w:color="auto" w:fill="auto"/>
        <w:spacing w:before="0" w:line="240" w:lineRule="auto"/>
        <w:rPr>
          <w:b w:val="0"/>
          <w:color w:val="auto"/>
          <w:sz w:val="24"/>
          <w:szCs w:val="24"/>
        </w:rPr>
      </w:pPr>
      <w:r w:rsidRPr="004D6233">
        <w:rPr>
          <w:b w:val="0"/>
          <w:sz w:val="24"/>
          <w:szCs w:val="24"/>
        </w:rPr>
        <w:t xml:space="preserve">W Szkole </w:t>
      </w:r>
      <w:r w:rsidR="004D6233" w:rsidRPr="004D6233">
        <w:rPr>
          <w:b w:val="0"/>
          <w:color w:val="auto"/>
          <w:sz w:val="24"/>
          <w:szCs w:val="24"/>
        </w:rPr>
        <w:t xml:space="preserve">funkcjonuje tradycyjne kształcenie </w:t>
      </w:r>
      <w:r w:rsidR="004D6233" w:rsidRPr="004D6233">
        <w:rPr>
          <w:b w:val="0"/>
          <w:sz w:val="24"/>
          <w:szCs w:val="24"/>
        </w:rPr>
        <w:t>przy zastosowaniu wytycznych M</w:t>
      </w:r>
      <w:r w:rsidRPr="004D6233">
        <w:rPr>
          <w:b w:val="0"/>
          <w:sz w:val="24"/>
          <w:szCs w:val="24"/>
        </w:rPr>
        <w:t xml:space="preserve">inistra </w:t>
      </w:r>
      <w:r w:rsidR="004D6233" w:rsidRPr="004D6233">
        <w:rPr>
          <w:b w:val="0"/>
          <w:sz w:val="24"/>
          <w:szCs w:val="24"/>
        </w:rPr>
        <w:t>Z</w:t>
      </w:r>
      <w:r w:rsidRPr="004D6233">
        <w:rPr>
          <w:b w:val="0"/>
          <w:sz w:val="24"/>
          <w:szCs w:val="24"/>
        </w:rPr>
        <w:t>drowia, Główne</w:t>
      </w:r>
      <w:r w:rsidR="004D6233" w:rsidRPr="004D6233">
        <w:rPr>
          <w:b w:val="0"/>
          <w:sz w:val="24"/>
          <w:szCs w:val="24"/>
        </w:rPr>
        <w:t>go Inspektora Sanitarnego oraz M</w:t>
      </w:r>
      <w:r w:rsidRPr="004D6233">
        <w:rPr>
          <w:b w:val="0"/>
          <w:sz w:val="24"/>
          <w:szCs w:val="24"/>
        </w:rPr>
        <w:t xml:space="preserve">inistra </w:t>
      </w:r>
      <w:r w:rsidR="004D6233" w:rsidRPr="004D6233">
        <w:rPr>
          <w:b w:val="0"/>
          <w:sz w:val="24"/>
          <w:szCs w:val="24"/>
        </w:rPr>
        <w:t xml:space="preserve">Edukacji Narodowej </w:t>
      </w:r>
      <w:r w:rsidR="00CD1D11" w:rsidRPr="004D6233">
        <w:rPr>
          <w:b w:val="0"/>
          <w:color w:val="auto"/>
          <w:sz w:val="24"/>
          <w:szCs w:val="24"/>
        </w:rPr>
        <w:t>d</w:t>
      </w:r>
      <w:r w:rsidR="004D6233">
        <w:rPr>
          <w:b w:val="0"/>
          <w:color w:val="auto"/>
          <w:sz w:val="24"/>
          <w:szCs w:val="24"/>
        </w:rPr>
        <w:t>la szkół i placówek oświatowych, ogłaszanych na stronach ministerialnych.</w:t>
      </w:r>
    </w:p>
    <w:p w:rsidR="00CD1D11" w:rsidRPr="004D6233" w:rsidRDefault="00CD1D11" w:rsidP="00CD1D11">
      <w:pPr>
        <w:pStyle w:val="Akapitzlist"/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CD1D11" w:rsidRPr="00CD1D11" w:rsidRDefault="00CD1D11" w:rsidP="00CD1D11">
      <w:pPr>
        <w:pStyle w:val="Akapitzlist"/>
        <w:numPr>
          <w:ilvl w:val="0"/>
          <w:numId w:val="16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CD1D11">
        <w:rPr>
          <w:rFonts w:ascii="Times New Roman" w:eastAsia="Times New Roman" w:hAnsi="Times New Roman" w:cs="Times New Roman"/>
          <w:color w:val="auto"/>
        </w:rPr>
        <w:t>W przypadku wystąpienia</w:t>
      </w:r>
      <w:r w:rsidR="006D648B">
        <w:rPr>
          <w:rFonts w:ascii="Times New Roman" w:eastAsia="Times New Roman" w:hAnsi="Times New Roman" w:cs="Times New Roman"/>
          <w:color w:val="auto"/>
        </w:rPr>
        <w:t xml:space="preserve"> zagrożenia epidemiologicznego Dyrektor S</w:t>
      </w:r>
      <w:r w:rsidRPr="00CD1D11">
        <w:rPr>
          <w:rFonts w:ascii="Times New Roman" w:eastAsia="Times New Roman" w:hAnsi="Times New Roman" w:cs="Times New Roman"/>
          <w:color w:val="auto"/>
        </w:rPr>
        <w:t>zkoły, po uzyskaniu pozytywnej opinii Państwowego Powiatowego Ins</w:t>
      </w:r>
      <w:r w:rsidR="000974AF">
        <w:rPr>
          <w:rFonts w:ascii="Times New Roman" w:eastAsia="Times New Roman" w:hAnsi="Times New Roman" w:cs="Times New Roman"/>
          <w:color w:val="auto"/>
        </w:rPr>
        <w:t>pektora Sanitarnego i za zgodą Organu P</w:t>
      </w:r>
      <w:r w:rsidR="00D41C14">
        <w:rPr>
          <w:rFonts w:ascii="Times New Roman" w:eastAsia="Times New Roman" w:hAnsi="Times New Roman" w:cs="Times New Roman"/>
          <w:color w:val="auto"/>
        </w:rPr>
        <w:t>rowadzącego</w:t>
      </w:r>
      <w:r w:rsidRPr="00CD1D11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może </w:t>
      </w:r>
      <w:r w:rsidRPr="00CD1D11">
        <w:rPr>
          <w:rFonts w:ascii="Times New Roman" w:eastAsia="Times New Roman" w:hAnsi="Times New Roman" w:cs="Times New Roman"/>
          <w:color w:val="auto"/>
        </w:rPr>
        <w:t xml:space="preserve">częściowo lub w całości </w:t>
      </w:r>
      <w:r>
        <w:rPr>
          <w:rFonts w:ascii="Times New Roman" w:eastAsia="Times New Roman" w:hAnsi="Times New Roman" w:cs="Times New Roman"/>
          <w:color w:val="auto"/>
        </w:rPr>
        <w:t>zawiesić stacjonarną pracę szkoły i uruchomić procedury wariantu</w:t>
      </w:r>
      <w:r w:rsidRPr="00CD1D11">
        <w:rPr>
          <w:rFonts w:ascii="Times New Roman" w:eastAsia="Times New Roman" w:hAnsi="Times New Roman" w:cs="Times New Roman"/>
          <w:color w:val="auto"/>
        </w:rPr>
        <w:t xml:space="preserve"> kształcenia: B i C.</w:t>
      </w:r>
    </w:p>
    <w:p w:rsidR="00CD1D11" w:rsidRDefault="00CD1D11" w:rsidP="00CD1D11">
      <w:pPr>
        <w:pStyle w:val="Akapitzlist"/>
        <w:shd w:val="clear" w:color="auto" w:fill="FFFFFF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auto"/>
        </w:rPr>
      </w:pPr>
    </w:p>
    <w:p w:rsidR="000974AF" w:rsidRDefault="000974AF" w:rsidP="00CD1D11">
      <w:pPr>
        <w:pStyle w:val="Akapitzlist"/>
        <w:numPr>
          <w:ilvl w:val="0"/>
          <w:numId w:val="16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0974AF">
        <w:rPr>
          <w:rFonts w:ascii="Times New Roman" w:eastAsia="Times New Roman" w:hAnsi="Times New Roman" w:cs="Times New Roman"/>
          <w:bCs/>
          <w:color w:val="auto"/>
        </w:rPr>
        <w:t>Wariant B polega na wprowadzeniu mieszanej formy kształcenia (hybrydowej).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CD1D11" w:rsidRPr="00CD1D11">
        <w:rPr>
          <w:rFonts w:ascii="Times New Roman" w:eastAsia="Times New Roman" w:hAnsi="Times New Roman" w:cs="Times New Roman"/>
          <w:color w:val="auto"/>
        </w:rPr>
        <w:t xml:space="preserve">Dyrektor </w:t>
      </w:r>
      <w:r w:rsidR="004D6233">
        <w:rPr>
          <w:rFonts w:ascii="Times New Roman" w:eastAsia="Times New Roman" w:hAnsi="Times New Roman" w:cs="Times New Roman"/>
          <w:color w:val="auto"/>
        </w:rPr>
        <w:t xml:space="preserve">może </w:t>
      </w:r>
      <w:r w:rsidR="00CD1D11" w:rsidRPr="00CD1D11">
        <w:rPr>
          <w:rFonts w:ascii="Times New Roman" w:eastAsia="Times New Roman" w:hAnsi="Times New Roman" w:cs="Times New Roman"/>
          <w:color w:val="auto"/>
        </w:rPr>
        <w:t xml:space="preserve">zawiesić zajęcia grupy, klasy, etapu edukacyjnego lub całej szkoły w zakresie wszystkich lub poszczególnych zajęć i prowadzić kształcenie na odległość (zdalne). </w:t>
      </w:r>
    </w:p>
    <w:p w:rsidR="000974AF" w:rsidRPr="000974AF" w:rsidRDefault="000974AF" w:rsidP="000974A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0974AF" w:rsidRPr="000974AF" w:rsidRDefault="000974AF" w:rsidP="000974AF">
      <w:pPr>
        <w:pStyle w:val="Akapitzlist"/>
        <w:numPr>
          <w:ilvl w:val="0"/>
          <w:numId w:val="16"/>
        </w:numPr>
        <w:shd w:val="clear" w:color="auto" w:fill="FFFFFF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auto"/>
        </w:rPr>
      </w:pPr>
      <w:r w:rsidRPr="000974AF">
        <w:rPr>
          <w:rFonts w:ascii="Times New Roman" w:eastAsia="Times New Roman" w:hAnsi="Times New Roman" w:cs="Times New Roman"/>
          <w:bCs/>
          <w:color w:val="auto"/>
        </w:rPr>
        <w:t>Wariant C polega na</w:t>
      </w:r>
      <w:r w:rsidRPr="000974AF">
        <w:rPr>
          <w:rFonts w:ascii="Times New Roman" w:eastAsia="Times New Roman" w:hAnsi="Times New Roman" w:cs="Times New Roman"/>
          <w:color w:val="auto"/>
        </w:rPr>
        <w:t xml:space="preserve"> </w:t>
      </w:r>
      <w:r w:rsidRPr="00CD1D11">
        <w:rPr>
          <w:rFonts w:ascii="Times New Roman" w:eastAsia="Times New Roman" w:hAnsi="Times New Roman" w:cs="Times New Roman"/>
          <w:color w:val="auto"/>
        </w:rPr>
        <w:t>zawieszeniu zajęć stacjo</w:t>
      </w:r>
      <w:r>
        <w:rPr>
          <w:rFonts w:ascii="Times New Roman" w:eastAsia="Times New Roman" w:hAnsi="Times New Roman" w:cs="Times New Roman"/>
          <w:color w:val="auto"/>
        </w:rPr>
        <w:t xml:space="preserve">narnych na określony </w:t>
      </w:r>
      <w:r w:rsidRPr="00CD1D11">
        <w:rPr>
          <w:rFonts w:ascii="Times New Roman" w:eastAsia="Times New Roman" w:hAnsi="Times New Roman" w:cs="Times New Roman"/>
          <w:color w:val="auto"/>
        </w:rPr>
        <w:t>czas i wprowadzeniu w całej szkole kształcenia na odległość (edukacji zdalnej).</w:t>
      </w:r>
    </w:p>
    <w:p w:rsidR="000974AF" w:rsidRPr="000974AF" w:rsidRDefault="000974AF" w:rsidP="000974AF">
      <w:pPr>
        <w:shd w:val="clear" w:color="auto" w:fill="FFFFFF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auto"/>
        </w:rPr>
      </w:pPr>
    </w:p>
    <w:p w:rsidR="000974AF" w:rsidRDefault="000974AF" w:rsidP="000974AF">
      <w:pPr>
        <w:pStyle w:val="Akapitzlist"/>
        <w:numPr>
          <w:ilvl w:val="0"/>
          <w:numId w:val="16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Decyzję o wprowadzeniu wariantu B lub C podejmuje D</w:t>
      </w:r>
      <w:r w:rsidRPr="00CD1D11">
        <w:rPr>
          <w:rFonts w:ascii="Times New Roman" w:eastAsia="Times New Roman" w:hAnsi="Times New Roman" w:cs="Times New Roman"/>
          <w:color w:val="auto"/>
        </w:rPr>
        <w:t xml:space="preserve">yrektor </w:t>
      </w:r>
      <w:r w:rsidR="006D648B">
        <w:rPr>
          <w:rFonts w:ascii="Times New Roman" w:eastAsia="Times New Roman" w:hAnsi="Times New Roman" w:cs="Times New Roman"/>
          <w:color w:val="auto"/>
        </w:rPr>
        <w:t>S</w:t>
      </w:r>
      <w:r>
        <w:rPr>
          <w:rFonts w:ascii="Times New Roman" w:eastAsia="Times New Roman" w:hAnsi="Times New Roman" w:cs="Times New Roman"/>
          <w:color w:val="auto"/>
        </w:rPr>
        <w:t>zkoły po uzyskaniu zgody Organu P</w:t>
      </w:r>
      <w:r w:rsidRPr="00CD1D11">
        <w:rPr>
          <w:rFonts w:ascii="Times New Roman" w:eastAsia="Times New Roman" w:hAnsi="Times New Roman" w:cs="Times New Roman"/>
          <w:color w:val="auto"/>
        </w:rPr>
        <w:t>rowadzącego i otrzymaniu pozytywnej opinii Państwowego Powiatowego Ins</w:t>
      </w:r>
      <w:r>
        <w:rPr>
          <w:rFonts w:ascii="Times New Roman" w:eastAsia="Times New Roman" w:hAnsi="Times New Roman" w:cs="Times New Roman"/>
          <w:color w:val="auto"/>
        </w:rPr>
        <w:t>pektora Sanitarnego, która może mieć formę pisemną lub ustną.</w:t>
      </w:r>
    </w:p>
    <w:p w:rsidR="000974AF" w:rsidRPr="000974AF" w:rsidRDefault="000974AF" w:rsidP="000974AF">
      <w:pPr>
        <w:pStyle w:val="Akapitzlist"/>
        <w:rPr>
          <w:rFonts w:ascii="Times New Roman" w:eastAsia="Times New Roman" w:hAnsi="Times New Roman" w:cs="Times New Roman"/>
          <w:color w:val="auto"/>
        </w:rPr>
      </w:pPr>
    </w:p>
    <w:p w:rsidR="000974AF" w:rsidRPr="000974AF" w:rsidRDefault="006D648B" w:rsidP="000974AF">
      <w:pPr>
        <w:pStyle w:val="Akapitzlist"/>
        <w:numPr>
          <w:ilvl w:val="0"/>
          <w:numId w:val="16"/>
        </w:numPr>
        <w:shd w:val="clear" w:color="auto" w:fill="FFFFFF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Uruchomienie </w:t>
      </w:r>
      <w:r w:rsidR="000974AF">
        <w:rPr>
          <w:rFonts w:ascii="Times New Roman" w:eastAsia="Times New Roman" w:hAnsi="Times New Roman" w:cs="Times New Roman"/>
          <w:color w:val="auto"/>
        </w:rPr>
        <w:t xml:space="preserve"> procedury </w:t>
      </w:r>
      <w:r>
        <w:rPr>
          <w:rFonts w:ascii="Times New Roman" w:eastAsia="Times New Roman" w:hAnsi="Times New Roman" w:cs="Times New Roman"/>
          <w:color w:val="auto"/>
        </w:rPr>
        <w:t>wariantu kształcenia</w:t>
      </w:r>
      <w:r w:rsidRPr="00CD1D11">
        <w:rPr>
          <w:rFonts w:ascii="Times New Roman" w:eastAsia="Times New Roman" w:hAnsi="Times New Roman" w:cs="Times New Roman"/>
          <w:color w:val="auto"/>
        </w:rPr>
        <w:t xml:space="preserve"> B </w:t>
      </w:r>
      <w:r>
        <w:rPr>
          <w:rFonts w:ascii="Times New Roman" w:eastAsia="Times New Roman" w:hAnsi="Times New Roman" w:cs="Times New Roman"/>
          <w:color w:val="auto"/>
        </w:rPr>
        <w:t xml:space="preserve">lub </w:t>
      </w:r>
      <w:r w:rsidRPr="00CD1D11">
        <w:rPr>
          <w:rFonts w:ascii="Times New Roman" w:eastAsia="Times New Roman" w:hAnsi="Times New Roman" w:cs="Times New Roman"/>
          <w:color w:val="auto"/>
        </w:rPr>
        <w:t>C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0974AF">
        <w:rPr>
          <w:rFonts w:ascii="Times New Roman" w:eastAsia="Times New Roman" w:hAnsi="Times New Roman" w:cs="Times New Roman"/>
          <w:color w:val="auto"/>
        </w:rPr>
        <w:t xml:space="preserve">zależy od </w:t>
      </w:r>
      <w:r w:rsidR="000974AF" w:rsidRPr="00CD1D11">
        <w:rPr>
          <w:rFonts w:ascii="Times New Roman" w:eastAsia="Times New Roman" w:hAnsi="Times New Roman" w:cs="Times New Roman"/>
          <w:color w:val="auto"/>
        </w:rPr>
        <w:t xml:space="preserve">sytuacji epidemicznej </w:t>
      </w:r>
      <w:r w:rsidR="000974AF">
        <w:rPr>
          <w:rFonts w:ascii="Times New Roman" w:eastAsia="Times New Roman" w:hAnsi="Times New Roman" w:cs="Times New Roman"/>
          <w:color w:val="auto"/>
        </w:rPr>
        <w:t>środowiska szkolnego.</w:t>
      </w:r>
    </w:p>
    <w:p w:rsidR="000974AF" w:rsidRDefault="000974AF" w:rsidP="000974AF">
      <w:pPr>
        <w:pStyle w:val="Akapitzlist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CD1D11" w:rsidRPr="00CD1D11" w:rsidRDefault="00CD1D11" w:rsidP="00CD1D11">
      <w:pPr>
        <w:pStyle w:val="Teksttreci20"/>
        <w:shd w:val="clear" w:color="auto" w:fill="auto"/>
        <w:spacing w:before="0" w:line="240" w:lineRule="auto"/>
        <w:ind w:left="720"/>
        <w:rPr>
          <w:b w:val="0"/>
          <w:color w:val="auto"/>
          <w:sz w:val="24"/>
          <w:szCs w:val="24"/>
        </w:rPr>
      </w:pPr>
    </w:p>
    <w:p w:rsidR="00801293" w:rsidRPr="000C6FA5" w:rsidRDefault="000C6FA5" w:rsidP="00CD1D11">
      <w:pPr>
        <w:pStyle w:val="Teksttreci0"/>
        <w:shd w:val="clear" w:color="auto" w:fill="auto"/>
        <w:tabs>
          <w:tab w:val="left" w:pos="1009"/>
        </w:tabs>
        <w:spacing w:before="0" w:line="240" w:lineRule="auto"/>
        <w:ind w:right="20" w:firstLine="0"/>
        <w:jc w:val="both"/>
        <w:rPr>
          <w:b/>
          <w:sz w:val="28"/>
          <w:szCs w:val="28"/>
        </w:rPr>
      </w:pPr>
      <w:r w:rsidRPr="000C6FA5">
        <w:rPr>
          <w:b/>
          <w:color w:val="auto"/>
          <w:sz w:val="28"/>
          <w:szCs w:val="28"/>
        </w:rPr>
        <w:lastRenderedPageBreak/>
        <w:t>Zasady ogólne.</w:t>
      </w:r>
    </w:p>
    <w:p w:rsidR="00E80F0C" w:rsidRDefault="00E80F0C" w:rsidP="00751E65">
      <w:pPr>
        <w:pStyle w:val="Nagwek20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801293" w:rsidRPr="00FC72DF" w:rsidRDefault="00801293" w:rsidP="00751E65">
      <w:pPr>
        <w:pStyle w:val="Nagwek20"/>
        <w:keepNext/>
        <w:keepLines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301EA5" w:rsidRPr="00F52109" w:rsidRDefault="000C6FA5" w:rsidP="00F52109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r w:rsidRPr="000C6FA5">
        <w:t xml:space="preserve">W szkole  ogranicza się przebywanie osób z zewnątrz do niezbędnego minimum z zachowaniem wszelkich środków ostrożności (m. in. osłona ust i nosa, </w:t>
      </w:r>
      <w:r>
        <w:t>dezynfekcja rąk).</w:t>
      </w:r>
    </w:p>
    <w:p w:rsidR="00301EA5" w:rsidRDefault="00301EA5" w:rsidP="00301EA5">
      <w:pPr>
        <w:pStyle w:val="Nagwek20"/>
        <w:keepNext/>
        <w:keepLines/>
        <w:shd w:val="clear" w:color="auto" w:fill="auto"/>
        <w:spacing w:before="0" w:after="0" w:line="240" w:lineRule="auto"/>
        <w:ind w:firstLine="360"/>
        <w:rPr>
          <w:sz w:val="28"/>
          <w:szCs w:val="28"/>
        </w:rPr>
      </w:pPr>
    </w:p>
    <w:p w:rsidR="00D6320C" w:rsidRPr="00751E65" w:rsidRDefault="00D6320C" w:rsidP="00D6320C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751E65">
        <w:rPr>
          <w:b/>
          <w:color w:val="000000"/>
          <w:sz w:val="28"/>
          <w:szCs w:val="28"/>
        </w:rPr>
        <w:t>Przebywanie rodziców/opiekunów na terenie szkoły</w:t>
      </w:r>
    </w:p>
    <w:p w:rsidR="00D6320C" w:rsidRPr="00FC72DF" w:rsidRDefault="00D6320C" w:rsidP="00D6320C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</w:p>
    <w:p w:rsidR="00D6320C" w:rsidRDefault="00D6320C" w:rsidP="00D6320C">
      <w:pPr>
        <w:pStyle w:val="Teksttreci0"/>
        <w:numPr>
          <w:ilvl w:val="0"/>
          <w:numId w:val="25"/>
        </w:numPr>
        <w:shd w:val="clear" w:color="auto" w:fill="auto"/>
        <w:tabs>
          <w:tab w:val="left" w:pos="978"/>
        </w:tabs>
        <w:spacing w:before="0" w:line="240" w:lineRule="auto"/>
        <w:jc w:val="both"/>
        <w:rPr>
          <w:rStyle w:val="Teksttreci3"/>
          <w:sz w:val="24"/>
          <w:szCs w:val="24"/>
        </w:rPr>
      </w:pPr>
      <w:r w:rsidRPr="00FC72DF">
        <w:rPr>
          <w:rStyle w:val="Teksttreci3"/>
          <w:sz w:val="24"/>
          <w:szCs w:val="24"/>
        </w:rPr>
        <w:t>Uczniowie do szkoły są przyprowadzani/odbierani przez osoby zdrowe.</w:t>
      </w:r>
    </w:p>
    <w:p w:rsidR="00D6320C" w:rsidRPr="00FC72DF" w:rsidRDefault="00D6320C" w:rsidP="00D6320C">
      <w:pPr>
        <w:pStyle w:val="Teksttreci0"/>
        <w:shd w:val="clear" w:color="auto" w:fill="auto"/>
        <w:tabs>
          <w:tab w:val="left" w:pos="978"/>
        </w:tabs>
        <w:spacing w:before="0" w:line="240" w:lineRule="auto"/>
        <w:ind w:left="560" w:firstLine="0"/>
        <w:jc w:val="both"/>
        <w:rPr>
          <w:sz w:val="24"/>
          <w:szCs w:val="24"/>
        </w:rPr>
      </w:pPr>
    </w:p>
    <w:p w:rsidR="00D6320C" w:rsidRPr="00D6320C" w:rsidRDefault="00D6320C" w:rsidP="00D6320C">
      <w:pPr>
        <w:pStyle w:val="Teksttreci0"/>
        <w:numPr>
          <w:ilvl w:val="0"/>
          <w:numId w:val="25"/>
        </w:numPr>
        <w:shd w:val="clear" w:color="auto" w:fill="auto"/>
        <w:tabs>
          <w:tab w:val="left" w:pos="1009"/>
        </w:tabs>
        <w:spacing w:before="0" w:line="240" w:lineRule="auto"/>
        <w:ind w:right="20"/>
        <w:jc w:val="both"/>
        <w:rPr>
          <w:rStyle w:val="Teksttreci1"/>
          <w:sz w:val="24"/>
          <w:szCs w:val="24"/>
        </w:rPr>
      </w:pPr>
      <w:r w:rsidRPr="00FC72DF">
        <w:rPr>
          <w:rStyle w:val="Teksttreci1"/>
          <w:sz w:val="24"/>
          <w:szCs w:val="24"/>
        </w:rPr>
        <w:t xml:space="preserve">Rodzice i opiekunowie przyprowadzający/odbierający uczniów do/ze szkoły mają zachować dystans społeczny w odniesieniu do pracowników szkoły oraz innych uczniów i ich rodziców wynoszący </w:t>
      </w:r>
      <w:r w:rsidRPr="009F43C6">
        <w:rPr>
          <w:rStyle w:val="Teksttreci1"/>
          <w:color w:val="auto"/>
          <w:sz w:val="24"/>
          <w:szCs w:val="24"/>
        </w:rPr>
        <w:t>min. 2 m.</w:t>
      </w:r>
    </w:p>
    <w:p w:rsidR="00D6320C" w:rsidRPr="00FC72DF" w:rsidRDefault="00D6320C" w:rsidP="00D6320C">
      <w:pPr>
        <w:pStyle w:val="Teksttreci0"/>
        <w:shd w:val="clear" w:color="auto" w:fill="auto"/>
        <w:tabs>
          <w:tab w:val="left" w:pos="1009"/>
        </w:tabs>
        <w:spacing w:before="0" w:line="240" w:lineRule="auto"/>
        <w:ind w:right="20" w:firstLine="0"/>
        <w:jc w:val="both"/>
        <w:rPr>
          <w:rStyle w:val="Teksttreci1"/>
          <w:sz w:val="24"/>
          <w:szCs w:val="24"/>
        </w:rPr>
      </w:pPr>
    </w:p>
    <w:p w:rsidR="00D6320C" w:rsidRDefault="00D6320C" w:rsidP="00D6320C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r w:rsidRPr="00FC72DF">
        <w:t>Rodzice/opiekunowie przebywając na terenie szkoły mają obowiązek dezynfekcji rąk i założenia maseczki.</w:t>
      </w:r>
      <w:r w:rsidRPr="00D6320C">
        <w:rPr>
          <w:color w:val="000000"/>
        </w:rPr>
        <w:t xml:space="preserve"> </w:t>
      </w:r>
    </w:p>
    <w:p w:rsidR="00D6320C" w:rsidRDefault="00D6320C" w:rsidP="00D6320C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</w:p>
    <w:p w:rsidR="00D6320C" w:rsidRPr="00301EA5" w:rsidRDefault="00D6320C" w:rsidP="00D6320C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r w:rsidRPr="00E80F0C">
        <w:rPr>
          <w:color w:val="000000"/>
        </w:rPr>
        <w:t xml:space="preserve">Na teren placówki poza uczniami i pracownikami mogą wchodzić </w:t>
      </w:r>
      <w:r w:rsidRPr="000C6FA5">
        <w:t>wyłącznie</w:t>
      </w:r>
      <w:r w:rsidRPr="00E80F0C">
        <w:rPr>
          <w:color w:val="00B050"/>
        </w:rPr>
        <w:t xml:space="preserve"> </w:t>
      </w:r>
      <w:r w:rsidRPr="000B4384">
        <w:t>osoby</w:t>
      </w:r>
      <w:r w:rsidRPr="00E80F0C">
        <w:rPr>
          <w:color w:val="00B050"/>
        </w:rPr>
        <w:t xml:space="preserve"> </w:t>
      </w:r>
      <w:r>
        <w:t>bez objawów chorobowych sugerujących infekcję dróg oddechowych,</w:t>
      </w:r>
      <w:r w:rsidRPr="00E80F0C">
        <w:rPr>
          <w:color w:val="000000"/>
        </w:rPr>
        <w:t xml:space="preserve"> których wejście zostało wcześniej uzgodnione </w:t>
      </w:r>
      <w:r>
        <w:rPr>
          <w:color w:val="000000"/>
        </w:rPr>
        <w:t xml:space="preserve">z </w:t>
      </w:r>
      <w:r>
        <w:t>pracownikiem szkoły przez domofon (portiernia, sekretariat).</w:t>
      </w:r>
    </w:p>
    <w:p w:rsidR="00D6320C" w:rsidRPr="00FC72DF" w:rsidRDefault="00D6320C" w:rsidP="00D6320C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D6320C" w:rsidRDefault="00343532" w:rsidP="00D6320C">
      <w:pPr>
        <w:pStyle w:val="Teksttreci0"/>
        <w:numPr>
          <w:ilvl w:val="0"/>
          <w:numId w:val="25"/>
        </w:numPr>
        <w:shd w:val="clear" w:color="auto" w:fill="auto"/>
        <w:tabs>
          <w:tab w:val="left" w:pos="1009"/>
        </w:tabs>
        <w:spacing w:before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Konsultacje</w:t>
      </w:r>
      <w:r w:rsidR="00D6320C" w:rsidRPr="00FC72DF">
        <w:rPr>
          <w:sz w:val="24"/>
          <w:szCs w:val="24"/>
        </w:rPr>
        <w:t xml:space="preserve"> rodziców/opiekunów z nauczycielami </w:t>
      </w:r>
      <w:r w:rsidR="00D6320C">
        <w:rPr>
          <w:sz w:val="24"/>
          <w:szCs w:val="24"/>
        </w:rPr>
        <w:t xml:space="preserve">na terenie szkoły </w:t>
      </w:r>
      <w:r w:rsidR="00D6320C" w:rsidRPr="00FC72DF">
        <w:rPr>
          <w:sz w:val="24"/>
          <w:szCs w:val="24"/>
        </w:rPr>
        <w:t xml:space="preserve">mogą odbywać się </w:t>
      </w:r>
      <w:r w:rsidR="00D6320C">
        <w:rPr>
          <w:sz w:val="24"/>
          <w:szCs w:val="24"/>
        </w:rPr>
        <w:t xml:space="preserve">po wcześniejszym ustaleniu z danym nauczycielem i </w:t>
      </w:r>
      <w:r w:rsidR="00D6320C" w:rsidRPr="00FC72DF">
        <w:rPr>
          <w:sz w:val="24"/>
          <w:szCs w:val="24"/>
        </w:rPr>
        <w:t xml:space="preserve">w wyznaczonym </w:t>
      </w:r>
      <w:r w:rsidR="00D6320C">
        <w:rPr>
          <w:sz w:val="24"/>
          <w:szCs w:val="24"/>
        </w:rPr>
        <w:t xml:space="preserve">do tego </w:t>
      </w:r>
      <w:r w:rsidR="00D6320C" w:rsidRPr="00FC72DF">
        <w:rPr>
          <w:sz w:val="24"/>
          <w:szCs w:val="24"/>
        </w:rPr>
        <w:t>miejscu.</w:t>
      </w:r>
      <w:r w:rsidR="00D6320C">
        <w:rPr>
          <w:sz w:val="24"/>
          <w:szCs w:val="24"/>
        </w:rPr>
        <w:t xml:space="preserve"> Umożliwia się konsultację poprzez Aplikację Microsoft Team</w:t>
      </w:r>
      <w:r>
        <w:rPr>
          <w:sz w:val="24"/>
          <w:szCs w:val="24"/>
        </w:rPr>
        <w:t>.</w:t>
      </w:r>
    </w:p>
    <w:p w:rsidR="00D6320C" w:rsidRPr="00FC72DF" w:rsidRDefault="00D6320C" w:rsidP="00D6320C">
      <w:pPr>
        <w:pStyle w:val="Teksttreci0"/>
        <w:shd w:val="clear" w:color="auto" w:fill="auto"/>
        <w:tabs>
          <w:tab w:val="left" w:pos="1009"/>
        </w:tabs>
        <w:spacing w:before="0" w:line="240" w:lineRule="auto"/>
        <w:ind w:right="20" w:firstLine="0"/>
        <w:jc w:val="both"/>
        <w:rPr>
          <w:sz w:val="24"/>
          <w:szCs w:val="24"/>
        </w:rPr>
      </w:pPr>
    </w:p>
    <w:p w:rsidR="00D6320C" w:rsidRDefault="00343532" w:rsidP="00D6320C">
      <w:pPr>
        <w:pStyle w:val="Teksttreci0"/>
        <w:numPr>
          <w:ilvl w:val="0"/>
          <w:numId w:val="25"/>
        </w:numPr>
        <w:shd w:val="clear" w:color="auto" w:fill="auto"/>
        <w:tabs>
          <w:tab w:val="left" w:pos="1009"/>
        </w:tabs>
        <w:spacing w:before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W celu unikania zagęszczenia osób przed sekretariatem, a</w:t>
      </w:r>
      <w:r w:rsidR="00D6320C" w:rsidRPr="00FC72DF">
        <w:rPr>
          <w:sz w:val="24"/>
          <w:szCs w:val="24"/>
        </w:rPr>
        <w:t xml:space="preserve">by </w:t>
      </w:r>
      <w:r>
        <w:rPr>
          <w:sz w:val="24"/>
          <w:szCs w:val="24"/>
        </w:rPr>
        <w:t>do niego wejść</w:t>
      </w:r>
      <w:r w:rsidR="00D6320C" w:rsidRPr="00FC72DF">
        <w:rPr>
          <w:sz w:val="24"/>
          <w:szCs w:val="24"/>
        </w:rPr>
        <w:t xml:space="preserve"> rodzic/opi</w:t>
      </w:r>
      <w:r>
        <w:rPr>
          <w:sz w:val="24"/>
          <w:szCs w:val="24"/>
        </w:rPr>
        <w:t>ekun musi uzyskać zgodę, kontaktując się z pracownikiem sekretariatu</w:t>
      </w:r>
      <w:r w:rsidR="00C86086">
        <w:rPr>
          <w:sz w:val="24"/>
          <w:szCs w:val="24"/>
        </w:rPr>
        <w:t xml:space="preserve"> przez domofon.</w:t>
      </w:r>
    </w:p>
    <w:p w:rsidR="00C86086" w:rsidRDefault="00C86086" w:rsidP="00C86086">
      <w:pPr>
        <w:pStyle w:val="Akapitzlist"/>
      </w:pPr>
    </w:p>
    <w:p w:rsidR="00C86086" w:rsidRPr="00C86086" w:rsidRDefault="00C86086" w:rsidP="00C86086">
      <w:pPr>
        <w:pStyle w:val="Teksttreci0"/>
        <w:numPr>
          <w:ilvl w:val="0"/>
          <w:numId w:val="25"/>
        </w:numPr>
        <w:shd w:val="clear" w:color="auto" w:fill="auto"/>
        <w:tabs>
          <w:tab w:val="left" w:pos="1009"/>
        </w:tabs>
        <w:spacing w:before="0" w:line="240" w:lineRule="auto"/>
        <w:ind w:right="20"/>
        <w:jc w:val="both"/>
        <w:rPr>
          <w:sz w:val="24"/>
          <w:szCs w:val="24"/>
        </w:rPr>
      </w:pPr>
      <w:r w:rsidRPr="00C86086">
        <w:t>W sekretariacie może przebywać jedna osoba, którą przed wejściem do sekretariatu  obowiązuj</w:t>
      </w:r>
      <w:r>
        <w:t>e</w:t>
      </w:r>
      <w:r w:rsidRPr="00C86086">
        <w:t xml:space="preserve"> dezynfekcja rąk.</w:t>
      </w:r>
    </w:p>
    <w:p w:rsidR="00D6320C" w:rsidRDefault="00D6320C" w:rsidP="00D41C14">
      <w:pPr>
        <w:pStyle w:val="Nagwek20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D6320C" w:rsidRDefault="00D6320C" w:rsidP="00301EA5">
      <w:pPr>
        <w:pStyle w:val="Nagwek20"/>
        <w:keepNext/>
        <w:keepLines/>
        <w:shd w:val="clear" w:color="auto" w:fill="auto"/>
        <w:spacing w:before="0" w:after="0" w:line="240" w:lineRule="auto"/>
        <w:ind w:firstLine="360"/>
        <w:rPr>
          <w:sz w:val="28"/>
          <w:szCs w:val="28"/>
        </w:rPr>
      </w:pPr>
    </w:p>
    <w:p w:rsidR="00301EA5" w:rsidRPr="00751E65" w:rsidRDefault="00301EA5" w:rsidP="00301EA5">
      <w:pPr>
        <w:pStyle w:val="Nagwek20"/>
        <w:keepNext/>
        <w:keepLines/>
        <w:shd w:val="clear" w:color="auto" w:fill="auto"/>
        <w:spacing w:before="0" w:after="0" w:line="240" w:lineRule="auto"/>
        <w:ind w:firstLine="360"/>
        <w:rPr>
          <w:sz w:val="28"/>
          <w:szCs w:val="28"/>
        </w:rPr>
      </w:pPr>
      <w:r w:rsidRPr="00751E65">
        <w:rPr>
          <w:sz w:val="28"/>
          <w:szCs w:val="28"/>
        </w:rPr>
        <w:t>Przyprowadzanie i odbiór uczniów</w:t>
      </w:r>
    </w:p>
    <w:p w:rsidR="004B0367" w:rsidRDefault="004B0367" w:rsidP="004B0367">
      <w:pPr>
        <w:pStyle w:val="Akapitzlist"/>
      </w:pPr>
    </w:p>
    <w:p w:rsidR="00F4318B" w:rsidRPr="00D41C14" w:rsidRDefault="004B0367" w:rsidP="00D41C14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 celu zmniejszenia zagęszczenia uczniów </w:t>
      </w:r>
      <w:r w:rsidR="00F4318B">
        <w:rPr>
          <w:color w:val="000000"/>
        </w:rPr>
        <w:t>przy porannym wchodzeniu</w:t>
      </w:r>
      <w:r>
        <w:rPr>
          <w:color w:val="000000"/>
        </w:rPr>
        <w:t xml:space="preserve"> </w:t>
      </w:r>
      <w:r w:rsidR="00F4318B">
        <w:rPr>
          <w:color w:val="000000"/>
        </w:rPr>
        <w:t>na teren szkoły uruchamia się następujące działania:</w:t>
      </w:r>
    </w:p>
    <w:p w:rsidR="00F4318B" w:rsidRDefault="00F4318B" w:rsidP="00F4318B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wchodzenie na teren szkoły odbywa się od godz.7.00</w:t>
      </w:r>
    </w:p>
    <w:p w:rsidR="00F4318B" w:rsidRDefault="00F4318B" w:rsidP="00F4318B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wchodząc</w:t>
      </w:r>
      <w:r w:rsidR="00301EA5">
        <w:rPr>
          <w:color w:val="000000"/>
        </w:rPr>
        <w:t>:</w:t>
      </w:r>
      <w:r>
        <w:rPr>
          <w:color w:val="000000"/>
        </w:rPr>
        <w:t xml:space="preserve"> uczeń dezynfekuje ręce, przechodzi do szatni, gdzie sprawnie przebiera </w:t>
      </w:r>
      <w:r w:rsidR="00301EA5">
        <w:rPr>
          <w:color w:val="000000"/>
        </w:rPr>
        <w:t xml:space="preserve">się </w:t>
      </w:r>
      <w:r>
        <w:rPr>
          <w:color w:val="000000"/>
        </w:rPr>
        <w:t>a następnie ze wszystkimi potrzebnymi do zajęć rzeczami przechodzi do swojej klasy</w:t>
      </w:r>
    </w:p>
    <w:p w:rsidR="0038016E" w:rsidRDefault="00F4318B" w:rsidP="00F4318B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uczniowie zaczynający naukę od drugiej lekcji</w:t>
      </w:r>
      <w:r w:rsidR="00301EA5">
        <w:rPr>
          <w:color w:val="000000"/>
        </w:rPr>
        <w:t>,</w:t>
      </w:r>
      <w:r>
        <w:rPr>
          <w:color w:val="000000"/>
        </w:rPr>
        <w:t xml:space="preserve"> </w:t>
      </w:r>
      <w:r w:rsidR="0038016E">
        <w:rPr>
          <w:color w:val="000000"/>
        </w:rPr>
        <w:t>na teren szkoły wchodzą najwcześniej o godz. 8.45</w:t>
      </w:r>
      <w:r w:rsidR="00301EA5">
        <w:rPr>
          <w:color w:val="000000"/>
        </w:rPr>
        <w:t>. P</w:t>
      </w:r>
      <w:r w:rsidR="0038016E">
        <w:rPr>
          <w:color w:val="000000"/>
        </w:rPr>
        <w:t>o przebraniu się w szatni przechodzą do swojej klasy</w:t>
      </w:r>
    </w:p>
    <w:p w:rsidR="00F52109" w:rsidRDefault="00301EA5" w:rsidP="001F0EE7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</w:rPr>
      </w:pPr>
      <w:r w:rsidRPr="00F52109">
        <w:rPr>
          <w:color w:val="000000"/>
        </w:rPr>
        <w:lastRenderedPageBreak/>
        <w:t>dla chętnych uczniów</w:t>
      </w:r>
      <w:r w:rsidR="00DE7077" w:rsidRPr="00F52109">
        <w:rPr>
          <w:color w:val="000000"/>
        </w:rPr>
        <w:t xml:space="preserve"> lub tych</w:t>
      </w:r>
      <w:r w:rsidRPr="00F52109">
        <w:rPr>
          <w:color w:val="000000"/>
        </w:rPr>
        <w:t>,</w:t>
      </w:r>
      <w:r w:rsidR="00DE7077" w:rsidRPr="00F52109">
        <w:rPr>
          <w:color w:val="000000"/>
        </w:rPr>
        <w:t xml:space="preserve"> którzy przywożeni są o godz.</w:t>
      </w:r>
      <w:r w:rsidR="00295054" w:rsidRPr="00F52109">
        <w:rPr>
          <w:color w:val="000000"/>
        </w:rPr>
        <w:t xml:space="preserve"> </w:t>
      </w:r>
      <w:r w:rsidR="00DE7077" w:rsidRPr="00F52109">
        <w:rPr>
          <w:color w:val="000000"/>
        </w:rPr>
        <w:t>8.00 a rozpoczynają</w:t>
      </w:r>
      <w:r w:rsidR="0038016E" w:rsidRPr="00F52109">
        <w:rPr>
          <w:color w:val="000000"/>
        </w:rPr>
        <w:t xml:space="preserve"> naukę od godz.</w:t>
      </w:r>
      <w:r w:rsidRPr="00F52109">
        <w:rPr>
          <w:color w:val="000000"/>
        </w:rPr>
        <w:t xml:space="preserve"> </w:t>
      </w:r>
      <w:r w:rsidR="00F52109" w:rsidRPr="00F52109">
        <w:rPr>
          <w:color w:val="000000"/>
        </w:rPr>
        <w:t>9.00 uruchomiona jest</w:t>
      </w:r>
      <w:r w:rsidR="0038016E" w:rsidRPr="00F52109">
        <w:rPr>
          <w:color w:val="000000"/>
        </w:rPr>
        <w:t xml:space="preserve"> od godz. 8.00 </w:t>
      </w:r>
      <w:r w:rsidR="00F52109">
        <w:rPr>
          <w:color w:val="000000"/>
        </w:rPr>
        <w:t>czytelnia</w:t>
      </w:r>
    </w:p>
    <w:p w:rsidR="0038016E" w:rsidRPr="00F52109" w:rsidRDefault="0038016E" w:rsidP="001F0EE7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</w:rPr>
      </w:pPr>
      <w:r w:rsidRPr="00F52109">
        <w:rPr>
          <w:color w:val="000000"/>
        </w:rPr>
        <w:t>jeżeli uczeń na pierwsze</w:t>
      </w:r>
      <w:r w:rsidR="00301EA5" w:rsidRPr="00F52109">
        <w:rPr>
          <w:color w:val="000000"/>
        </w:rPr>
        <w:t>j lekcji ma wychowanie fizyczne</w:t>
      </w:r>
      <w:r w:rsidRPr="00F52109">
        <w:rPr>
          <w:color w:val="000000"/>
        </w:rPr>
        <w:t xml:space="preserve"> lub korzysta z zajęć sportowych od 7.45 bezpośrednio wchodzi do szatni przy sali gimnastycznej</w:t>
      </w:r>
    </w:p>
    <w:p w:rsidR="00E80F0C" w:rsidRDefault="00E80F0C" w:rsidP="00295054"/>
    <w:p w:rsidR="00801293" w:rsidRPr="00E80F0C" w:rsidRDefault="00801293" w:rsidP="00301EA5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</w:rPr>
      </w:pPr>
      <w:r w:rsidRPr="00FC72DF">
        <w:t xml:space="preserve">Rodzic/opiekun prawny </w:t>
      </w:r>
      <w:r w:rsidR="00295054">
        <w:t xml:space="preserve">dzieci młodszych </w:t>
      </w:r>
      <w:r w:rsidRPr="00FC72DF">
        <w:t xml:space="preserve">odprowadza dziecko </w:t>
      </w:r>
      <w:r w:rsidR="00295054">
        <w:t>do głównych drzwi wejściowych</w:t>
      </w:r>
      <w:r w:rsidRPr="00FC72DF">
        <w:t xml:space="preserve"> budynku</w:t>
      </w:r>
      <w:r w:rsidR="00751E65">
        <w:t>,</w:t>
      </w:r>
      <w:r w:rsidRPr="00FC72DF">
        <w:t xml:space="preserve"> </w:t>
      </w:r>
      <w:r w:rsidRPr="00751E65">
        <w:t>gdzie dziecko odbierane jest przez pracownika placówki.</w:t>
      </w:r>
    </w:p>
    <w:p w:rsidR="00E80F0C" w:rsidRDefault="00E80F0C" w:rsidP="00D6320C"/>
    <w:p w:rsidR="00801293" w:rsidRPr="00343532" w:rsidRDefault="00801293" w:rsidP="00301EA5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</w:rPr>
      </w:pPr>
      <w:r w:rsidRPr="00FC72DF">
        <w:t xml:space="preserve">Wyznaczony pracownik szkoły dba o to, by uczniowie po wejściu do budynku zdezynfekowali </w:t>
      </w:r>
      <w:r w:rsidRPr="000B4384">
        <w:t xml:space="preserve">ręce. </w:t>
      </w:r>
      <w:r w:rsidR="000B4384">
        <w:t>Uczniowie klas I-II są odprowadzani</w:t>
      </w:r>
      <w:r w:rsidRPr="000B4384">
        <w:t xml:space="preserve"> do szatni, po przebraniu się dziecko przechodzi do </w:t>
      </w:r>
      <w:r w:rsidR="00295054">
        <w:t>s</w:t>
      </w:r>
      <w:r w:rsidRPr="000B4384">
        <w:t>ali</w:t>
      </w:r>
      <w:r w:rsidR="00295054">
        <w:t>,</w:t>
      </w:r>
      <w:r w:rsidRPr="000B4384">
        <w:t xml:space="preserve"> w której będzie odbywało zajęcia.</w:t>
      </w:r>
    </w:p>
    <w:p w:rsidR="00343532" w:rsidRDefault="00343532" w:rsidP="00343532">
      <w:pPr>
        <w:pStyle w:val="Akapitzlist"/>
      </w:pPr>
    </w:p>
    <w:p w:rsidR="00343532" w:rsidRDefault="00343532" w:rsidP="00343532">
      <w:pPr>
        <w:pStyle w:val="Teksttreci0"/>
        <w:numPr>
          <w:ilvl w:val="0"/>
          <w:numId w:val="36"/>
        </w:numPr>
        <w:shd w:val="clear" w:color="auto" w:fill="auto"/>
        <w:tabs>
          <w:tab w:val="left" w:pos="1009"/>
        </w:tabs>
        <w:spacing w:before="0" w:line="240" w:lineRule="auto"/>
        <w:ind w:right="20"/>
        <w:jc w:val="both"/>
        <w:rPr>
          <w:sz w:val="24"/>
          <w:szCs w:val="24"/>
        </w:rPr>
      </w:pPr>
      <w:r w:rsidRPr="00FC72DF">
        <w:rPr>
          <w:sz w:val="24"/>
          <w:szCs w:val="24"/>
        </w:rPr>
        <w:t>Odbierając dziecko ze szkoły rodzic/opiekun zgłasza się do osoby pracującej na portierni, która o jego przyjściu informuje nauczyciela świetlicy.</w:t>
      </w:r>
    </w:p>
    <w:p w:rsidR="00343532" w:rsidRPr="00FC72DF" w:rsidRDefault="00343532" w:rsidP="00343532">
      <w:pPr>
        <w:pStyle w:val="Teksttreci0"/>
        <w:shd w:val="clear" w:color="auto" w:fill="auto"/>
        <w:tabs>
          <w:tab w:val="left" w:pos="1009"/>
        </w:tabs>
        <w:spacing w:before="0" w:line="240" w:lineRule="auto"/>
        <w:ind w:right="20" w:firstLine="0"/>
        <w:jc w:val="both"/>
        <w:rPr>
          <w:sz w:val="24"/>
          <w:szCs w:val="24"/>
        </w:rPr>
      </w:pPr>
    </w:p>
    <w:p w:rsidR="00343532" w:rsidRPr="00FC72DF" w:rsidRDefault="00343532" w:rsidP="00343532">
      <w:pPr>
        <w:pStyle w:val="Teksttreci0"/>
        <w:numPr>
          <w:ilvl w:val="0"/>
          <w:numId w:val="36"/>
        </w:numPr>
        <w:shd w:val="clear" w:color="auto" w:fill="auto"/>
        <w:tabs>
          <w:tab w:val="left" w:pos="1009"/>
        </w:tabs>
        <w:spacing w:before="0" w:line="240" w:lineRule="auto"/>
        <w:ind w:right="20"/>
        <w:jc w:val="both"/>
        <w:rPr>
          <w:sz w:val="24"/>
          <w:szCs w:val="24"/>
        </w:rPr>
      </w:pPr>
      <w:r w:rsidRPr="00FC72DF">
        <w:rPr>
          <w:sz w:val="24"/>
          <w:szCs w:val="24"/>
        </w:rPr>
        <w:t>W wyjątkowych syt</w:t>
      </w:r>
      <w:r>
        <w:rPr>
          <w:sz w:val="24"/>
          <w:szCs w:val="24"/>
        </w:rPr>
        <w:t xml:space="preserve">uacjach </w:t>
      </w:r>
      <w:r w:rsidR="00F52109">
        <w:rPr>
          <w:sz w:val="24"/>
          <w:szCs w:val="24"/>
        </w:rPr>
        <w:t>w przedsionku szkoły</w:t>
      </w:r>
      <w:r w:rsidRPr="00FC72DF">
        <w:rPr>
          <w:sz w:val="24"/>
          <w:szCs w:val="24"/>
        </w:rPr>
        <w:t xml:space="preserve"> mogą przebywać </w:t>
      </w:r>
      <w:r w:rsidRPr="00343532">
        <w:rPr>
          <w:b/>
          <w:sz w:val="24"/>
          <w:szCs w:val="24"/>
        </w:rPr>
        <w:t>maksymalnie dwie osoby</w:t>
      </w:r>
      <w:r w:rsidRPr="00FC72DF">
        <w:rPr>
          <w:sz w:val="24"/>
          <w:szCs w:val="24"/>
        </w:rPr>
        <w:t>, a o ich wejściu do szkoły decyduje pracownik szkoły.</w:t>
      </w:r>
    </w:p>
    <w:p w:rsidR="00E80F0C" w:rsidRDefault="00E80F0C" w:rsidP="00343532"/>
    <w:p w:rsidR="000B4298" w:rsidRPr="00E80F0C" w:rsidRDefault="000B4298" w:rsidP="00301EA5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Style w:val="Teksttreci3"/>
          <w:color w:val="000000"/>
          <w:sz w:val="24"/>
          <w:szCs w:val="24"/>
        </w:rPr>
      </w:pPr>
      <w:r w:rsidRPr="00E80F0C">
        <w:rPr>
          <w:rStyle w:val="Teksttreci3"/>
          <w:sz w:val="24"/>
          <w:szCs w:val="24"/>
        </w:rPr>
        <w:t xml:space="preserve">Jeżeli w domu przebywa osoba na kwarantannie lub izolacji </w:t>
      </w:r>
      <w:r w:rsidRPr="00D6320C">
        <w:rPr>
          <w:rStyle w:val="Teksttreci3"/>
          <w:b/>
          <w:sz w:val="24"/>
          <w:szCs w:val="24"/>
        </w:rPr>
        <w:t>nie wolno</w:t>
      </w:r>
      <w:r w:rsidRPr="00E80F0C">
        <w:rPr>
          <w:rStyle w:val="Teksttreci3"/>
          <w:sz w:val="24"/>
          <w:szCs w:val="24"/>
        </w:rPr>
        <w:t xml:space="preserve"> przyprowadzać ucznia do szkoły.</w:t>
      </w:r>
    </w:p>
    <w:p w:rsidR="00E80F0C" w:rsidRDefault="00E80F0C" w:rsidP="00E80F0C">
      <w:pPr>
        <w:pStyle w:val="Akapitzlist"/>
        <w:rPr>
          <w:rStyle w:val="Teksttreci3"/>
          <w:rFonts w:eastAsia="Arial Unicode MS"/>
          <w:sz w:val="24"/>
          <w:szCs w:val="24"/>
        </w:rPr>
      </w:pPr>
    </w:p>
    <w:p w:rsidR="00D6320C" w:rsidRPr="00D6320C" w:rsidRDefault="00801293" w:rsidP="00301EA5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</w:rPr>
      </w:pPr>
      <w:r w:rsidRPr="00FC72DF">
        <w:t xml:space="preserve">W przypadku stwierdzenia przez pracownika wpuszczającego na teren szkoły objawów chorobowych u dziecka, pracownik bezzwłocznie informuje dyrektora lub osobę go zastępującą o zaistniałej sytuacji. Dyrektor lub osoba go zastępująca kontaktuje się (telefonicznie) z rodzicami/opiekunami dziecka i informuje o konieczności </w:t>
      </w:r>
      <w:r w:rsidR="0089645B">
        <w:t>odebrania dziecka</w:t>
      </w:r>
      <w:r w:rsidR="00D6320C">
        <w:t xml:space="preserve"> ze szkoły</w:t>
      </w:r>
      <w:r w:rsidR="0089645B">
        <w:t xml:space="preserve"> i </w:t>
      </w:r>
      <w:r w:rsidRPr="00FC72DF">
        <w:t>kontaktu z lekarzem</w:t>
      </w:r>
      <w:r w:rsidR="0089645B">
        <w:t>.</w:t>
      </w:r>
      <w:r w:rsidRPr="00FC72DF">
        <w:t xml:space="preserve"> </w:t>
      </w:r>
    </w:p>
    <w:p w:rsidR="00D6320C" w:rsidRDefault="00D6320C" w:rsidP="00D6320C">
      <w:pPr>
        <w:pStyle w:val="Akapitzlist"/>
      </w:pPr>
    </w:p>
    <w:p w:rsidR="00801293" w:rsidRPr="00E80F0C" w:rsidRDefault="00D6320C" w:rsidP="00301EA5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</w:rPr>
      </w:pPr>
      <w:r>
        <w:t xml:space="preserve">Po konsultacji lekarskiej </w:t>
      </w:r>
      <w:r w:rsidR="0089645B">
        <w:t xml:space="preserve">Rodzic zobowiązany jest o przekazanie do sekretariatu </w:t>
      </w:r>
      <w:r>
        <w:t>informacji zwrotnej dotyczącej</w:t>
      </w:r>
      <w:r w:rsidR="00801293" w:rsidRPr="00FC72DF">
        <w:t xml:space="preserve"> zdrowia dziecka.</w:t>
      </w:r>
    </w:p>
    <w:p w:rsidR="00801293" w:rsidRPr="00FC72DF" w:rsidRDefault="00801293" w:rsidP="00751E65">
      <w:pPr>
        <w:pStyle w:val="Teksttreci0"/>
        <w:shd w:val="clear" w:color="auto" w:fill="auto"/>
        <w:tabs>
          <w:tab w:val="left" w:pos="1009"/>
        </w:tabs>
        <w:spacing w:before="0" w:line="240" w:lineRule="auto"/>
        <w:ind w:right="20" w:firstLine="0"/>
        <w:jc w:val="both"/>
        <w:rPr>
          <w:sz w:val="24"/>
          <w:szCs w:val="24"/>
        </w:rPr>
      </w:pPr>
    </w:p>
    <w:p w:rsidR="00E80F0C" w:rsidRDefault="00E80F0C" w:rsidP="00751E65">
      <w:pPr>
        <w:pStyle w:val="NormalnyWeb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801293" w:rsidRPr="00751E65" w:rsidRDefault="00801293" w:rsidP="00751E65">
      <w:pPr>
        <w:pStyle w:val="NormalnyWeb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51E65">
        <w:rPr>
          <w:b/>
          <w:color w:val="000000"/>
          <w:sz w:val="28"/>
          <w:szCs w:val="28"/>
        </w:rPr>
        <w:t>Organizacja działalności dydaktyczno-wychowawczej i opiekuńczej</w:t>
      </w:r>
    </w:p>
    <w:p w:rsidR="00751E65" w:rsidRPr="00B45054" w:rsidRDefault="00751E65" w:rsidP="00751E65">
      <w:pPr>
        <w:pStyle w:val="NormalnyWeb"/>
        <w:spacing w:before="0" w:beforeAutospacing="0" w:after="0" w:afterAutospacing="0"/>
        <w:jc w:val="both"/>
        <w:rPr>
          <w:i/>
          <w:color w:val="000000"/>
        </w:rPr>
      </w:pPr>
    </w:p>
    <w:p w:rsidR="00295054" w:rsidRPr="00E80F0C" w:rsidRDefault="00295054" w:rsidP="00295054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t>Uczniowie</w:t>
      </w:r>
      <w:r w:rsidRPr="00FC72DF">
        <w:t xml:space="preserve"> nie mogą wnosić do budynku przedmiotów, które nie są niezbędne do zajęć.</w:t>
      </w:r>
    </w:p>
    <w:p w:rsidR="00295054" w:rsidRDefault="00295054" w:rsidP="00C501A0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</w:p>
    <w:p w:rsidR="00801293" w:rsidRDefault="00801293" w:rsidP="00751E65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FC72DF">
        <w:rPr>
          <w:color w:val="000000"/>
        </w:rPr>
        <w:t xml:space="preserve">W czasie zajęć szkolnych </w:t>
      </w:r>
      <w:r w:rsidR="00C501A0">
        <w:rPr>
          <w:color w:val="000000"/>
        </w:rPr>
        <w:t xml:space="preserve">przeprowadzana jest dezynfekcja </w:t>
      </w:r>
      <w:r w:rsidRPr="00FC72DF">
        <w:rPr>
          <w:color w:val="000000"/>
        </w:rPr>
        <w:t>bezpiecznymi środkami odkażającymi</w:t>
      </w:r>
      <w:r w:rsidR="00C501A0">
        <w:rPr>
          <w:color w:val="000000"/>
        </w:rPr>
        <w:t>:</w:t>
      </w:r>
      <w:r w:rsidRPr="00FC72DF">
        <w:rPr>
          <w:color w:val="000000"/>
        </w:rPr>
        <w:t xml:space="preserve"> wycierane są ciągi komunikacyjne, klamki, umywalki, baterie łazienkowe, toalety.</w:t>
      </w:r>
    </w:p>
    <w:p w:rsidR="00751E65" w:rsidRPr="00FC72DF" w:rsidRDefault="00751E65" w:rsidP="00751E65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801293" w:rsidRDefault="00801293" w:rsidP="00751E65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FC72DF">
        <w:rPr>
          <w:color w:val="000000"/>
        </w:rPr>
        <w:t>W sanitariatach dostępne są plakaty ilustrujące prawidłowe mycie rąk.</w:t>
      </w:r>
    </w:p>
    <w:p w:rsidR="00751E65" w:rsidRPr="00FC72DF" w:rsidRDefault="00751E65" w:rsidP="00751E65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751E65" w:rsidRPr="00B45054" w:rsidRDefault="000B4384" w:rsidP="00751E65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r>
        <w:rPr>
          <w:color w:val="000000"/>
        </w:rPr>
        <w:t>Przy salach</w:t>
      </w:r>
      <w:r w:rsidR="00801293" w:rsidRPr="00B45054">
        <w:rPr>
          <w:color w:val="000000"/>
        </w:rPr>
        <w:t xml:space="preserve"> znajduje się płyn do dezynfek</w:t>
      </w:r>
      <w:r w:rsidR="00B45054" w:rsidRPr="00B45054">
        <w:rPr>
          <w:color w:val="000000"/>
        </w:rPr>
        <w:t>cji rąk z instrukcją</w:t>
      </w:r>
      <w:r w:rsidR="00B45054">
        <w:rPr>
          <w:color w:val="000000"/>
        </w:rPr>
        <w:t>.</w:t>
      </w:r>
    </w:p>
    <w:p w:rsidR="00C501A0" w:rsidRDefault="00B45054" w:rsidP="00D75F49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r>
        <w:t>W miarę możliwości j</w:t>
      </w:r>
      <w:r w:rsidR="000B4298" w:rsidRPr="00FC72DF">
        <w:t>edna grupa</w:t>
      </w:r>
      <w:r w:rsidR="005A7A5D">
        <w:t xml:space="preserve"> uczniów przebywa w wyznaczonej </w:t>
      </w:r>
      <w:r w:rsidR="000B4298" w:rsidRPr="00FC72DF">
        <w:t>stałej sali.</w:t>
      </w:r>
    </w:p>
    <w:p w:rsidR="00D75F49" w:rsidRDefault="00D75F49" w:rsidP="00D75F49">
      <w:pPr>
        <w:pStyle w:val="NormalnyWeb"/>
        <w:spacing w:before="0" w:beforeAutospacing="0" w:after="0" w:afterAutospacing="0"/>
        <w:jc w:val="both"/>
      </w:pPr>
    </w:p>
    <w:p w:rsidR="00C501A0" w:rsidRPr="00C501A0" w:rsidRDefault="00C501A0" w:rsidP="00C501A0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4941DB">
        <w:rPr>
          <w:color w:val="000000"/>
        </w:rPr>
        <w:t>Uczniowie są zobowiązani zakrywać usta i nos od momentu wejścia do szkoły do wejścia do klasy, a także podczas przebywania na korytarzu.</w:t>
      </w:r>
    </w:p>
    <w:p w:rsidR="00751E65" w:rsidRPr="00FC72DF" w:rsidRDefault="00751E65" w:rsidP="00751E65">
      <w:pPr>
        <w:pStyle w:val="NormalnyWeb"/>
        <w:spacing w:before="0" w:beforeAutospacing="0" w:after="0" w:afterAutospacing="0"/>
        <w:jc w:val="both"/>
      </w:pPr>
    </w:p>
    <w:p w:rsidR="000B4298" w:rsidRDefault="004941DB" w:rsidP="00751E65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r>
        <w:lastRenderedPageBreak/>
        <w:t>W salach uczniowie oraz</w:t>
      </w:r>
      <w:r w:rsidR="000B4298" w:rsidRPr="00FC72DF">
        <w:t xml:space="preserve"> </w:t>
      </w:r>
      <w:r>
        <w:t xml:space="preserve">nauczyciele </w:t>
      </w:r>
      <w:r w:rsidR="000B4298" w:rsidRPr="00FC72DF">
        <w:t>nie muszą zakrywać ust i nosa.</w:t>
      </w:r>
    </w:p>
    <w:p w:rsidR="00751E65" w:rsidRPr="00FC72DF" w:rsidRDefault="00751E65" w:rsidP="00751E65">
      <w:pPr>
        <w:pStyle w:val="NormalnyWeb"/>
        <w:spacing w:before="0" w:beforeAutospacing="0" w:after="0" w:afterAutospacing="0"/>
        <w:jc w:val="both"/>
      </w:pPr>
    </w:p>
    <w:p w:rsidR="000B4298" w:rsidRDefault="000B4298" w:rsidP="00751E65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r w:rsidRPr="00FC72DF">
        <w:t>Na lekcji uczeń posiada własne przybory i podręczniki, które w czasie zajęć mogą znajdować się na stoliku szkolnym ucznia lub w tornistrze. Uczniowie nie mogą wymieniać się przyborami szkolnymi między sobą.</w:t>
      </w:r>
    </w:p>
    <w:p w:rsidR="00751E65" w:rsidRPr="00FC72DF" w:rsidRDefault="00751E65" w:rsidP="00751E65">
      <w:pPr>
        <w:pStyle w:val="NormalnyWeb"/>
        <w:spacing w:before="0" w:beforeAutospacing="0" w:after="0" w:afterAutospacing="0"/>
        <w:jc w:val="both"/>
      </w:pPr>
    </w:p>
    <w:p w:rsidR="00801293" w:rsidRDefault="00801293" w:rsidP="00751E65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FC72DF">
        <w:rPr>
          <w:color w:val="000000"/>
        </w:rPr>
        <w:t>W celu ograniczenia kontaktów pomiędzy uczniami różnych oddziałów w czasie przerwy na koryt</w:t>
      </w:r>
      <w:r w:rsidR="00BE7BCA">
        <w:rPr>
          <w:color w:val="000000"/>
        </w:rPr>
        <w:t>arzu może przebywać jedna klasa</w:t>
      </w:r>
      <w:r w:rsidR="00BE7BCA" w:rsidRPr="00BE7BCA">
        <w:rPr>
          <w:color w:val="000000"/>
        </w:rPr>
        <w:t xml:space="preserve"> </w:t>
      </w:r>
      <w:r w:rsidR="00BE7BCA" w:rsidRPr="004941DB">
        <w:rPr>
          <w:color w:val="000000"/>
        </w:rPr>
        <w:t>wg harmonogramu</w:t>
      </w:r>
      <w:r w:rsidR="00BE7BCA">
        <w:rPr>
          <w:color w:val="000000"/>
        </w:rPr>
        <w:t>.</w:t>
      </w:r>
    </w:p>
    <w:p w:rsidR="00751E65" w:rsidRPr="00FC72DF" w:rsidRDefault="00751E65" w:rsidP="00751E65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</w:p>
    <w:p w:rsidR="00801293" w:rsidRDefault="00801293" w:rsidP="00751E65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FC72DF">
        <w:rPr>
          <w:color w:val="000000"/>
        </w:rPr>
        <w:t xml:space="preserve">W pogodne dni uczniowie </w:t>
      </w:r>
      <w:r w:rsidR="00BE7BCA">
        <w:rPr>
          <w:color w:val="000000"/>
        </w:rPr>
        <w:t xml:space="preserve">pod opieką nauczyciela </w:t>
      </w:r>
      <w:r w:rsidRPr="00FC72DF">
        <w:rPr>
          <w:color w:val="000000"/>
        </w:rPr>
        <w:t>mogą spędzać prz</w:t>
      </w:r>
      <w:r w:rsidR="00C336C1">
        <w:rPr>
          <w:color w:val="000000"/>
        </w:rPr>
        <w:t>erwy na zewnątrz budynku szkoły.</w:t>
      </w:r>
    </w:p>
    <w:p w:rsidR="0067571D" w:rsidRDefault="0067571D" w:rsidP="00C336C1"/>
    <w:p w:rsidR="0067571D" w:rsidRPr="005D3CB4" w:rsidRDefault="0067571D" w:rsidP="0067571D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t>Podczas realizacji zajęć, w tym zajęć wychowania fizycznego i sportowych, w których nie można zachować dystansu, ogranicza się ćwiczenia i gry kontaktowe.</w:t>
      </w:r>
    </w:p>
    <w:p w:rsidR="005D3CB4" w:rsidRDefault="005D3CB4" w:rsidP="005D3CB4">
      <w:pPr>
        <w:pStyle w:val="Akapitzlist"/>
      </w:pPr>
    </w:p>
    <w:p w:rsidR="005D3CB4" w:rsidRPr="00E80F0C" w:rsidRDefault="005D3CB4" w:rsidP="0067571D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t>Sprzęt</w:t>
      </w:r>
      <w:r w:rsidRPr="00FC72DF">
        <w:t xml:space="preserve"> wykorzystywany podczas zajęć jest czyszczony z użyciem detergentu lub dezynfekowa</w:t>
      </w:r>
      <w:r>
        <w:t>ny</w:t>
      </w:r>
      <w:r w:rsidR="00C73175">
        <w:t>.</w:t>
      </w:r>
    </w:p>
    <w:p w:rsidR="00E80F0C" w:rsidRDefault="00E80F0C" w:rsidP="00E80F0C">
      <w:pPr>
        <w:pStyle w:val="Akapitzlist"/>
      </w:pPr>
    </w:p>
    <w:p w:rsidR="00E80F0C" w:rsidRDefault="00E80F0C" w:rsidP="00E80F0C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W klasach I - III:</w:t>
      </w:r>
    </w:p>
    <w:p w:rsidR="00E80F0C" w:rsidRPr="00600D9A" w:rsidRDefault="00E80F0C" w:rsidP="00E80F0C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</w:pPr>
      <w:r w:rsidRPr="00600D9A">
        <w:t>nauczyciel organizuje przerwy dla swoich uczniów na terenie sali lekcyjnej w interwałach adekwatnych do potrzeb, jednak nie rzadziej niż co 45 min.</w:t>
      </w:r>
    </w:p>
    <w:p w:rsidR="00E80F0C" w:rsidRPr="00600D9A" w:rsidRDefault="00E80F0C" w:rsidP="00E80F0C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</w:pPr>
      <w:r w:rsidRPr="00600D9A">
        <w:t xml:space="preserve"> w przypadku przerwy na korytarzu dzieci zobowiązane są do założenia maseczek i unikania kontaktu z uczniami innych klas.</w:t>
      </w:r>
    </w:p>
    <w:p w:rsidR="00E80F0C" w:rsidRPr="00600D9A" w:rsidRDefault="00E80F0C" w:rsidP="00E80F0C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</w:pPr>
      <w:r w:rsidRPr="00600D9A">
        <w:t xml:space="preserve"> sala lekcyjna jest regularnie wietrzona, preferowane są wyjścia i zabawy na świeżym powietrzu.</w:t>
      </w:r>
    </w:p>
    <w:p w:rsidR="00E80F0C" w:rsidRPr="00600D9A" w:rsidRDefault="00E80F0C" w:rsidP="00E80F0C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u w:val="single"/>
        </w:rPr>
      </w:pPr>
      <w:r w:rsidRPr="00600D9A">
        <w:t xml:space="preserve"> </w:t>
      </w:r>
      <w:r w:rsidR="00600D9A" w:rsidRPr="00600D9A">
        <w:t>s</w:t>
      </w:r>
      <w:r w:rsidR="00BE7BCA" w:rsidRPr="00600D9A">
        <w:t xml:space="preserve">pożywanie drugiego </w:t>
      </w:r>
      <w:r w:rsidR="00600D9A" w:rsidRPr="00600D9A">
        <w:t xml:space="preserve">śniadania odbywa </w:t>
      </w:r>
      <w:r w:rsidRPr="00600D9A">
        <w:t xml:space="preserve"> się wyłącznie na terenie klasy. </w:t>
      </w:r>
    </w:p>
    <w:p w:rsidR="00E80F0C" w:rsidRPr="00600D9A" w:rsidRDefault="00E80F0C" w:rsidP="00E80F0C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</w:pPr>
      <w:r w:rsidRPr="00600D9A">
        <w:t>dzieci wypuszczane są do toalety indywidualnie, każdorazowo zobowiązane są do starannego umycia rąk</w:t>
      </w:r>
      <w:r w:rsidR="00600D9A" w:rsidRPr="00600D9A">
        <w:t>.</w:t>
      </w:r>
    </w:p>
    <w:p w:rsidR="00E80F0C" w:rsidRDefault="00E80F0C" w:rsidP="00E80F0C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</w:rPr>
      </w:pPr>
      <w:r w:rsidRPr="00600D9A">
        <w:t xml:space="preserve"> po lekcjach dzieci pozostające w świetlicy, oczekują w sali lekcyjnej na wychowawcę</w:t>
      </w:r>
      <w:r w:rsidRPr="00FC72DF">
        <w:rPr>
          <w:color w:val="000000"/>
        </w:rPr>
        <w:t xml:space="preserve"> świetlicy. Pozostałe dziec</w:t>
      </w:r>
      <w:r>
        <w:rPr>
          <w:color w:val="000000"/>
        </w:rPr>
        <w:t>i zostają sprowadzone do szatni</w:t>
      </w:r>
      <w:r w:rsidRPr="00FC72DF">
        <w:rPr>
          <w:color w:val="000000"/>
        </w:rPr>
        <w:t>, a następnie przekazane oczekującym opiekunom.</w:t>
      </w:r>
    </w:p>
    <w:p w:rsidR="00E80F0C" w:rsidRPr="00FC72DF" w:rsidRDefault="00E80F0C" w:rsidP="00E80F0C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</w:p>
    <w:p w:rsidR="00CE6447" w:rsidRPr="00D41C14" w:rsidRDefault="00CE6447" w:rsidP="00D41C14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CE6447">
        <w:t>Zajęcia rozwijające zainteresowania i uzdolnienia uczniów oraz inne zajęcia</w:t>
      </w:r>
    </w:p>
    <w:p w:rsidR="00CE6447" w:rsidRPr="00CE6447" w:rsidRDefault="00CE6447" w:rsidP="00CE6447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color w:val="auto"/>
        </w:rPr>
      </w:pPr>
      <w:r w:rsidRPr="00CE6447">
        <w:rPr>
          <w:rFonts w:ascii="Times New Roman" w:hAnsi="Times New Roman" w:cs="Times New Roman"/>
          <w:color w:val="auto"/>
        </w:rPr>
        <w:t>pozalekcyjne realizowane są w grupach z u</w:t>
      </w:r>
      <w:r>
        <w:rPr>
          <w:rFonts w:ascii="Times New Roman" w:hAnsi="Times New Roman" w:cs="Times New Roman"/>
          <w:color w:val="auto"/>
        </w:rPr>
        <w:t xml:space="preserve">względnieniem zasad sanitarnych </w:t>
      </w:r>
      <w:r w:rsidRPr="00CE6447">
        <w:rPr>
          <w:rFonts w:ascii="Times New Roman" w:hAnsi="Times New Roman" w:cs="Times New Roman"/>
          <w:color w:val="auto"/>
        </w:rPr>
        <w:t>obowiązujących w szkole.</w:t>
      </w:r>
    </w:p>
    <w:p w:rsidR="00CE6447" w:rsidRDefault="00CE6447" w:rsidP="00C4480F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CE6447" w:rsidRDefault="00E80F0C" w:rsidP="00E80F0C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FC72DF">
        <w:rPr>
          <w:color w:val="000000"/>
        </w:rPr>
        <w:t xml:space="preserve">Zajęcia pozalekcyjne, w których uczestniczą uczniowie różnych oddziałów, mogą się odbywać </w:t>
      </w:r>
      <w:r>
        <w:rPr>
          <w:color w:val="000000"/>
        </w:rPr>
        <w:t xml:space="preserve">na terenie szkoły </w:t>
      </w:r>
      <w:r w:rsidRPr="00FC72DF">
        <w:rPr>
          <w:color w:val="000000"/>
        </w:rPr>
        <w:t>tylko w przypadku, gdy możliwe jest zachowanie dystansu społecznego między uczestnikami.</w:t>
      </w:r>
    </w:p>
    <w:p w:rsidR="00CE6447" w:rsidRDefault="00CE6447" w:rsidP="00CE644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</w:p>
    <w:p w:rsidR="00E80F0C" w:rsidRDefault="00E80F0C" w:rsidP="00CE6447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CE6447">
        <w:rPr>
          <w:color w:val="000000"/>
        </w:rPr>
        <w:t>Zajęcia pozalekcyjne, w których jest potrzeba kontaktu większej ilości uczniów z różnych klas mogą być prowadzone p</w:t>
      </w:r>
      <w:r w:rsidR="00600D9A" w:rsidRPr="00CE6447">
        <w:rPr>
          <w:color w:val="000000"/>
        </w:rPr>
        <w:t>oprzez Aplikację Microsoft Team.</w:t>
      </w:r>
    </w:p>
    <w:p w:rsidR="00CE6447" w:rsidRDefault="00CE6447" w:rsidP="00CE6447">
      <w:pPr>
        <w:pStyle w:val="Akapitzlist"/>
      </w:pPr>
    </w:p>
    <w:p w:rsidR="00D75F49" w:rsidRPr="00CE6447" w:rsidRDefault="00801293" w:rsidP="00CE6447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CE6447">
        <w:rPr>
          <w:color w:val="000000"/>
        </w:rPr>
        <w:t xml:space="preserve">Po zakończeniu zajęć </w:t>
      </w:r>
      <w:r w:rsidR="00D75F49" w:rsidRPr="00CE6447">
        <w:rPr>
          <w:color w:val="000000"/>
        </w:rPr>
        <w:t xml:space="preserve">dydaktyczno- opiekuńczych </w:t>
      </w:r>
      <w:r w:rsidR="00600D9A" w:rsidRPr="00CE6447">
        <w:rPr>
          <w:color w:val="000000"/>
        </w:rPr>
        <w:t xml:space="preserve">pomieszczenia szkolne </w:t>
      </w:r>
      <w:r w:rsidRPr="00CE6447">
        <w:rPr>
          <w:color w:val="000000"/>
        </w:rPr>
        <w:t>sprzątaj</w:t>
      </w:r>
      <w:r w:rsidR="00D75F49" w:rsidRPr="00CE6447">
        <w:rPr>
          <w:color w:val="000000"/>
        </w:rPr>
        <w:t>ą wyznaczeni pracownicy obsługi według wewnętrznego dokumentu: „</w:t>
      </w:r>
      <w:r w:rsidR="00D75F49" w:rsidRPr="00D75F49">
        <w:t xml:space="preserve">Zasady higieny i utrzymania czystości w Szkole Podstawowej nr 45 im Pauli </w:t>
      </w:r>
      <w:proofErr w:type="spellStart"/>
      <w:r w:rsidR="00D75F49" w:rsidRPr="00D75F49">
        <w:t>Montal</w:t>
      </w:r>
      <w:proofErr w:type="spellEnd"/>
      <w:r w:rsidR="00D75F49" w:rsidRPr="00D75F49">
        <w:t xml:space="preserve"> Sióstr </w:t>
      </w:r>
      <w:proofErr w:type="spellStart"/>
      <w:r w:rsidR="00D75F49" w:rsidRPr="00D75F49">
        <w:t>Pijarek</w:t>
      </w:r>
      <w:proofErr w:type="spellEnd"/>
      <w:r w:rsidR="00D75F49">
        <w:t>”.</w:t>
      </w:r>
    </w:p>
    <w:p w:rsidR="00751E65" w:rsidRPr="00FC72DF" w:rsidRDefault="00751E65" w:rsidP="00D41C14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67571D" w:rsidRDefault="0067571D" w:rsidP="00751E65">
      <w:pPr>
        <w:pStyle w:val="Nagwek20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FC72DF" w:rsidRPr="00D41C14" w:rsidRDefault="00FC72DF" w:rsidP="00751E65">
      <w:pPr>
        <w:pStyle w:val="Nagwek20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751E65">
        <w:rPr>
          <w:sz w:val="28"/>
          <w:szCs w:val="28"/>
        </w:rPr>
        <w:t>Spożywanie posiłków</w:t>
      </w:r>
    </w:p>
    <w:p w:rsidR="00600D9A" w:rsidRPr="00600D9A" w:rsidRDefault="00600D9A" w:rsidP="00600D9A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600D9A" w:rsidRPr="00F703FA" w:rsidRDefault="00600D9A" w:rsidP="00751E65">
      <w:pPr>
        <w:pStyle w:val="Teksttreci0"/>
        <w:numPr>
          <w:ilvl w:val="3"/>
          <w:numId w:val="2"/>
        </w:numPr>
        <w:shd w:val="clear" w:color="auto" w:fill="auto"/>
        <w:tabs>
          <w:tab w:val="left" w:pos="859"/>
        </w:tabs>
        <w:spacing w:before="0" w:line="240" w:lineRule="auto"/>
        <w:ind w:right="20" w:firstLine="580"/>
        <w:jc w:val="both"/>
        <w:rPr>
          <w:color w:val="auto"/>
          <w:sz w:val="24"/>
          <w:szCs w:val="24"/>
        </w:rPr>
      </w:pPr>
      <w:r w:rsidRPr="00F703FA">
        <w:rPr>
          <w:color w:val="auto"/>
          <w:sz w:val="24"/>
          <w:szCs w:val="24"/>
        </w:rPr>
        <w:t xml:space="preserve">W okresie  epidemii </w:t>
      </w:r>
      <w:r w:rsidRPr="00F703FA">
        <w:rPr>
          <w:b/>
          <w:color w:val="auto"/>
          <w:sz w:val="24"/>
          <w:szCs w:val="24"/>
        </w:rPr>
        <w:t>nie będzie</w:t>
      </w:r>
      <w:r w:rsidRPr="00F703FA">
        <w:rPr>
          <w:color w:val="auto"/>
          <w:sz w:val="24"/>
          <w:szCs w:val="24"/>
        </w:rPr>
        <w:t xml:space="preserve"> wydawana szkolna herbata.</w:t>
      </w:r>
    </w:p>
    <w:p w:rsidR="00F703FA" w:rsidRPr="00F703FA" w:rsidRDefault="00F703FA" w:rsidP="00F703FA">
      <w:pPr>
        <w:pStyle w:val="Teksttreci0"/>
        <w:shd w:val="clear" w:color="auto" w:fill="auto"/>
        <w:tabs>
          <w:tab w:val="left" w:pos="859"/>
        </w:tabs>
        <w:spacing w:before="0" w:line="240" w:lineRule="auto"/>
        <w:ind w:left="580" w:right="20" w:firstLine="0"/>
        <w:jc w:val="both"/>
        <w:rPr>
          <w:color w:val="auto"/>
          <w:sz w:val="24"/>
          <w:szCs w:val="24"/>
        </w:rPr>
      </w:pPr>
    </w:p>
    <w:p w:rsidR="00F703FA" w:rsidRPr="00F703FA" w:rsidRDefault="00F703FA" w:rsidP="00F703FA">
      <w:pPr>
        <w:pStyle w:val="Teksttreci0"/>
        <w:numPr>
          <w:ilvl w:val="3"/>
          <w:numId w:val="2"/>
        </w:numPr>
        <w:shd w:val="clear" w:color="auto" w:fill="auto"/>
        <w:tabs>
          <w:tab w:val="left" w:pos="859"/>
        </w:tabs>
        <w:spacing w:before="0" w:line="240" w:lineRule="auto"/>
        <w:ind w:left="580" w:right="20" w:firstLine="0"/>
        <w:jc w:val="both"/>
        <w:rPr>
          <w:color w:val="auto"/>
          <w:sz w:val="24"/>
          <w:szCs w:val="24"/>
        </w:rPr>
      </w:pPr>
      <w:r w:rsidRPr="00F703FA">
        <w:rPr>
          <w:sz w:val="24"/>
          <w:szCs w:val="24"/>
        </w:rPr>
        <w:t xml:space="preserve">Przerwy trzecia i szósta są </w:t>
      </w:r>
      <w:r w:rsidR="00FB3222">
        <w:rPr>
          <w:sz w:val="24"/>
          <w:szCs w:val="24"/>
        </w:rPr>
        <w:t xml:space="preserve">szczególnie </w:t>
      </w:r>
      <w:r w:rsidRPr="00F703FA">
        <w:rPr>
          <w:sz w:val="24"/>
          <w:szCs w:val="24"/>
        </w:rPr>
        <w:t xml:space="preserve">przeznaczone na spożycie posiłku. </w:t>
      </w:r>
    </w:p>
    <w:p w:rsidR="00DF68EE" w:rsidRPr="00F703FA" w:rsidRDefault="00DF68EE" w:rsidP="00DF68EE">
      <w:pPr>
        <w:pStyle w:val="Teksttreci0"/>
        <w:shd w:val="clear" w:color="auto" w:fill="auto"/>
        <w:tabs>
          <w:tab w:val="left" w:pos="859"/>
        </w:tabs>
        <w:spacing w:before="0" w:line="240" w:lineRule="auto"/>
        <w:ind w:left="580" w:right="20" w:firstLine="0"/>
        <w:jc w:val="both"/>
        <w:rPr>
          <w:color w:val="00B050"/>
          <w:sz w:val="24"/>
          <w:szCs w:val="24"/>
        </w:rPr>
      </w:pPr>
    </w:p>
    <w:p w:rsidR="00C336C1" w:rsidRPr="00C336C1" w:rsidRDefault="00FC72DF" w:rsidP="006720D6">
      <w:pPr>
        <w:pStyle w:val="Teksttreci0"/>
        <w:numPr>
          <w:ilvl w:val="3"/>
          <w:numId w:val="2"/>
        </w:numPr>
        <w:shd w:val="clear" w:color="auto" w:fill="auto"/>
        <w:tabs>
          <w:tab w:val="left" w:pos="859"/>
        </w:tabs>
        <w:spacing w:before="0" w:line="240" w:lineRule="auto"/>
        <w:ind w:right="20" w:firstLine="580"/>
        <w:jc w:val="both"/>
      </w:pPr>
      <w:r w:rsidRPr="00F703FA">
        <w:rPr>
          <w:sz w:val="24"/>
          <w:szCs w:val="24"/>
        </w:rPr>
        <w:t xml:space="preserve">W czasie </w:t>
      </w:r>
      <w:r w:rsidR="00F703FA" w:rsidRPr="00F703FA">
        <w:rPr>
          <w:sz w:val="24"/>
          <w:szCs w:val="24"/>
        </w:rPr>
        <w:t>przerwy obiadowej uczniowie spożywają posiłek</w:t>
      </w:r>
      <w:r w:rsidR="00655666">
        <w:rPr>
          <w:sz w:val="24"/>
          <w:szCs w:val="24"/>
        </w:rPr>
        <w:t xml:space="preserve"> z cateringu w swojej sali.</w:t>
      </w:r>
      <w:r w:rsidRPr="00F703FA">
        <w:rPr>
          <w:sz w:val="24"/>
          <w:szCs w:val="24"/>
        </w:rPr>
        <w:t xml:space="preserve"> </w:t>
      </w:r>
    </w:p>
    <w:p w:rsidR="00C336C1" w:rsidRDefault="00C336C1" w:rsidP="00C336C1">
      <w:pPr>
        <w:pStyle w:val="Akapitzlist"/>
      </w:pPr>
    </w:p>
    <w:p w:rsidR="00F703FA" w:rsidRPr="00655666" w:rsidRDefault="00C336C1" w:rsidP="006720D6">
      <w:pPr>
        <w:pStyle w:val="Teksttreci0"/>
        <w:numPr>
          <w:ilvl w:val="3"/>
          <w:numId w:val="2"/>
        </w:numPr>
        <w:shd w:val="clear" w:color="auto" w:fill="auto"/>
        <w:tabs>
          <w:tab w:val="left" w:pos="859"/>
        </w:tabs>
        <w:spacing w:before="0" w:line="240" w:lineRule="auto"/>
        <w:ind w:right="20" w:firstLine="580"/>
        <w:jc w:val="both"/>
      </w:pPr>
      <w:r>
        <w:rPr>
          <w:sz w:val="24"/>
          <w:szCs w:val="24"/>
        </w:rPr>
        <w:t>Każdy uczeń jest odpowiedzialny za utrzymanie porządku na swojej ławce.</w:t>
      </w:r>
      <w:r w:rsidR="00F703FA">
        <w:rPr>
          <w:sz w:val="24"/>
          <w:szCs w:val="24"/>
        </w:rPr>
        <w:t xml:space="preserve"> </w:t>
      </w:r>
    </w:p>
    <w:p w:rsidR="00655666" w:rsidRDefault="00655666" w:rsidP="00655666">
      <w:pPr>
        <w:pStyle w:val="Teksttreci0"/>
        <w:shd w:val="clear" w:color="auto" w:fill="auto"/>
        <w:tabs>
          <w:tab w:val="left" w:pos="859"/>
        </w:tabs>
        <w:spacing w:before="0" w:line="240" w:lineRule="auto"/>
        <w:ind w:right="20" w:firstLine="0"/>
        <w:jc w:val="both"/>
      </w:pPr>
    </w:p>
    <w:p w:rsidR="00FC72DF" w:rsidRDefault="00FC72DF" w:rsidP="00751E65">
      <w:pPr>
        <w:pStyle w:val="Teksttreci0"/>
        <w:numPr>
          <w:ilvl w:val="3"/>
          <w:numId w:val="2"/>
        </w:numPr>
        <w:shd w:val="clear" w:color="auto" w:fill="auto"/>
        <w:tabs>
          <w:tab w:val="left" w:pos="859"/>
        </w:tabs>
        <w:spacing w:before="0" w:line="240" w:lineRule="auto"/>
        <w:ind w:right="20" w:firstLine="580"/>
        <w:jc w:val="both"/>
        <w:rPr>
          <w:sz w:val="24"/>
          <w:szCs w:val="24"/>
        </w:rPr>
      </w:pPr>
      <w:r w:rsidRPr="00FC72DF">
        <w:rPr>
          <w:sz w:val="24"/>
          <w:szCs w:val="24"/>
        </w:rPr>
        <w:t>P</w:t>
      </w:r>
      <w:r w:rsidR="00655666">
        <w:rPr>
          <w:sz w:val="24"/>
          <w:szCs w:val="24"/>
        </w:rPr>
        <w:t>osiłki oraz sztućce zostają</w:t>
      </w:r>
      <w:r w:rsidRPr="00FC72DF">
        <w:rPr>
          <w:sz w:val="24"/>
          <w:szCs w:val="24"/>
        </w:rPr>
        <w:t xml:space="preserve"> dostarczone przed przerwą obiadową. </w:t>
      </w:r>
    </w:p>
    <w:p w:rsidR="00DF68EE" w:rsidRPr="00FC72DF" w:rsidRDefault="00DF68EE" w:rsidP="00DF68EE">
      <w:pPr>
        <w:pStyle w:val="Teksttreci0"/>
        <w:shd w:val="clear" w:color="auto" w:fill="auto"/>
        <w:tabs>
          <w:tab w:val="left" w:pos="859"/>
        </w:tabs>
        <w:spacing w:before="0" w:line="240" w:lineRule="auto"/>
        <w:ind w:right="20" w:firstLine="0"/>
        <w:jc w:val="both"/>
        <w:rPr>
          <w:sz w:val="24"/>
          <w:szCs w:val="24"/>
        </w:rPr>
      </w:pPr>
    </w:p>
    <w:p w:rsidR="00655666" w:rsidRDefault="00FC72DF" w:rsidP="00FB3222">
      <w:pPr>
        <w:pStyle w:val="Teksttreci0"/>
        <w:numPr>
          <w:ilvl w:val="3"/>
          <w:numId w:val="2"/>
        </w:numPr>
        <w:shd w:val="clear" w:color="auto" w:fill="auto"/>
        <w:tabs>
          <w:tab w:val="left" w:pos="859"/>
        </w:tabs>
        <w:spacing w:before="0" w:line="240" w:lineRule="auto"/>
        <w:ind w:right="20" w:firstLine="580"/>
        <w:jc w:val="both"/>
        <w:rPr>
          <w:sz w:val="24"/>
          <w:szCs w:val="24"/>
        </w:rPr>
      </w:pPr>
      <w:r w:rsidRPr="00FC72DF">
        <w:rPr>
          <w:sz w:val="24"/>
          <w:szCs w:val="24"/>
        </w:rPr>
        <w:t xml:space="preserve">Przed przerwą </w:t>
      </w:r>
      <w:r w:rsidR="00655666">
        <w:rPr>
          <w:sz w:val="24"/>
          <w:szCs w:val="24"/>
        </w:rPr>
        <w:t xml:space="preserve">obiadową i po jej zakończeniu </w:t>
      </w:r>
      <w:r w:rsidR="00655666" w:rsidRPr="00FC72DF">
        <w:rPr>
          <w:sz w:val="24"/>
          <w:szCs w:val="24"/>
        </w:rPr>
        <w:t>blaty stołów</w:t>
      </w:r>
      <w:r w:rsidR="00655666" w:rsidRPr="00655666">
        <w:rPr>
          <w:sz w:val="24"/>
          <w:szCs w:val="24"/>
        </w:rPr>
        <w:t xml:space="preserve"> </w:t>
      </w:r>
      <w:r w:rsidR="00655666" w:rsidRPr="00FC72DF">
        <w:rPr>
          <w:sz w:val="24"/>
          <w:szCs w:val="24"/>
        </w:rPr>
        <w:t xml:space="preserve">są </w:t>
      </w:r>
      <w:r w:rsidRPr="00FC72DF">
        <w:rPr>
          <w:sz w:val="24"/>
          <w:szCs w:val="24"/>
        </w:rPr>
        <w:t>wycierane</w:t>
      </w:r>
      <w:r w:rsidR="00655666">
        <w:rPr>
          <w:sz w:val="24"/>
          <w:szCs w:val="24"/>
        </w:rPr>
        <w:t>.</w:t>
      </w:r>
      <w:r w:rsidRPr="00FC72DF">
        <w:rPr>
          <w:sz w:val="24"/>
          <w:szCs w:val="24"/>
        </w:rPr>
        <w:t xml:space="preserve"> </w:t>
      </w:r>
    </w:p>
    <w:p w:rsidR="00DF68EE" w:rsidRPr="00FC72DF" w:rsidRDefault="00DF68EE" w:rsidP="00DF68EE">
      <w:pPr>
        <w:pStyle w:val="Teksttreci0"/>
        <w:shd w:val="clear" w:color="auto" w:fill="auto"/>
        <w:tabs>
          <w:tab w:val="left" w:pos="859"/>
        </w:tabs>
        <w:spacing w:before="0" w:line="240" w:lineRule="auto"/>
        <w:ind w:right="20" w:firstLine="0"/>
        <w:jc w:val="both"/>
        <w:rPr>
          <w:sz w:val="24"/>
          <w:szCs w:val="24"/>
        </w:rPr>
      </w:pPr>
    </w:p>
    <w:p w:rsidR="005A7A5D" w:rsidRPr="005A7A5D" w:rsidRDefault="005A7A5D" w:rsidP="00751E65">
      <w:pPr>
        <w:pStyle w:val="Teksttreci0"/>
        <w:shd w:val="clear" w:color="auto" w:fill="auto"/>
        <w:tabs>
          <w:tab w:val="left" w:pos="854"/>
        </w:tabs>
        <w:spacing w:before="0" w:line="240" w:lineRule="auto"/>
        <w:ind w:left="580" w:right="20" w:firstLine="0"/>
        <w:jc w:val="both"/>
        <w:rPr>
          <w:sz w:val="24"/>
          <w:szCs w:val="24"/>
        </w:rPr>
      </w:pPr>
    </w:p>
    <w:p w:rsidR="00FC72DF" w:rsidRPr="00751E65" w:rsidRDefault="00FC72DF" w:rsidP="00751E65">
      <w:pPr>
        <w:pStyle w:val="Teksttreci0"/>
        <w:shd w:val="clear" w:color="auto" w:fill="auto"/>
        <w:tabs>
          <w:tab w:val="left" w:pos="1003"/>
        </w:tabs>
        <w:spacing w:before="0" w:line="240" w:lineRule="auto"/>
        <w:ind w:right="20" w:firstLine="0"/>
        <w:jc w:val="both"/>
        <w:rPr>
          <w:b/>
          <w:sz w:val="28"/>
          <w:szCs w:val="28"/>
        </w:rPr>
      </w:pPr>
      <w:r w:rsidRPr="00751E65">
        <w:rPr>
          <w:b/>
          <w:sz w:val="28"/>
          <w:szCs w:val="28"/>
        </w:rPr>
        <w:t>Świetlica</w:t>
      </w:r>
    </w:p>
    <w:p w:rsidR="005A7A5D" w:rsidRPr="00FC72DF" w:rsidRDefault="005A7A5D" w:rsidP="005A7A5D">
      <w:pPr>
        <w:pStyle w:val="Teksttreci0"/>
        <w:shd w:val="clear" w:color="auto" w:fill="auto"/>
        <w:tabs>
          <w:tab w:val="left" w:pos="1003"/>
        </w:tabs>
        <w:spacing w:before="0" w:line="360" w:lineRule="auto"/>
        <w:ind w:right="20" w:firstLine="0"/>
        <w:jc w:val="both"/>
        <w:rPr>
          <w:b/>
          <w:sz w:val="24"/>
          <w:szCs w:val="24"/>
        </w:rPr>
      </w:pPr>
    </w:p>
    <w:p w:rsidR="00FC72DF" w:rsidRDefault="00FC72DF" w:rsidP="00AA0E7C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FC72DF">
        <w:rPr>
          <w:color w:val="000000"/>
        </w:rPr>
        <w:t xml:space="preserve">W celu zapewnienia bezpieczeństwa i ochrony przed rozprzestrzenianiem się COVID-19 z zajęć świetlicowych </w:t>
      </w:r>
      <w:r w:rsidR="006720D6">
        <w:rPr>
          <w:color w:val="000000"/>
        </w:rPr>
        <w:t xml:space="preserve">korzystają </w:t>
      </w:r>
      <w:r w:rsidRPr="009F43C6">
        <w:rPr>
          <w:b/>
          <w:color w:val="000000"/>
        </w:rPr>
        <w:t>wyłącznie</w:t>
      </w:r>
      <w:r w:rsidRPr="00FC72DF">
        <w:rPr>
          <w:color w:val="000000"/>
        </w:rPr>
        <w:t xml:space="preserve"> dzieci, których rodzice </w:t>
      </w:r>
      <w:r w:rsidR="009F43C6">
        <w:rPr>
          <w:color w:val="000000"/>
        </w:rPr>
        <w:t xml:space="preserve">ze względu na swoja pracę zawodową </w:t>
      </w:r>
      <w:r w:rsidRPr="00FC72DF">
        <w:rPr>
          <w:color w:val="000000"/>
        </w:rPr>
        <w:t xml:space="preserve">nie są w stanie zapewnić im innej formy opieki. </w:t>
      </w:r>
    </w:p>
    <w:p w:rsidR="00AA0E7C" w:rsidRDefault="00AA0E7C" w:rsidP="00AA0E7C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</w:p>
    <w:p w:rsidR="00AA0E7C" w:rsidRDefault="00FC72DF" w:rsidP="006720D6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AA0E7C">
        <w:rPr>
          <w:color w:val="000000"/>
        </w:rPr>
        <w:t>Uczniowie uczestniczą w zajęciach świetlicowych w miarę możliwości w stałych grupach, każda w osobnym pomieszczeniu.</w:t>
      </w:r>
    </w:p>
    <w:p w:rsidR="006720D6" w:rsidRPr="006720D6" w:rsidRDefault="006720D6" w:rsidP="006720D6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FC72DF" w:rsidRDefault="00FC72DF" w:rsidP="00AA0E7C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AA0E7C">
        <w:rPr>
          <w:color w:val="000000"/>
        </w:rPr>
        <w:t>W miarę możliwości do grup przyporządkowani są ci sami nauczyciele.</w:t>
      </w:r>
    </w:p>
    <w:p w:rsidR="00AA0E7C" w:rsidRDefault="00AA0E7C" w:rsidP="00AA0E7C">
      <w:pPr>
        <w:pStyle w:val="Akapitzlist"/>
      </w:pPr>
    </w:p>
    <w:p w:rsidR="00FC72DF" w:rsidRDefault="00FC72DF" w:rsidP="00AA0E7C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AA0E7C">
        <w:rPr>
          <w:color w:val="000000"/>
        </w:rPr>
        <w:t>Bezpośrednio po lekcjach dzieci zapisane do świetlicy pozostają w wyznaczonej sali pod opieką wychowawcy świetlicy. Pozostałych uczniów nauczyciel kończący lekcje w danej klasie przekazuje pod opiekę rodziców.</w:t>
      </w:r>
    </w:p>
    <w:p w:rsidR="00AA0E7C" w:rsidRDefault="00AA0E7C" w:rsidP="00AA0E7C">
      <w:pPr>
        <w:pStyle w:val="Akapitzlist"/>
      </w:pPr>
    </w:p>
    <w:p w:rsidR="001A5E3E" w:rsidRPr="00FB3222" w:rsidRDefault="00FC72DF" w:rsidP="00FB3222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AA0E7C">
        <w:rPr>
          <w:color w:val="000000"/>
        </w:rPr>
        <w:t>W późniejszych godzinach odbiór dziecka przez rodzica/opiekuna następuje przez poinformowanie o swoim przyjściu po dziecko przez domofon znajdujący się przy głównych drzwiach wejściowych do szkoły.</w:t>
      </w:r>
    </w:p>
    <w:p w:rsidR="001A5E3E" w:rsidRPr="006720D6" w:rsidRDefault="001A5E3E" w:rsidP="006720D6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>
        <w:t>Rodzic przyprowadza i odbiera dziecko ze świetlicy w godzinach określonych przez siebie w karcie zapisu</w:t>
      </w:r>
      <w:r w:rsidR="006720D6">
        <w:t>.</w:t>
      </w:r>
    </w:p>
    <w:p w:rsidR="006720D6" w:rsidRPr="006720D6" w:rsidRDefault="006720D6" w:rsidP="006720D6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6C7125" w:rsidRPr="006720D6" w:rsidRDefault="001A5E3E" w:rsidP="006C7125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O ewentualnych zmianach czasu pobytu dziecka na świetlicy informuje wychowawcę</w:t>
      </w:r>
      <w:r w:rsidR="00FB3222">
        <w:rPr>
          <w:color w:val="000000"/>
        </w:rPr>
        <w:t>.</w:t>
      </w:r>
    </w:p>
    <w:p w:rsidR="003F6D15" w:rsidRDefault="003F6D15" w:rsidP="005A7A5D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5A7A5D" w:rsidRPr="00FB3222" w:rsidRDefault="00FB3222" w:rsidP="005A7A5D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Biblioteka</w:t>
      </w:r>
    </w:p>
    <w:p w:rsidR="00FC72DF" w:rsidRDefault="00C336C1" w:rsidP="006C7125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Biblioteka pełni głównie</w:t>
      </w:r>
      <w:r w:rsidR="00FC72DF" w:rsidRPr="00FC72DF">
        <w:rPr>
          <w:color w:val="000000"/>
        </w:rPr>
        <w:t xml:space="preserve"> funkcję wypożyczalni.</w:t>
      </w:r>
    </w:p>
    <w:p w:rsidR="006C7125" w:rsidRPr="00FC72DF" w:rsidRDefault="006C7125" w:rsidP="006C7125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FC72DF" w:rsidRDefault="00C336C1" w:rsidP="006C7125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Z czytelni mogą korzystać w jednym czasie dwie osoby.</w:t>
      </w:r>
    </w:p>
    <w:p w:rsidR="006C7125" w:rsidRPr="00FC72DF" w:rsidRDefault="006C7125" w:rsidP="006C7125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FC72DF" w:rsidRDefault="00FC72DF" w:rsidP="006C7125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FC72DF">
        <w:rPr>
          <w:color w:val="000000"/>
        </w:rPr>
        <w:t xml:space="preserve">Uczniowie z poszczególnych klas korzystają z biblioteki w wyznaczonych dniach i godzinach </w:t>
      </w:r>
      <w:r w:rsidR="006720D6">
        <w:rPr>
          <w:color w:val="000000"/>
        </w:rPr>
        <w:t xml:space="preserve">–wg </w:t>
      </w:r>
      <w:r w:rsidRPr="00FC72DF">
        <w:rPr>
          <w:color w:val="000000"/>
        </w:rPr>
        <w:t xml:space="preserve"> harmonogram</w:t>
      </w:r>
      <w:r w:rsidR="006720D6">
        <w:rPr>
          <w:color w:val="000000"/>
        </w:rPr>
        <w:t>u</w:t>
      </w:r>
      <w:r w:rsidRPr="00FC72DF">
        <w:rPr>
          <w:color w:val="000000"/>
        </w:rPr>
        <w:t xml:space="preserve"> </w:t>
      </w:r>
      <w:r w:rsidR="006720D6">
        <w:rPr>
          <w:color w:val="000000"/>
        </w:rPr>
        <w:t>umieszczonego</w:t>
      </w:r>
      <w:r w:rsidRPr="00FC72DF">
        <w:rPr>
          <w:color w:val="000000"/>
        </w:rPr>
        <w:t xml:space="preserve"> w klasach i na drzwiach biblioteki.</w:t>
      </w:r>
    </w:p>
    <w:p w:rsidR="006C7125" w:rsidRPr="00FC72DF" w:rsidRDefault="006C7125" w:rsidP="006C7125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FC72DF" w:rsidRDefault="00031B27" w:rsidP="006C7125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</w:t>
      </w:r>
      <w:r w:rsidR="00FC72DF" w:rsidRPr="00FC72DF">
        <w:rPr>
          <w:color w:val="000000"/>
        </w:rPr>
        <w:t xml:space="preserve">czniowie nie wchodzą </w:t>
      </w:r>
      <w:r>
        <w:rPr>
          <w:color w:val="000000"/>
        </w:rPr>
        <w:t>swobodnie</w:t>
      </w:r>
      <w:r w:rsidR="006720D6" w:rsidRPr="00FC72DF">
        <w:rPr>
          <w:color w:val="000000"/>
        </w:rPr>
        <w:t xml:space="preserve"> </w:t>
      </w:r>
      <w:r w:rsidR="00FC72DF" w:rsidRPr="00FC72DF">
        <w:rPr>
          <w:color w:val="000000"/>
        </w:rPr>
        <w:t>do pomieszczenia biblioteki.</w:t>
      </w:r>
    </w:p>
    <w:p w:rsidR="006C7125" w:rsidRPr="00FC72DF" w:rsidRDefault="006C7125" w:rsidP="006C7125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FC72DF" w:rsidRDefault="00FC72DF" w:rsidP="006C7125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FC72DF">
        <w:rPr>
          <w:color w:val="000000"/>
        </w:rPr>
        <w:t>Z uwagi, że książki przechodzą</w:t>
      </w:r>
      <w:r w:rsidR="00031B27">
        <w:rPr>
          <w:color w:val="000000"/>
        </w:rPr>
        <w:t xml:space="preserve"> minimum</w:t>
      </w:r>
      <w:r w:rsidRPr="00FC72DF">
        <w:rPr>
          <w:color w:val="000000"/>
        </w:rPr>
        <w:t xml:space="preserve"> </w:t>
      </w:r>
      <w:r w:rsidR="00031B27">
        <w:rPr>
          <w:color w:val="000000"/>
        </w:rPr>
        <w:t xml:space="preserve">dwudniową </w:t>
      </w:r>
      <w:r w:rsidRPr="00FC72DF">
        <w:rPr>
          <w:color w:val="000000"/>
        </w:rPr>
        <w:t xml:space="preserve">kwarantannę przed kolejnym wypożyczeniem, wprowadza się następujące zasady </w:t>
      </w:r>
      <w:r w:rsidR="00031B27">
        <w:rPr>
          <w:color w:val="000000"/>
        </w:rPr>
        <w:t>wypożyczeń</w:t>
      </w:r>
      <w:r w:rsidRPr="00FC72DF">
        <w:rPr>
          <w:color w:val="000000"/>
        </w:rPr>
        <w:t xml:space="preserve"> i zwrotów:</w:t>
      </w:r>
    </w:p>
    <w:p w:rsidR="006C7125" w:rsidRPr="00FC72DF" w:rsidRDefault="006C7125" w:rsidP="006C7125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FC72DF" w:rsidRPr="00FC72DF" w:rsidRDefault="009F43C6" w:rsidP="006C7125">
      <w:pPr>
        <w:pStyle w:val="NormalnyWeb"/>
        <w:numPr>
          <w:ilvl w:val="1"/>
          <w:numId w:val="2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j</w:t>
      </w:r>
      <w:r w:rsidR="00FC72DF" w:rsidRPr="00FC72DF">
        <w:rPr>
          <w:color w:val="000000"/>
        </w:rPr>
        <w:t>ednorazowo można wypożyczy</w:t>
      </w:r>
      <w:r w:rsidR="00DE7077">
        <w:rPr>
          <w:color w:val="000000"/>
        </w:rPr>
        <w:t>ć 2 książki na okres 1 miesiąca,</w:t>
      </w:r>
    </w:p>
    <w:p w:rsidR="00FC72DF" w:rsidRPr="00FC72DF" w:rsidRDefault="009F43C6" w:rsidP="006C7125">
      <w:pPr>
        <w:pStyle w:val="NormalnyWeb"/>
        <w:numPr>
          <w:ilvl w:val="1"/>
          <w:numId w:val="2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g</w:t>
      </w:r>
      <w:r w:rsidR="00FC72DF" w:rsidRPr="00FC72DF">
        <w:rPr>
          <w:color w:val="000000"/>
        </w:rPr>
        <w:t>rupowe (klasa) wypożyczanie lektur odbywa się po uzgodn</w:t>
      </w:r>
      <w:r w:rsidR="00DE7077">
        <w:rPr>
          <w:color w:val="000000"/>
        </w:rPr>
        <w:t>ieniu terminu,</w:t>
      </w:r>
    </w:p>
    <w:p w:rsidR="00FC72DF" w:rsidRDefault="009F43C6" w:rsidP="006C7125">
      <w:pPr>
        <w:pStyle w:val="NormalnyWeb"/>
        <w:numPr>
          <w:ilvl w:val="1"/>
          <w:numId w:val="2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z</w:t>
      </w:r>
      <w:r w:rsidR="00FC72DF" w:rsidRPr="00FC72DF">
        <w:rPr>
          <w:color w:val="000000"/>
        </w:rPr>
        <w:t>wrot książek - uczeń odkłada zwracane książki w wyznaczone miejsce - w książce umieszcz</w:t>
      </w:r>
      <w:r>
        <w:rPr>
          <w:color w:val="000000"/>
        </w:rPr>
        <w:t>a karteczkę ze swoim nazwiskiem i datą zwrotu.</w:t>
      </w:r>
    </w:p>
    <w:p w:rsidR="003F6D15" w:rsidRDefault="003F6D15" w:rsidP="003F6D15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AA0E7C" w:rsidRDefault="00AA0E7C" w:rsidP="003F6D15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DF68EE" w:rsidRDefault="00DF68EE" w:rsidP="005A7A5D">
      <w:pPr>
        <w:pStyle w:val="Nagwek20"/>
        <w:keepNext/>
        <w:keepLines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bookmarkStart w:id="3" w:name="bookmark10"/>
      <w:r>
        <w:rPr>
          <w:sz w:val="28"/>
          <w:szCs w:val="28"/>
        </w:rPr>
        <w:t>Kaplica szkolna</w:t>
      </w:r>
    </w:p>
    <w:p w:rsidR="00DF68EE" w:rsidRPr="00DF68EE" w:rsidRDefault="00DF68EE" w:rsidP="003F6D15">
      <w:pPr>
        <w:pStyle w:val="Nagwek20"/>
        <w:keepNext/>
        <w:keepLines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E10166" w:rsidRDefault="00E10166" w:rsidP="003F6D15">
      <w:pPr>
        <w:pStyle w:val="Nagwek20"/>
        <w:keepNext/>
        <w:keepLines/>
        <w:numPr>
          <w:ilvl w:val="0"/>
          <w:numId w:val="31"/>
        </w:numPr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</w:t>
      </w:r>
      <w:r w:rsidRPr="00E10166">
        <w:rPr>
          <w:b w:val="0"/>
          <w:sz w:val="24"/>
          <w:szCs w:val="24"/>
        </w:rPr>
        <w:t xml:space="preserve">aplica </w:t>
      </w:r>
      <w:r>
        <w:rPr>
          <w:b w:val="0"/>
          <w:sz w:val="24"/>
          <w:szCs w:val="24"/>
        </w:rPr>
        <w:t>s</w:t>
      </w:r>
      <w:r w:rsidRPr="00E10166">
        <w:rPr>
          <w:b w:val="0"/>
          <w:sz w:val="24"/>
          <w:szCs w:val="24"/>
        </w:rPr>
        <w:t xml:space="preserve">zkolna jest dostępna dla wszystkich </w:t>
      </w:r>
      <w:r>
        <w:rPr>
          <w:b w:val="0"/>
          <w:sz w:val="24"/>
          <w:szCs w:val="24"/>
        </w:rPr>
        <w:t>chcących się w niej pomodlić.</w:t>
      </w:r>
    </w:p>
    <w:p w:rsidR="00E10166" w:rsidRPr="00E10166" w:rsidRDefault="00E10166" w:rsidP="003F6D15">
      <w:pPr>
        <w:pStyle w:val="Nagwek20"/>
        <w:keepNext/>
        <w:keepLines/>
        <w:shd w:val="clear" w:color="auto" w:fill="auto"/>
        <w:spacing w:before="0" w:after="0" w:line="240" w:lineRule="auto"/>
        <w:ind w:firstLine="0"/>
        <w:rPr>
          <w:b w:val="0"/>
          <w:sz w:val="24"/>
          <w:szCs w:val="24"/>
        </w:rPr>
      </w:pPr>
    </w:p>
    <w:p w:rsidR="003F6D15" w:rsidRDefault="00DF68EE" w:rsidP="003F6D15">
      <w:pPr>
        <w:pStyle w:val="Nagwek20"/>
        <w:keepNext/>
        <w:keepLines/>
        <w:numPr>
          <w:ilvl w:val="0"/>
          <w:numId w:val="31"/>
        </w:numPr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E10166">
        <w:rPr>
          <w:b w:val="0"/>
          <w:sz w:val="24"/>
          <w:szCs w:val="24"/>
        </w:rPr>
        <w:t xml:space="preserve">W kaplicy na modlitwie indywidualnej mogą jednocześnie max, przebywać </w:t>
      </w:r>
      <w:r w:rsidR="00E10166">
        <w:rPr>
          <w:b w:val="0"/>
          <w:sz w:val="24"/>
          <w:szCs w:val="24"/>
        </w:rPr>
        <w:t xml:space="preserve">4 osoby z zachowaniem dystansu </w:t>
      </w:r>
      <w:r w:rsidR="003F6D15">
        <w:rPr>
          <w:b w:val="0"/>
          <w:sz w:val="24"/>
          <w:szCs w:val="24"/>
        </w:rPr>
        <w:t>min. 2 m.</w:t>
      </w:r>
    </w:p>
    <w:p w:rsidR="003F6D15" w:rsidRPr="003F6D15" w:rsidRDefault="003F6D15" w:rsidP="003F6D15">
      <w:pPr>
        <w:pStyle w:val="Nagwek20"/>
        <w:keepNext/>
        <w:keepLines/>
        <w:shd w:val="clear" w:color="auto" w:fill="auto"/>
        <w:spacing w:before="0" w:after="0" w:line="240" w:lineRule="auto"/>
        <w:ind w:firstLine="0"/>
        <w:rPr>
          <w:b w:val="0"/>
          <w:sz w:val="24"/>
          <w:szCs w:val="24"/>
        </w:rPr>
      </w:pPr>
    </w:p>
    <w:p w:rsidR="003F6D15" w:rsidRDefault="00E10166" w:rsidP="002E385A">
      <w:pPr>
        <w:pStyle w:val="Nagwek20"/>
        <w:keepNext/>
        <w:keepLines/>
        <w:numPr>
          <w:ilvl w:val="0"/>
          <w:numId w:val="31"/>
        </w:numPr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Osoby przebywające w kaplicy zobowiązane są do zakrywania</w:t>
      </w:r>
      <w:r w:rsidRPr="00E1016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ust</w:t>
      </w:r>
      <w:r w:rsidRPr="00E10166">
        <w:rPr>
          <w:b w:val="0"/>
          <w:sz w:val="24"/>
          <w:szCs w:val="24"/>
        </w:rPr>
        <w:t xml:space="preserve"> i nos</w:t>
      </w:r>
      <w:r>
        <w:rPr>
          <w:b w:val="0"/>
          <w:sz w:val="24"/>
          <w:szCs w:val="24"/>
        </w:rPr>
        <w:t>a za wyjątkiem</w:t>
      </w:r>
      <w:r w:rsidR="00C86086">
        <w:rPr>
          <w:b w:val="0"/>
          <w:sz w:val="24"/>
          <w:szCs w:val="24"/>
        </w:rPr>
        <w:t xml:space="preserve"> sytuacji,  gdy</w:t>
      </w:r>
      <w:r>
        <w:rPr>
          <w:b w:val="0"/>
          <w:sz w:val="24"/>
          <w:szCs w:val="24"/>
        </w:rPr>
        <w:t xml:space="preserve"> w kaplicy przebywa wyłącznie jedna osoba</w:t>
      </w:r>
      <w:r w:rsidR="00C336C1">
        <w:rPr>
          <w:b w:val="0"/>
          <w:sz w:val="24"/>
          <w:szCs w:val="24"/>
        </w:rPr>
        <w:t xml:space="preserve"> lub dzieci z tej samej klasy</w:t>
      </w:r>
    </w:p>
    <w:p w:rsidR="002E385A" w:rsidRPr="002E385A" w:rsidRDefault="002E385A" w:rsidP="002E385A">
      <w:pPr>
        <w:pStyle w:val="Nagwek20"/>
        <w:keepNext/>
        <w:keepLines/>
        <w:shd w:val="clear" w:color="auto" w:fill="auto"/>
        <w:spacing w:before="0" w:after="0" w:line="240" w:lineRule="auto"/>
        <w:ind w:firstLine="0"/>
        <w:rPr>
          <w:b w:val="0"/>
          <w:sz w:val="24"/>
          <w:szCs w:val="24"/>
        </w:rPr>
      </w:pPr>
    </w:p>
    <w:p w:rsidR="00E10166" w:rsidRDefault="003F6D15" w:rsidP="003F6D15">
      <w:pPr>
        <w:pStyle w:val="Nagwek20"/>
        <w:keepNext/>
        <w:keepLines/>
        <w:numPr>
          <w:ilvl w:val="0"/>
          <w:numId w:val="31"/>
        </w:numPr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 kaplicy nie korzysta się ze szkolnych różańców oraz nie wyraża szacunku wobec relikwii Matki Pauli poprzez pocałunek. </w:t>
      </w:r>
      <w:r w:rsidR="00E10166">
        <w:rPr>
          <w:b w:val="0"/>
          <w:sz w:val="24"/>
          <w:szCs w:val="24"/>
        </w:rPr>
        <w:t xml:space="preserve"> </w:t>
      </w:r>
    </w:p>
    <w:p w:rsidR="00C336C1" w:rsidRDefault="00C336C1" w:rsidP="00C336C1">
      <w:pPr>
        <w:pStyle w:val="Akapitzlist"/>
        <w:rPr>
          <w:b/>
        </w:rPr>
      </w:pPr>
    </w:p>
    <w:p w:rsidR="00C336C1" w:rsidRPr="00E10166" w:rsidRDefault="00C336C1" w:rsidP="003F6D15">
      <w:pPr>
        <w:pStyle w:val="Nagwek20"/>
        <w:keepNext/>
        <w:keepLines/>
        <w:numPr>
          <w:ilvl w:val="0"/>
          <w:numId w:val="31"/>
        </w:numPr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Dopuszcza się nawiedzenie Najświętszego Sakramentu grupy klasowej lub uczestniczącej w modlitwie ciągłej.</w:t>
      </w:r>
    </w:p>
    <w:p w:rsidR="00DF68EE" w:rsidRDefault="00DF68EE" w:rsidP="005A7A5D">
      <w:pPr>
        <w:pStyle w:val="Nagwek20"/>
        <w:keepNext/>
        <w:keepLines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</w:p>
    <w:p w:rsidR="00FC72DF" w:rsidRPr="00FB3222" w:rsidRDefault="00FC72DF" w:rsidP="005A7A5D">
      <w:pPr>
        <w:pStyle w:val="Nagwek20"/>
        <w:keepNext/>
        <w:keepLines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 w:rsidRPr="00751E65">
        <w:rPr>
          <w:sz w:val="28"/>
          <w:szCs w:val="28"/>
        </w:rPr>
        <w:t>Wyjścia na zewnątrz</w:t>
      </w:r>
      <w:bookmarkEnd w:id="3"/>
    </w:p>
    <w:p w:rsidR="006C7125" w:rsidRPr="00C73175" w:rsidRDefault="00FC72DF" w:rsidP="00C73175">
      <w:pPr>
        <w:pStyle w:val="Teksttreci0"/>
        <w:numPr>
          <w:ilvl w:val="0"/>
          <w:numId w:val="27"/>
        </w:numPr>
        <w:shd w:val="clear" w:color="auto" w:fill="auto"/>
        <w:tabs>
          <w:tab w:val="left" w:pos="711"/>
        </w:tabs>
        <w:spacing w:before="0" w:line="240" w:lineRule="auto"/>
        <w:ind w:right="20"/>
        <w:jc w:val="both"/>
        <w:rPr>
          <w:sz w:val="24"/>
          <w:szCs w:val="24"/>
        </w:rPr>
      </w:pPr>
      <w:r w:rsidRPr="00FC72DF">
        <w:rPr>
          <w:sz w:val="24"/>
          <w:szCs w:val="24"/>
        </w:rPr>
        <w:t xml:space="preserve">Zaleca się </w:t>
      </w:r>
      <w:r w:rsidR="005D3CB4">
        <w:rPr>
          <w:sz w:val="24"/>
          <w:szCs w:val="24"/>
        </w:rPr>
        <w:t>wychodzenie na teren przyszkolny</w:t>
      </w:r>
      <w:r w:rsidRPr="00FC72DF">
        <w:rPr>
          <w:sz w:val="24"/>
          <w:szCs w:val="24"/>
        </w:rPr>
        <w:t>, przy zachowaniu zmianowości grup i dystansu pomiędzy nimi.</w:t>
      </w:r>
    </w:p>
    <w:p w:rsidR="006C7125" w:rsidRPr="006C7125" w:rsidRDefault="006C7125" w:rsidP="006C7125">
      <w:pPr>
        <w:pStyle w:val="Teksttreci0"/>
        <w:shd w:val="clear" w:color="auto" w:fill="auto"/>
        <w:tabs>
          <w:tab w:val="left" w:pos="730"/>
        </w:tabs>
        <w:spacing w:before="0" w:line="240" w:lineRule="auto"/>
        <w:ind w:right="20" w:firstLine="0"/>
        <w:jc w:val="both"/>
        <w:rPr>
          <w:sz w:val="24"/>
          <w:szCs w:val="24"/>
        </w:rPr>
      </w:pPr>
    </w:p>
    <w:p w:rsidR="00FC72DF" w:rsidRDefault="009F43C6" w:rsidP="006C7125">
      <w:pPr>
        <w:pStyle w:val="Teksttreci0"/>
        <w:numPr>
          <w:ilvl w:val="0"/>
          <w:numId w:val="27"/>
        </w:numPr>
        <w:shd w:val="clear" w:color="auto" w:fill="auto"/>
        <w:tabs>
          <w:tab w:val="left" w:pos="721"/>
        </w:tabs>
        <w:spacing w:before="0" w:line="240" w:lineRule="auto"/>
        <w:jc w:val="both"/>
        <w:rPr>
          <w:sz w:val="24"/>
          <w:szCs w:val="24"/>
        </w:rPr>
      </w:pPr>
      <w:r w:rsidRPr="00C73175">
        <w:rPr>
          <w:sz w:val="24"/>
          <w:szCs w:val="24"/>
        </w:rPr>
        <w:t xml:space="preserve">Wyjścia poza teren </w:t>
      </w:r>
      <w:r w:rsidR="00C73175">
        <w:rPr>
          <w:sz w:val="24"/>
          <w:szCs w:val="24"/>
        </w:rPr>
        <w:t xml:space="preserve">szkoły ( w tym wycieczki) </w:t>
      </w:r>
      <w:r w:rsidRPr="00C73175">
        <w:rPr>
          <w:sz w:val="24"/>
          <w:szCs w:val="24"/>
        </w:rPr>
        <w:t xml:space="preserve">mogą być organizowane </w:t>
      </w:r>
      <w:r w:rsidR="00C336C1">
        <w:rPr>
          <w:sz w:val="24"/>
          <w:szCs w:val="24"/>
        </w:rPr>
        <w:t xml:space="preserve">po </w:t>
      </w:r>
      <w:r w:rsidRPr="00C73175">
        <w:rPr>
          <w:sz w:val="24"/>
          <w:szCs w:val="24"/>
        </w:rPr>
        <w:t>uzyskaniu akceptacji dyrektora.</w:t>
      </w:r>
    </w:p>
    <w:p w:rsidR="00FB3222" w:rsidRPr="00C336C1" w:rsidRDefault="00FB3222" w:rsidP="00C336C1">
      <w:pPr>
        <w:rPr>
          <w:sz w:val="28"/>
          <w:szCs w:val="28"/>
        </w:rPr>
      </w:pPr>
      <w:bookmarkStart w:id="4" w:name="bookmark4"/>
      <w:bookmarkStart w:id="5" w:name="bookmark3"/>
    </w:p>
    <w:p w:rsidR="005A7A5D" w:rsidRPr="00FB3222" w:rsidRDefault="005A7A5D" w:rsidP="00FB3222">
      <w:pPr>
        <w:pStyle w:val="Teksttreci0"/>
        <w:shd w:val="clear" w:color="auto" w:fill="auto"/>
        <w:tabs>
          <w:tab w:val="left" w:pos="730"/>
        </w:tabs>
        <w:spacing w:before="0" w:line="240" w:lineRule="auto"/>
        <w:ind w:left="720" w:right="20" w:firstLine="0"/>
        <w:jc w:val="both"/>
        <w:rPr>
          <w:b/>
          <w:sz w:val="24"/>
          <w:szCs w:val="24"/>
        </w:rPr>
      </w:pPr>
      <w:r w:rsidRPr="00FB3222">
        <w:rPr>
          <w:b/>
          <w:sz w:val="28"/>
          <w:szCs w:val="28"/>
        </w:rPr>
        <w:t>Dyrektor</w:t>
      </w:r>
      <w:bookmarkEnd w:id="4"/>
    </w:p>
    <w:p w:rsidR="005A7A5D" w:rsidRPr="00FB3222" w:rsidRDefault="005A7A5D" w:rsidP="005A7A5D">
      <w:pPr>
        <w:pStyle w:val="Nagwek20"/>
        <w:keepNext/>
        <w:keepLines/>
        <w:shd w:val="clear" w:color="auto" w:fill="auto"/>
        <w:spacing w:before="0" w:after="0" w:line="360" w:lineRule="auto"/>
        <w:ind w:hanging="560"/>
        <w:rPr>
          <w:sz w:val="24"/>
          <w:szCs w:val="24"/>
        </w:rPr>
      </w:pPr>
      <w:r w:rsidRPr="00FB3222">
        <w:rPr>
          <w:sz w:val="24"/>
          <w:szCs w:val="24"/>
        </w:rPr>
        <w:t xml:space="preserve"> </w:t>
      </w:r>
    </w:p>
    <w:p w:rsidR="005A7A5D" w:rsidRPr="00FC72DF" w:rsidRDefault="005A7A5D" w:rsidP="00751E65">
      <w:pPr>
        <w:pStyle w:val="Teksttreci0"/>
        <w:numPr>
          <w:ilvl w:val="0"/>
          <w:numId w:val="5"/>
        </w:numPr>
        <w:shd w:val="clear" w:color="auto" w:fill="auto"/>
        <w:tabs>
          <w:tab w:val="left" w:pos="562"/>
        </w:tabs>
        <w:spacing w:before="0" w:line="240" w:lineRule="auto"/>
        <w:ind w:left="0" w:right="23" w:hanging="357"/>
        <w:jc w:val="both"/>
        <w:rPr>
          <w:sz w:val="24"/>
          <w:szCs w:val="24"/>
        </w:rPr>
      </w:pPr>
      <w:r w:rsidRPr="00FC72DF">
        <w:rPr>
          <w:sz w:val="24"/>
          <w:szCs w:val="24"/>
        </w:rPr>
        <w:t>Nadzoruje prace porządkowe wykonywane przez pracowników obsługi zgodnie z powierzonymi im obowiązkami.</w:t>
      </w:r>
    </w:p>
    <w:p w:rsidR="005A7A5D" w:rsidRPr="00FC72DF" w:rsidRDefault="005A7A5D" w:rsidP="00751E65">
      <w:pPr>
        <w:pStyle w:val="Teksttreci0"/>
        <w:shd w:val="clear" w:color="auto" w:fill="auto"/>
        <w:tabs>
          <w:tab w:val="left" w:pos="562"/>
        </w:tabs>
        <w:spacing w:before="0" w:line="240" w:lineRule="auto"/>
        <w:ind w:right="20" w:firstLine="0"/>
        <w:jc w:val="both"/>
        <w:rPr>
          <w:sz w:val="24"/>
          <w:szCs w:val="24"/>
        </w:rPr>
      </w:pPr>
    </w:p>
    <w:p w:rsidR="005A7A5D" w:rsidRPr="00FC72DF" w:rsidRDefault="005A7A5D" w:rsidP="00751E65">
      <w:pPr>
        <w:pStyle w:val="Teksttreci0"/>
        <w:numPr>
          <w:ilvl w:val="0"/>
          <w:numId w:val="5"/>
        </w:numPr>
        <w:shd w:val="clear" w:color="auto" w:fill="auto"/>
        <w:tabs>
          <w:tab w:val="left" w:pos="591"/>
        </w:tabs>
        <w:spacing w:before="0" w:line="240" w:lineRule="auto"/>
        <w:ind w:left="0" w:right="20"/>
        <w:jc w:val="both"/>
        <w:rPr>
          <w:sz w:val="24"/>
          <w:szCs w:val="24"/>
        </w:rPr>
      </w:pPr>
      <w:r w:rsidRPr="00FC72DF">
        <w:rPr>
          <w:sz w:val="24"/>
          <w:szCs w:val="24"/>
        </w:rPr>
        <w:t>Dba by w salach, w których spędzają czas dzieci i uczniowie nie było zabawek, przedmiotów, których nie da się skutecznie zdezynfekować.</w:t>
      </w:r>
    </w:p>
    <w:p w:rsidR="005A7A5D" w:rsidRPr="00FC72DF" w:rsidRDefault="005A7A5D" w:rsidP="00751E65">
      <w:pPr>
        <w:pStyle w:val="Teksttreci0"/>
        <w:shd w:val="clear" w:color="auto" w:fill="auto"/>
        <w:tabs>
          <w:tab w:val="left" w:pos="591"/>
        </w:tabs>
        <w:spacing w:before="0" w:line="240" w:lineRule="auto"/>
        <w:ind w:right="20" w:firstLine="0"/>
        <w:jc w:val="both"/>
        <w:rPr>
          <w:sz w:val="24"/>
          <w:szCs w:val="24"/>
        </w:rPr>
      </w:pPr>
    </w:p>
    <w:p w:rsidR="005A7A5D" w:rsidRPr="00FC72DF" w:rsidRDefault="005A7A5D" w:rsidP="00751E65">
      <w:pPr>
        <w:pStyle w:val="Teksttreci0"/>
        <w:numPr>
          <w:ilvl w:val="0"/>
          <w:numId w:val="5"/>
        </w:numPr>
        <w:shd w:val="clear" w:color="auto" w:fill="auto"/>
        <w:tabs>
          <w:tab w:val="left" w:pos="591"/>
        </w:tabs>
        <w:spacing w:before="0" w:line="240" w:lineRule="auto"/>
        <w:ind w:left="0"/>
        <w:jc w:val="both"/>
        <w:rPr>
          <w:sz w:val="24"/>
          <w:szCs w:val="24"/>
        </w:rPr>
      </w:pPr>
      <w:r w:rsidRPr="00FC72DF">
        <w:rPr>
          <w:sz w:val="24"/>
          <w:szCs w:val="24"/>
        </w:rPr>
        <w:t>Prowadzi komunikację z rodzicami dotyczącą bezpieczeństwa uczniów w placówce.</w:t>
      </w:r>
    </w:p>
    <w:p w:rsidR="005A7A5D" w:rsidRPr="00FC72DF" w:rsidRDefault="005A7A5D" w:rsidP="00751E65">
      <w:pPr>
        <w:pStyle w:val="Teksttreci0"/>
        <w:shd w:val="clear" w:color="auto" w:fill="auto"/>
        <w:tabs>
          <w:tab w:val="left" w:pos="591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5A7A5D" w:rsidRPr="00FC72DF" w:rsidRDefault="005A7A5D" w:rsidP="00751E65">
      <w:pPr>
        <w:pStyle w:val="Teksttreci0"/>
        <w:numPr>
          <w:ilvl w:val="0"/>
          <w:numId w:val="5"/>
        </w:numPr>
        <w:shd w:val="clear" w:color="auto" w:fill="auto"/>
        <w:tabs>
          <w:tab w:val="left" w:pos="586"/>
        </w:tabs>
        <w:spacing w:before="0" w:line="240" w:lineRule="auto"/>
        <w:ind w:left="0" w:right="20"/>
        <w:jc w:val="both"/>
        <w:rPr>
          <w:sz w:val="24"/>
          <w:szCs w:val="24"/>
        </w:rPr>
      </w:pPr>
      <w:r w:rsidRPr="00FC72DF">
        <w:rPr>
          <w:sz w:val="24"/>
          <w:szCs w:val="24"/>
        </w:rPr>
        <w:lastRenderedPageBreak/>
        <w:t>W przypadku stwierdzenia podejrzenia choroby u ich dziecka kontaktuje się z rodzicem/rodzicami/opiekunem prawnym/opiekunami prawnymi – telefonicznie.</w:t>
      </w:r>
    </w:p>
    <w:p w:rsidR="005A7A5D" w:rsidRPr="00FC72DF" w:rsidRDefault="005A7A5D" w:rsidP="00751E65">
      <w:pPr>
        <w:pStyle w:val="Teksttreci0"/>
        <w:shd w:val="clear" w:color="auto" w:fill="auto"/>
        <w:tabs>
          <w:tab w:val="left" w:pos="586"/>
        </w:tabs>
        <w:spacing w:before="0" w:line="240" w:lineRule="auto"/>
        <w:ind w:right="20" w:firstLine="0"/>
        <w:jc w:val="both"/>
        <w:rPr>
          <w:sz w:val="24"/>
          <w:szCs w:val="24"/>
        </w:rPr>
      </w:pPr>
    </w:p>
    <w:p w:rsidR="005A7A5D" w:rsidRPr="00FC72DF" w:rsidRDefault="00B61E6F" w:rsidP="00751E65">
      <w:pPr>
        <w:pStyle w:val="Teksttreci0"/>
        <w:numPr>
          <w:ilvl w:val="0"/>
          <w:numId w:val="5"/>
        </w:numPr>
        <w:shd w:val="clear" w:color="auto" w:fill="auto"/>
        <w:tabs>
          <w:tab w:val="left" w:pos="582"/>
        </w:tabs>
        <w:spacing w:before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Bezzwłocznie informuje Organ P</w:t>
      </w:r>
      <w:r w:rsidR="005A7A5D" w:rsidRPr="00FC72DF">
        <w:rPr>
          <w:sz w:val="24"/>
          <w:szCs w:val="24"/>
        </w:rPr>
        <w:t>rowadzący o zaistnieniu podejrzenia choroby u dziecka bądź pracownika.</w:t>
      </w:r>
    </w:p>
    <w:p w:rsidR="005A7A5D" w:rsidRPr="00FC72DF" w:rsidRDefault="005A7A5D" w:rsidP="00751E65">
      <w:pPr>
        <w:pStyle w:val="Teksttreci0"/>
        <w:shd w:val="clear" w:color="auto" w:fill="auto"/>
        <w:tabs>
          <w:tab w:val="left" w:pos="582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5A7A5D" w:rsidRDefault="005A7A5D" w:rsidP="00B61E6F">
      <w:pPr>
        <w:pStyle w:val="Teksttreci0"/>
        <w:numPr>
          <w:ilvl w:val="0"/>
          <w:numId w:val="5"/>
        </w:numPr>
        <w:shd w:val="clear" w:color="auto" w:fill="auto"/>
        <w:tabs>
          <w:tab w:val="left" w:pos="577"/>
        </w:tabs>
        <w:spacing w:before="0" w:line="240" w:lineRule="auto"/>
        <w:ind w:left="0"/>
        <w:jc w:val="both"/>
        <w:rPr>
          <w:sz w:val="24"/>
          <w:szCs w:val="24"/>
        </w:rPr>
      </w:pPr>
      <w:r w:rsidRPr="00FC72DF">
        <w:rPr>
          <w:sz w:val="24"/>
          <w:szCs w:val="24"/>
        </w:rPr>
        <w:t>Współpracuje ze służbami sanitarnymi.</w:t>
      </w:r>
    </w:p>
    <w:p w:rsidR="00C336C1" w:rsidRPr="00B61E6F" w:rsidRDefault="00C336C1" w:rsidP="00C336C1">
      <w:pPr>
        <w:pStyle w:val="Teksttreci0"/>
        <w:shd w:val="clear" w:color="auto" w:fill="auto"/>
        <w:tabs>
          <w:tab w:val="left" w:pos="577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5A7A5D" w:rsidRDefault="005A7A5D" w:rsidP="00751E65">
      <w:pPr>
        <w:pStyle w:val="Teksttreci0"/>
        <w:numPr>
          <w:ilvl w:val="0"/>
          <w:numId w:val="5"/>
        </w:numPr>
        <w:shd w:val="clear" w:color="auto" w:fill="auto"/>
        <w:tabs>
          <w:tab w:val="left" w:pos="582"/>
        </w:tabs>
        <w:spacing w:before="0" w:line="240" w:lineRule="auto"/>
        <w:ind w:left="0" w:right="20"/>
        <w:jc w:val="both"/>
        <w:rPr>
          <w:sz w:val="24"/>
          <w:szCs w:val="24"/>
        </w:rPr>
      </w:pPr>
      <w:r w:rsidRPr="00FC72DF">
        <w:rPr>
          <w:sz w:val="24"/>
          <w:szCs w:val="24"/>
        </w:rPr>
        <w:t>Instruuje pracowników o sposobie stosowania procedury postępowania na wypadek podejrzenia zakażenia.</w:t>
      </w:r>
    </w:p>
    <w:p w:rsidR="006C7125" w:rsidRDefault="006C7125" w:rsidP="00751E65">
      <w:pPr>
        <w:pStyle w:val="Akapitzlist"/>
      </w:pPr>
    </w:p>
    <w:p w:rsidR="005A7A5D" w:rsidRDefault="005A7A5D" w:rsidP="00751E65">
      <w:pPr>
        <w:pStyle w:val="Teksttreci0"/>
        <w:numPr>
          <w:ilvl w:val="0"/>
          <w:numId w:val="5"/>
        </w:numPr>
        <w:shd w:val="clear" w:color="auto" w:fill="auto"/>
        <w:tabs>
          <w:tab w:val="left" w:pos="582"/>
        </w:tabs>
        <w:spacing w:before="0" w:line="240" w:lineRule="auto"/>
        <w:ind w:left="0" w:right="20"/>
        <w:jc w:val="both"/>
        <w:rPr>
          <w:sz w:val="24"/>
          <w:szCs w:val="24"/>
        </w:rPr>
      </w:pPr>
      <w:r w:rsidRPr="006C7125">
        <w:rPr>
          <w:sz w:val="24"/>
          <w:szCs w:val="24"/>
        </w:rPr>
        <w:t>Zapewnia taką organizację, która minimalizuje stykanie się ze sobą poszczególnych grup dzieci.</w:t>
      </w:r>
    </w:p>
    <w:p w:rsidR="006C7125" w:rsidRPr="006C7125" w:rsidRDefault="006C7125" w:rsidP="00751E65">
      <w:pPr>
        <w:pStyle w:val="Teksttreci0"/>
        <w:shd w:val="clear" w:color="auto" w:fill="auto"/>
        <w:tabs>
          <w:tab w:val="left" w:pos="582"/>
        </w:tabs>
        <w:spacing w:before="0" w:line="240" w:lineRule="auto"/>
        <w:ind w:right="20" w:firstLine="0"/>
        <w:jc w:val="both"/>
        <w:rPr>
          <w:sz w:val="24"/>
          <w:szCs w:val="24"/>
        </w:rPr>
      </w:pPr>
    </w:p>
    <w:p w:rsidR="005A7A5D" w:rsidRDefault="005A7A5D" w:rsidP="00751E65">
      <w:pPr>
        <w:pStyle w:val="Teksttreci0"/>
        <w:numPr>
          <w:ilvl w:val="0"/>
          <w:numId w:val="5"/>
        </w:numPr>
        <w:shd w:val="clear" w:color="auto" w:fill="auto"/>
        <w:tabs>
          <w:tab w:val="left" w:pos="562"/>
        </w:tabs>
        <w:spacing w:before="0" w:line="240" w:lineRule="auto"/>
        <w:ind w:left="0" w:right="20"/>
        <w:jc w:val="both"/>
        <w:rPr>
          <w:sz w:val="24"/>
          <w:szCs w:val="24"/>
        </w:rPr>
      </w:pPr>
      <w:r w:rsidRPr="00FC72DF">
        <w:rPr>
          <w:sz w:val="24"/>
          <w:szCs w:val="24"/>
        </w:rPr>
        <w:t xml:space="preserve">Informuje rodziców za pomocą </w:t>
      </w:r>
      <w:r w:rsidR="00C64DBE">
        <w:rPr>
          <w:sz w:val="24"/>
          <w:szCs w:val="24"/>
        </w:rPr>
        <w:t xml:space="preserve">strony internetowej szkoły </w:t>
      </w:r>
      <w:r w:rsidRPr="00FC72DF">
        <w:rPr>
          <w:sz w:val="24"/>
          <w:szCs w:val="24"/>
        </w:rPr>
        <w:t>o obowiązują</w:t>
      </w:r>
      <w:r w:rsidR="00B61E6F">
        <w:rPr>
          <w:sz w:val="24"/>
          <w:szCs w:val="24"/>
        </w:rPr>
        <w:t>cych procedurach postępowania w wypadku</w:t>
      </w:r>
      <w:r w:rsidRPr="00FC72DF">
        <w:rPr>
          <w:sz w:val="24"/>
          <w:szCs w:val="24"/>
        </w:rPr>
        <w:t xml:space="preserve"> podejrzenia zakażenia.</w:t>
      </w:r>
    </w:p>
    <w:p w:rsidR="005A7A5D" w:rsidRPr="005A7A5D" w:rsidRDefault="005A7A5D" w:rsidP="00751E65">
      <w:pPr>
        <w:pStyle w:val="Teksttreci0"/>
        <w:shd w:val="clear" w:color="auto" w:fill="auto"/>
        <w:tabs>
          <w:tab w:val="left" w:pos="562"/>
        </w:tabs>
        <w:spacing w:before="0" w:line="240" w:lineRule="auto"/>
        <w:ind w:right="20" w:firstLine="0"/>
        <w:jc w:val="both"/>
        <w:rPr>
          <w:sz w:val="24"/>
          <w:szCs w:val="24"/>
        </w:rPr>
      </w:pPr>
    </w:p>
    <w:p w:rsidR="001A5E3E" w:rsidRDefault="001A5E3E" w:rsidP="003F6D15">
      <w:pPr>
        <w:pStyle w:val="Nagwek20"/>
        <w:keepNext/>
        <w:keepLines/>
        <w:shd w:val="clear" w:color="auto" w:fill="auto"/>
        <w:spacing w:before="0" w:after="0" w:line="360" w:lineRule="auto"/>
        <w:ind w:hanging="360"/>
        <w:rPr>
          <w:sz w:val="28"/>
          <w:szCs w:val="28"/>
        </w:rPr>
      </w:pPr>
    </w:p>
    <w:p w:rsidR="00337E38" w:rsidRPr="00751E65" w:rsidRDefault="00FB3222" w:rsidP="003F6D15">
      <w:pPr>
        <w:pStyle w:val="Nagwek20"/>
        <w:keepNext/>
        <w:keepLines/>
        <w:shd w:val="clear" w:color="auto" w:fill="auto"/>
        <w:spacing w:before="0" w:after="0"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Dyrektor we współpracy z Organem P</w:t>
      </w:r>
      <w:r w:rsidR="006566E7" w:rsidRPr="00751E65">
        <w:rPr>
          <w:sz w:val="28"/>
          <w:szCs w:val="28"/>
        </w:rPr>
        <w:t>rowadzącym zapewnia:</w:t>
      </w:r>
      <w:bookmarkEnd w:id="5"/>
    </w:p>
    <w:p w:rsidR="00D37CC4" w:rsidRPr="00FC72DF" w:rsidRDefault="00D37CC4" w:rsidP="005A7A5D">
      <w:pPr>
        <w:pStyle w:val="Nagwek20"/>
        <w:keepNext/>
        <w:keepLines/>
        <w:shd w:val="clear" w:color="auto" w:fill="auto"/>
        <w:spacing w:before="0" w:after="0" w:line="360" w:lineRule="auto"/>
        <w:ind w:hanging="560"/>
        <w:rPr>
          <w:sz w:val="24"/>
          <w:szCs w:val="24"/>
        </w:rPr>
      </w:pPr>
    </w:p>
    <w:p w:rsidR="00337E38" w:rsidRPr="00FC72DF" w:rsidRDefault="006566E7" w:rsidP="00751E65">
      <w:pPr>
        <w:pStyle w:val="Teksttreci0"/>
        <w:numPr>
          <w:ilvl w:val="0"/>
          <w:numId w:val="4"/>
        </w:numPr>
        <w:shd w:val="clear" w:color="auto" w:fill="auto"/>
        <w:tabs>
          <w:tab w:val="left" w:pos="577"/>
        </w:tabs>
        <w:spacing w:before="0" w:line="240" w:lineRule="auto"/>
        <w:ind w:left="0" w:right="23"/>
        <w:jc w:val="both"/>
        <w:rPr>
          <w:sz w:val="24"/>
          <w:szCs w:val="24"/>
        </w:rPr>
      </w:pPr>
      <w:r w:rsidRPr="00FC72DF">
        <w:rPr>
          <w:sz w:val="24"/>
          <w:szCs w:val="24"/>
        </w:rPr>
        <w:t xml:space="preserve">Sprzęt, środki czystości i do dezynfekcji, które zapewnią bezpieczne korzystanie z pomieszczeń, </w:t>
      </w:r>
      <w:r w:rsidR="00D37CC4" w:rsidRPr="00FC72DF">
        <w:rPr>
          <w:sz w:val="24"/>
          <w:szCs w:val="24"/>
        </w:rPr>
        <w:t>oraz sprzętów znajdujących się w salach.</w:t>
      </w:r>
    </w:p>
    <w:p w:rsidR="00D37CC4" w:rsidRPr="00FC72DF" w:rsidRDefault="00D37CC4" w:rsidP="00751E65">
      <w:pPr>
        <w:pStyle w:val="Teksttreci0"/>
        <w:shd w:val="clear" w:color="auto" w:fill="auto"/>
        <w:tabs>
          <w:tab w:val="left" w:pos="577"/>
        </w:tabs>
        <w:spacing w:before="0" w:line="240" w:lineRule="auto"/>
        <w:ind w:right="23" w:firstLine="0"/>
        <w:jc w:val="both"/>
        <w:rPr>
          <w:sz w:val="24"/>
          <w:szCs w:val="24"/>
        </w:rPr>
      </w:pPr>
    </w:p>
    <w:p w:rsidR="00337E38" w:rsidRDefault="006566E7" w:rsidP="00751E65">
      <w:pPr>
        <w:pStyle w:val="Teksttreci0"/>
        <w:numPr>
          <w:ilvl w:val="0"/>
          <w:numId w:val="4"/>
        </w:numPr>
        <w:shd w:val="clear" w:color="auto" w:fill="auto"/>
        <w:tabs>
          <w:tab w:val="left" w:pos="582"/>
        </w:tabs>
        <w:spacing w:before="0" w:line="240" w:lineRule="auto"/>
        <w:ind w:left="0" w:right="23"/>
        <w:jc w:val="both"/>
        <w:rPr>
          <w:sz w:val="24"/>
          <w:szCs w:val="24"/>
        </w:rPr>
      </w:pPr>
      <w:r w:rsidRPr="00FC72DF">
        <w:rPr>
          <w:sz w:val="24"/>
          <w:szCs w:val="24"/>
        </w:rPr>
        <w:t>Płyn</w:t>
      </w:r>
      <w:r w:rsidR="00B61E6F">
        <w:rPr>
          <w:sz w:val="24"/>
          <w:szCs w:val="24"/>
        </w:rPr>
        <w:t>y</w:t>
      </w:r>
      <w:r w:rsidRPr="00FC72DF">
        <w:rPr>
          <w:sz w:val="24"/>
          <w:szCs w:val="24"/>
        </w:rPr>
        <w:t xml:space="preserve"> do dezynfekcji rąk a </w:t>
      </w:r>
      <w:r w:rsidR="00D37CC4" w:rsidRPr="00FC72DF">
        <w:rPr>
          <w:sz w:val="24"/>
          <w:szCs w:val="24"/>
        </w:rPr>
        <w:t>także środki ochrony o</w:t>
      </w:r>
      <w:r w:rsidR="00B61E6F">
        <w:rPr>
          <w:sz w:val="24"/>
          <w:szCs w:val="24"/>
        </w:rPr>
        <w:t>sobistej dla personelu obsługi (</w:t>
      </w:r>
      <w:r w:rsidRPr="00FC72DF">
        <w:rPr>
          <w:sz w:val="24"/>
          <w:szCs w:val="24"/>
        </w:rPr>
        <w:t>w tym rękawiczki, maseczki ochronne</w:t>
      </w:r>
      <w:r w:rsidR="00B61E6F">
        <w:rPr>
          <w:sz w:val="24"/>
          <w:szCs w:val="24"/>
        </w:rPr>
        <w:t>)</w:t>
      </w:r>
      <w:r w:rsidR="00D37CC4" w:rsidRPr="00FC72DF">
        <w:rPr>
          <w:sz w:val="24"/>
          <w:szCs w:val="24"/>
        </w:rPr>
        <w:t>.</w:t>
      </w:r>
    </w:p>
    <w:p w:rsidR="006C7125" w:rsidRPr="00FC72DF" w:rsidRDefault="006C7125" w:rsidP="00751E65">
      <w:pPr>
        <w:pStyle w:val="Teksttreci0"/>
        <w:shd w:val="clear" w:color="auto" w:fill="auto"/>
        <w:tabs>
          <w:tab w:val="left" w:pos="582"/>
        </w:tabs>
        <w:spacing w:before="0" w:line="240" w:lineRule="auto"/>
        <w:ind w:right="23" w:firstLine="0"/>
        <w:jc w:val="both"/>
        <w:rPr>
          <w:sz w:val="24"/>
          <w:szCs w:val="24"/>
        </w:rPr>
      </w:pPr>
    </w:p>
    <w:p w:rsidR="00337E38" w:rsidRDefault="006566E7" w:rsidP="00751E65">
      <w:pPr>
        <w:pStyle w:val="Teksttreci0"/>
        <w:numPr>
          <w:ilvl w:val="0"/>
          <w:numId w:val="4"/>
        </w:numPr>
        <w:shd w:val="clear" w:color="auto" w:fill="auto"/>
        <w:tabs>
          <w:tab w:val="left" w:pos="586"/>
        </w:tabs>
        <w:spacing w:before="0" w:line="240" w:lineRule="auto"/>
        <w:ind w:left="0" w:right="23"/>
        <w:jc w:val="both"/>
        <w:rPr>
          <w:sz w:val="24"/>
          <w:szCs w:val="24"/>
        </w:rPr>
      </w:pPr>
      <w:r w:rsidRPr="00FC72DF">
        <w:rPr>
          <w:sz w:val="24"/>
          <w:szCs w:val="24"/>
        </w:rPr>
        <w:t>Plakaty z zasadami prawidłowego mycia rąk w pomieszczeniach sanitarno</w:t>
      </w:r>
      <w:r w:rsidR="00B61E6F">
        <w:rPr>
          <w:sz w:val="24"/>
          <w:szCs w:val="24"/>
        </w:rPr>
        <w:t>-</w:t>
      </w:r>
      <w:r w:rsidRPr="00FC72DF">
        <w:rPr>
          <w:sz w:val="24"/>
          <w:szCs w:val="24"/>
        </w:rPr>
        <w:softHyphen/>
        <w:t>higienicznych oraz instrukcje dotyczące prawidłowego myci</w:t>
      </w:r>
      <w:r w:rsidR="00D37CC4" w:rsidRPr="00FC72DF">
        <w:rPr>
          <w:sz w:val="24"/>
          <w:szCs w:val="24"/>
        </w:rPr>
        <w:t>a rąk przy dozownikach z płynem.</w:t>
      </w:r>
    </w:p>
    <w:p w:rsidR="00B61E6F" w:rsidRDefault="00B61E6F" w:rsidP="00B61E6F">
      <w:pPr>
        <w:pStyle w:val="Akapitzlist"/>
      </w:pPr>
    </w:p>
    <w:p w:rsidR="00D37CC4" w:rsidRDefault="006566E7" w:rsidP="00B61E6F">
      <w:pPr>
        <w:pStyle w:val="Teksttreci0"/>
        <w:numPr>
          <w:ilvl w:val="0"/>
          <w:numId w:val="4"/>
        </w:numPr>
        <w:shd w:val="clear" w:color="auto" w:fill="auto"/>
        <w:tabs>
          <w:tab w:val="left" w:pos="586"/>
        </w:tabs>
        <w:spacing w:before="0" w:line="240" w:lineRule="auto"/>
        <w:ind w:left="0" w:right="23"/>
        <w:jc w:val="both"/>
        <w:rPr>
          <w:sz w:val="24"/>
          <w:szCs w:val="24"/>
        </w:rPr>
      </w:pPr>
      <w:r w:rsidRPr="00B61E6F">
        <w:rPr>
          <w:sz w:val="24"/>
          <w:szCs w:val="24"/>
        </w:rPr>
        <w:t>Pomieszczenie do izolacji osoby, u któr</w:t>
      </w:r>
      <w:r w:rsidR="00B61E6F" w:rsidRPr="00B61E6F">
        <w:rPr>
          <w:sz w:val="24"/>
          <w:szCs w:val="24"/>
        </w:rPr>
        <w:t>ej stwierdzono objawy chorobowe.</w:t>
      </w:r>
      <w:r w:rsidRPr="00B61E6F">
        <w:rPr>
          <w:sz w:val="24"/>
          <w:szCs w:val="24"/>
        </w:rPr>
        <w:t xml:space="preserve"> </w:t>
      </w:r>
    </w:p>
    <w:p w:rsidR="00B61E6F" w:rsidRPr="00B61E6F" w:rsidRDefault="00B61E6F" w:rsidP="00B61E6F">
      <w:pPr>
        <w:pStyle w:val="Teksttreci0"/>
        <w:shd w:val="clear" w:color="auto" w:fill="auto"/>
        <w:tabs>
          <w:tab w:val="left" w:pos="586"/>
        </w:tabs>
        <w:spacing w:before="0" w:line="240" w:lineRule="auto"/>
        <w:ind w:right="23" w:firstLine="0"/>
        <w:jc w:val="both"/>
        <w:rPr>
          <w:sz w:val="24"/>
          <w:szCs w:val="24"/>
        </w:rPr>
      </w:pPr>
    </w:p>
    <w:p w:rsidR="00B61E6F" w:rsidRDefault="006566E7" w:rsidP="00B61E6F">
      <w:pPr>
        <w:pStyle w:val="Teksttreci0"/>
        <w:numPr>
          <w:ilvl w:val="0"/>
          <w:numId w:val="4"/>
        </w:numPr>
        <w:shd w:val="clear" w:color="auto" w:fill="auto"/>
        <w:tabs>
          <w:tab w:val="left" w:pos="562"/>
        </w:tabs>
        <w:spacing w:before="0" w:line="240" w:lineRule="auto"/>
        <w:ind w:left="0" w:right="23"/>
        <w:jc w:val="both"/>
        <w:rPr>
          <w:sz w:val="24"/>
          <w:szCs w:val="24"/>
        </w:rPr>
      </w:pPr>
      <w:r w:rsidRPr="00FC72DF">
        <w:rPr>
          <w:sz w:val="24"/>
          <w:szCs w:val="24"/>
        </w:rPr>
        <w:t>Peł</w:t>
      </w:r>
      <w:r w:rsidR="00751E65">
        <w:rPr>
          <w:sz w:val="24"/>
          <w:szCs w:val="24"/>
        </w:rPr>
        <w:t xml:space="preserve">ną informację </w:t>
      </w:r>
      <w:r w:rsidRPr="00FC72DF">
        <w:rPr>
          <w:sz w:val="24"/>
          <w:szCs w:val="24"/>
        </w:rPr>
        <w:t xml:space="preserve">dotyczącą stosowanych </w:t>
      </w:r>
      <w:r w:rsidR="00B61E6F">
        <w:rPr>
          <w:sz w:val="24"/>
          <w:szCs w:val="24"/>
        </w:rPr>
        <w:t xml:space="preserve">w szkole procedur </w:t>
      </w:r>
      <w:r w:rsidR="00CF6F1B">
        <w:rPr>
          <w:sz w:val="24"/>
          <w:szCs w:val="24"/>
        </w:rPr>
        <w:t xml:space="preserve">minimalizujących ryzyko  zakażenia </w:t>
      </w:r>
      <w:r w:rsidR="00B61E6F">
        <w:rPr>
          <w:sz w:val="24"/>
          <w:szCs w:val="24"/>
        </w:rPr>
        <w:t>w stanie epidemii.</w:t>
      </w:r>
    </w:p>
    <w:p w:rsidR="00B61E6F" w:rsidRDefault="00B61E6F" w:rsidP="00B61E6F">
      <w:pPr>
        <w:pStyle w:val="Akapitzlist"/>
      </w:pPr>
    </w:p>
    <w:p w:rsidR="00B61E6F" w:rsidRPr="00CF6F1B" w:rsidRDefault="00B61E6F" w:rsidP="00CF6F1B">
      <w:pPr>
        <w:pStyle w:val="Teksttreci0"/>
        <w:shd w:val="clear" w:color="auto" w:fill="auto"/>
        <w:tabs>
          <w:tab w:val="left" w:pos="562"/>
        </w:tabs>
        <w:spacing w:before="0" w:line="240" w:lineRule="auto"/>
        <w:ind w:right="23" w:firstLine="0"/>
        <w:jc w:val="both"/>
        <w:rPr>
          <w:sz w:val="24"/>
          <w:szCs w:val="24"/>
        </w:rPr>
      </w:pPr>
    </w:p>
    <w:p w:rsidR="002656C5" w:rsidRPr="00FB3222" w:rsidRDefault="006566E7" w:rsidP="00FB3222">
      <w:pPr>
        <w:pStyle w:val="Nagwek20"/>
        <w:keepNext/>
        <w:keepLines/>
        <w:shd w:val="clear" w:color="auto" w:fill="auto"/>
        <w:spacing w:before="0" w:after="0" w:line="360" w:lineRule="auto"/>
        <w:rPr>
          <w:sz w:val="28"/>
          <w:szCs w:val="28"/>
        </w:rPr>
      </w:pPr>
      <w:bookmarkStart w:id="6" w:name="bookmark5"/>
      <w:r w:rsidRPr="00FB3222">
        <w:rPr>
          <w:sz w:val="28"/>
          <w:szCs w:val="28"/>
        </w:rPr>
        <w:t>Każdy pracownik placówki zobowiązany jest:</w:t>
      </w:r>
      <w:bookmarkEnd w:id="6"/>
    </w:p>
    <w:p w:rsidR="00337E38" w:rsidRPr="00FC72DF" w:rsidRDefault="006566E7" w:rsidP="00751E65">
      <w:pPr>
        <w:pStyle w:val="Teksttreci0"/>
        <w:numPr>
          <w:ilvl w:val="0"/>
          <w:numId w:val="6"/>
        </w:numPr>
        <w:shd w:val="clear" w:color="auto" w:fill="auto"/>
        <w:tabs>
          <w:tab w:val="left" w:pos="350"/>
        </w:tabs>
        <w:spacing w:before="0" w:line="240" w:lineRule="auto"/>
        <w:ind w:left="0"/>
        <w:jc w:val="both"/>
        <w:rPr>
          <w:sz w:val="24"/>
          <w:szCs w:val="24"/>
        </w:rPr>
      </w:pPr>
      <w:r w:rsidRPr="00FC72DF">
        <w:rPr>
          <w:sz w:val="24"/>
          <w:szCs w:val="24"/>
        </w:rPr>
        <w:t>Stosować zasady profilaktyki zdrowotnej:</w:t>
      </w:r>
    </w:p>
    <w:p w:rsidR="006C7125" w:rsidRPr="00FB3222" w:rsidRDefault="006566E7" w:rsidP="00FB3222">
      <w:pPr>
        <w:pStyle w:val="Teksttreci0"/>
        <w:numPr>
          <w:ilvl w:val="0"/>
          <w:numId w:val="29"/>
        </w:numPr>
        <w:shd w:val="clear" w:color="auto" w:fill="auto"/>
        <w:tabs>
          <w:tab w:val="left" w:pos="975"/>
        </w:tabs>
        <w:spacing w:before="0" w:line="240" w:lineRule="auto"/>
        <w:ind w:right="20"/>
        <w:jc w:val="both"/>
        <w:rPr>
          <w:sz w:val="24"/>
          <w:szCs w:val="24"/>
        </w:rPr>
      </w:pPr>
      <w:r w:rsidRPr="00FC72DF">
        <w:rPr>
          <w:sz w:val="24"/>
          <w:szCs w:val="24"/>
        </w:rPr>
        <w:t>regularnego mycia rąk przez 20 sekund mydłem i wodą lub środkiem dezynfekującym zgodnie z instrukcją zamieszczoną w pomieszczeniach sanitarno</w:t>
      </w:r>
      <w:r w:rsidR="00CF6F1B">
        <w:rPr>
          <w:sz w:val="24"/>
          <w:szCs w:val="24"/>
        </w:rPr>
        <w:t>-</w:t>
      </w:r>
      <w:r w:rsidRPr="00FC72DF">
        <w:rPr>
          <w:sz w:val="24"/>
          <w:szCs w:val="24"/>
        </w:rPr>
        <w:softHyphen/>
        <w:t>higienicznych,</w:t>
      </w:r>
    </w:p>
    <w:p w:rsidR="006C7125" w:rsidRPr="00FB3222" w:rsidRDefault="006566E7" w:rsidP="00FB3222">
      <w:pPr>
        <w:pStyle w:val="Teksttreci0"/>
        <w:numPr>
          <w:ilvl w:val="0"/>
          <w:numId w:val="29"/>
        </w:numPr>
        <w:shd w:val="clear" w:color="auto" w:fill="auto"/>
        <w:tabs>
          <w:tab w:val="left" w:pos="985"/>
        </w:tabs>
        <w:spacing w:before="0" w:line="240" w:lineRule="auto"/>
        <w:jc w:val="both"/>
        <w:rPr>
          <w:sz w:val="24"/>
          <w:szCs w:val="24"/>
        </w:rPr>
      </w:pPr>
      <w:r w:rsidRPr="00FC72DF">
        <w:rPr>
          <w:sz w:val="24"/>
          <w:szCs w:val="24"/>
        </w:rPr>
        <w:t>kasłania, kichania w jednorazową chusteczkę lub wewnętrzną stronę łokcia,</w:t>
      </w:r>
    </w:p>
    <w:p w:rsidR="00337E38" w:rsidRPr="00FC72DF" w:rsidRDefault="006566E7" w:rsidP="00751E65">
      <w:pPr>
        <w:pStyle w:val="Teksttreci0"/>
        <w:numPr>
          <w:ilvl w:val="0"/>
          <w:numId w:val="29"/>
        </w:numPr>
        <w:shd w:val="clear" w:color="auto" w:fill="auto"/>
        <w:tabs>
          <w:tab w:val="left" w:pos="970"/>
        </w:tabs>
        <w:spacing w:before="0" w:line="240" w:lineRule="auto"/>
        <w:jc w:val="both"/>
        <w:rPr>
          <w:sz w:val="24"/>
          <w:szCs w:val="24"/>
        </w:rPr>
      </w:pPr>
      <w:r w:rsidRPr="00FC72DF">
        <w:rPr>
          <w:sz w:val="24"/>
          <w:szCs w:val="24"/>
        </w:rPr>
        <w:t>unikania kontaktu</w:t>
      </w:r>
      <w:r w:rsidR="00FC72DF" w:rsidRPr="00FC72DF">
        <w:rPr>
          <w:sz w:val="24"/>
          <w:szCs w:val="24"/>
        </w:rPr>
        <w:t xml:space="preserve"> z osobami, które źle się czują.</w:t>
      </w:r>
    </w:p>
    <w:p w:rsidR="002656C5" w:rsidRPr="00FC72DF" w:rsidRDefault="002656C5" w:rsidP="00751E65">
      <w:pPr>
        <w:pStyle w:val="Teksttreci0"/>
        <w:shd w:val="clear" w:color="auto" w:fill="auto"/>
        <w:tabs>
          <w:tab w:val="left" w:pos="970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337E38" w:rsidRPr="00FC72DF" w:rsidRDefault="006566E7" w:rsidP="00751E65">
      <w:pPr>
        <w:pStyle w:val="Teksttreci0"/>
        <w:numPr>
          <w:ilvl w:val="0"/>
          <w:numId w:val="6"/>
        </w:numPr>
        <w:shd w:val="clear" w:color="auto" w:fill="auto"/>
        <w:tabs>
          <w:tab w:val="left" w:pos="355"/>
        </w:tabs>
        <w:spacing w:before="0" w:line="240" w:lineRule="auto"/>
        <w:ind w:left="0"/>
        <w:jc w:val="both"/>
        <w:rPr>
          <w:sz w:val="24"/>
          <w:szCs w:val="24"/>
        </w:rPr>
      </w:pPr>
      <w:r w:rsidRPr="00FC72DF">
        <w:rPr>
          <w:sz w:val="24"/>
          <w:szCs w:val="24"/>
        </w:rPr>
        <w:t>Dezynfekować ręce niezwłocznie</w:t>
      </w:r>
      <w:r w:rsidR="002656C5" w:rsidRPr="00FC72DF">
        <w:rPr>
          <w:sz w:val="24"/>
          <w:szCs w:val="24"/>
        </w:rPr>
        <w:t xml:space="preserve"> po wejściu do budynku placówki.</w:t>
      </w:r>
    </w:p>
    <w:p w:rsidR="002656C5" w:rsidRPr="00FC72DF" w:rsidRDefault="002656C5" w:rsidP="00751E65">
      <w:pPr>
        <w:pStyle w:val="Teksttreci0"/>
        <w:shd w:val="clear" w:color="auto" w:fill="auto"/>
        <w:tabs>
          <w:tab w:val="left" w:pos="355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337E38" w:rsidRPr="00FC72DF" w:rsidRDefault="00CF6F1B" w:rsidP="00751E65">
      <w:pPr>
        <w:pStyle w:val="Teksttreci0"/>
        <w:numPr>
          <w:ilvl w:val="0"/>
          <w:numId w:val="6"/>
        </w:numPr>
        <w:shd w:val="clear" w:color="auto" w:fill="auto"/>
        <w:tabs>
          <w:tab w:val="left" w:pos="355"/>
        </w:tabs>
        <w:spacing w:before="0" w:line="240" w:lineRule="auto"/>
        <w:ind w:left="0" w:right="20"/>
        <w:jc w:val="both"/>
        <w:rPr>
          <w:sz w:val="24"/>
          <w:szCs w:val="24"/>
        </w:rPr>
      </w:pPr>
      <w:r>
        <w:rPr>
          <w:sz w:val="24"/>
          <w:szCs w:val="24"/>
        </w:rPr>
        <w:t>Informować D</w:t>
      </w:r>
      <w:r w:rsidR="006566E7" w:rsidRPr="00FC72DF">
        <w:rPr>
          <w:sz w:val="24"/>
          <w:szCs w:val="24"/>
        </w:rPr>
        <w:t>yrektora lub osobę go zastępującą o wszelk</w:t>
      </w:r>
      <w:r w:rsidR="002656C5" w:rsidRPr="00FC72DF">
        <w:rPr>
          <w:sz w:val="24"/>
          <w:szCs w:val="24"/>
        </w:rPr>
        <w:t>ich objawach chorobowych dzieci.</w:t>
      </w:r>
    </w:p>
    <w:p w:rsidR="002656C5" w:rsidRPr="00FC72DF" w:rsidRDefault="002656C5" w:rsidP="00751E65">
      <w:pPr>
        <w:pStyle w:val="Teksttreci0"/>
        <w:shd w:val="clear" w:color="auto" w:fill="auto"/>
        <w:tabs>
          <w:tab w:val="left" w:pos="355"/>
        </w:tabs>
        <w:spacing w:before="0" w:line="240" w:lineRule="auto"/>
        <w:ind w:right="20" w:firstLine="0"/>
        <w:jc w:val="both"/>
        <w:rPr>
          <w:sz w:val="24"/>
          <w:szCs w:val="24"/>
        </w:rPr>
      </w:pPr>
    </w:p>
    <w:p w:rsidR="00337E38" w:rsidRPr="00FC72DF" w:rsidRDefault="006566E7" w:rsidP="00751E65">
      <w:pPr>
        <w:pStyle w:val="Teksttreci0"/>
        <w:numPr>
          <w:ilvl w:val="0"/>
          <w:numId w:val="6"/>
        </w:numPr>
        <w:shd w:val="clear" w:color="auto" w:fill="auto"/>
        <w:tabs>
          <w:tab w:val="left" w:pos="355"/>
        </w:tabs>
        <w:spacing w:before="0" w:line="240" w:lineRule="auto"/>
        <w:ind w:left="0"/>
        <w:jc w:val="both"/>
        <w:rPr>
          <w:sz w:val="24"/>
          <w:szCs w:val="24"/>
        </w:rPr>
      </w:pPr>
      <w:r w:rsidRPr="00FC72DF">
        <w:rPr>
          <w:sz w:val="24"/>
          <w:szCs w:val="24"/>
        </w:rPr>
        <w:lastRenderedPageBreak/>
        <w:t>Postępować zgodnie z zapisami wprowadzo</w:t>
      </w:r>
      <w:r w:rsidR="002656C5" w:rsidRPr="00FC72DF">
        <w:rPr>
          <w:sz w:val="24"/>
          <w:szCs w:val="24"/>
        </w:rPr>
        <w:t>n</w:t>
      </w:r>
      <w:r w:rsidR="00CF6F1B">
        <w:rPr>
          <w:sz w:val="24"/>
          <w:szCs w:val="24"/>
        </w:rPr>
        <w:t>ymi p</w:t>
      </w:r>
      <w:r w:rsidR="002656C5" w:rsidRPr="00FC72DF">
        <w:rPr>
          <w:sz w:val="24"/>
          <w:szCs w:val="24"/>
        </w:rPr>
        <w:t>rocedurami bezpieczeństwa.</w:t>
      </w:r>
    </w:p>
    <w:p w:rsidR="002656C5" w:rsidRPr="00FC72DF" w:rsidRDefault="002656C5" w:rsidP="00751E65">
      <w:pPr>
        <w:pStyle w:val="Teksttreci0"/>
        <w:shd w:val="clear" w:color="auto" w:fill="auto"/>
        <w:tabs>
          <w:tab w:val="left" w:pos="355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337E38" w:rsidRDefault="006566E7" w:rsidP="00751E65">
      <w:pPr>
        <w:pStyle w:val="Teksttreci0"/>
        <w:numPr>
          <w:ilvl w:val="0"/>
          <w:numId w:val="6"/>
        </w:numPr>
        <w:shd w:val="clear" w:color="auto" w:fill="auto"/>
        <w:tabs>
          <w:tab w:val="left" w:pos="350"/>
        </w:tabs>
        <w:spacing w:before="0" w:line="240" w:lineRule="auto"/>
        <w:ind w:left="0"/>
        <w:jc w:val="both"/>
        <w:rPr>
          <w:sz w:val="24"/>
          <w:szCs w:val="24"/>
        </w:rPr>
      </w:pPr>
      <w:r w:rsidRPr="00FC72DF">
        <w:rPr>
          <w:sz w:val="24"/>
          <w:szCs w:val="24"/>
        </w:rPr>
        <w:t>Zachowywać d</w:t>
      </w:r>
      <w:r w:rsidR="006C7125">
        <w:rPr>
          <w:sz w:val="24"/>
          <w:szCs w:val="24"/>
        </w:rPr>
        <w:t>ystans między sobą – min.</w:t>
      </w:r>
      <w:r w:rsidRPr="003F6D15">
        <w:rPr>
          <w:color w:val="auto"/>
          <w:sz w:val="24"/>
          <w:szCs w:val="24"/>
        </w:rPr>
        <w:t>1,5 m</w:t>
      </w:r>
      <w:r w:rsidRPr="006C7125">
        <w:rPr>
          <w:color w:val="FF0000"/>
          <w:sz w:val="24"/>
          <w:szCs w:val="24"/>
        </w:rPr>
        <w:t>.</w:t>
      </w:r>
    </w:p>
    <w:p w:rsidR="005A7A5D" w:rsidRDefault="005A7A5D" w:rsidP="005A7A5D">
      <w:pPr>
        <w:pStyle w:val="Teksttreci0"/>
        <w:shd w:val="clear" w:color="auto" w:fill="auto"/>
        <w:tabs>
          <w:tab w:val="left" w:pos="350"/>
        </w:tabs>
        <w:spacing w:before="0" w:line="360" w:lineRule="auto"/>
        <w:ind w:firstLine="0"/>
        <w:jc w:val="both"/>
        <w:rPr>
          <w:sz w:val="24"/>
          <w:szCs w:val="24"/>
        </w:rPr>
      </w:pPr>
    </w:p>
    <w:p w:rsidR="005A7A5D" w:rsidRPr="00FB3222" w:rsidRDefault="005A7A5D" w:rsidP="00FB3222">
      <w:pPr>
        <w:pStyle w:val="Nagwek20"/>
        <w:keepNext/>
        <w:keepLines/>
        <w:shd w:val="clear" w:color="auto" w:fill="auto"/>
        <w:spacing w:before="0" w:after="0" w:line="360" w:lineRule="auto"/>
        <w:rPr>
          <w:sz w:val="28"/>
          <w:szCs w:val="28"/>
        </w:rPr>
      </w:pPr>
      <w:bookmarkStart w:id="7" w:name="bookmark7"/>
      <w:r w:rsidRPr="00751E65">
        <w:rPr>
          <w:sz w:val="28"/>
          <w:szCs w:val="28"/>
        </w:rPr>
        <w:t>Nauczyciele</w:t>
      </w:r>
      <w:bookmarkEnd w:id="7"/>
    </w:p>
    <w:p w:rsidR="005A7A5D" w:rsidRPr="00FC72DF" w:rsidRDefault="005A7A5D" w:rsidP="00751E65">
      <w:pPr>
        <w:pStyle w:val="Teksttreci0"/>
        <w:numPr>
          <w:ilvl w:val="0"/>
          <w:numId w:val="11"/>
        </w:numPr>
        <w:shd w:val="clear" w:color="auto" w:fill="auto"/>
        <w:tabs>
          <w:tab w:val="left" w:pos="552"/>
        </w:tabs>
        <w:spacing w:before="0" w:line="240" w:lineRule="auto"/>
        <w:ind w:left="0" w:right="20"/>
        <w:jc w:val="both"/>
        <w:rPr>
          <w:sz w:val="24"/>
          <w:szCs w:val="24"/>
        </w:rPr>
      </w:pPr>
      <w:r w:rsidRPr="00FC72DF">
        <w:rPr>
          <w:sz w:val="24"/>
          <w:szCs w:val="24"/>
        </w:rPr>
        <w:t>Sprawdzają warunki do prowadzenia zajęć - liczba dzieci zgodnie z ustaleniami, objawy chorobowe u dzieci, dostępność środków czystości i inne zgodnie z przepisami dot. BHP.</w:t>
      </w:r>
    </w:p>
    <w:p w:rsidR="005A7A5D" w:rsidRPr="00FC72DF" w:rsidRDefault="005A7A5D" w:rsidP="00751E65">
      <w:pPr>
        <w:pStyle w:val="Teksttreci0"/>
        <w:shd w:val="clear" w:color="auto" w:fill="auto"/>
        <w:tabs>
          <w:tab w:val="left" w:pos="552"/>
        </w:tabs>
        <w:spacing w:before="0" w:line="240" w:lineRule="auto"/>
        <w:ind w:right="20" w:firstLine="0"/>
        <w:jc w:val="both"/>
        <w:rPr>
          <w:sz w:val="24"/>
          <w:szCs w:val="24"/>
        </w:rPr>
      </w:pPr>
    </w:p>
    <w:p w:rsidR="005A7A5D" w:rsidRPr="00FC72DF" w:rsidRDefault="00751E65" w:rsidP="00751E65">
      <w:pPr>
        <w:pStyle w:val="Teksttreci0"/>
        <w:numPr>
          <w:ilvl w:val="0"/>
          <w:numId w:val="11"/>
        </w:numPr>
        <w:shd w:val="clear" w:color="auto" w:fill="auto"/>
        <w:tabs>
          <w:tab w:val="left" w:pos="566"/>
        </w:tabs>
        <w:spacing w:before="0" w:line="240" w:lineRule="auto"/>
        <w:ind w:left="0" w:right="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5A7A5D" w:rsidRPr="00FC72DF">
        <w:rPr>
          <w:sz w:val="24"/>
          <w:szCs w:val="24"/>
        </w:rPr>
        <w:t xml:space="preserve">ezynfekują </w:t>
      </w:r>
      <w:r w:rsidR="006C7125">
        <w:rPr>
          <w:sz w:val="24"/>
          <w:szCs w:val="24"/>
        </w:rPr>
        <w:t>pomoce dydaktyczne</w:t>
      </w:r>
      <w:r w:rsidR="00CF6F1B">
        <w:rPr>
          <w:sz w:val="24"/>
          <w:szCs w:val="24"/>
        </w:rPr>
        <w:t>,</w:t>
      </w:r>
      <w:r w:rsidR="006C7125">
        <w:rPr>
          <w:sz w:val="24"/>
          <w:szCs w:val="24"/>
        </w:rPr>
        <w:t xml:space="preserve"> których</w:t>
      </w:r>
      <w:r>
        <w:rPr>
          <w:sz w:val="24"/>
          <w:szCs w:val="24"/>
        </w:rPr>
        <w:t xml:space="preserve"> używał uczeń, jeśli kolejny uczeń</w:t>
      </w:r>
      <w:r w:rsidR="005A7A5D" w:rsidRPr="00FC72DF">
        <w:rPr>
          <w:sz w:val="24"/>
          <w:szCs w:val="24"/>
        </w:rPr>
        <w:t xml:space="preserve"> będzie z tego przedmiotu</w:t>
      </w:r>
      <w:r w:rsidRPr="00751E65">
        <w:rPr>
          <w:sz w:val="24"/>
          <w:szCs w:val="24"/>
        </w:rPr>
        <w:t xml:space="preserve"> </w:t>
      </w:r>
      <w:r>
        <w:rPr>
          <w:sz w:val="24"/>
          <w:szCs w:val="24"/>
        </w:rPr>
        <w:t>korzystał</w:t>
      </w:r>
      <w:r w:rsidR="005A7A5D" w:rsidRPr="00FC72DF">
        <w:rPr>
          <w:sz w:val="24"/>
          <w:szCs w:val="24"/>
        </w:rPr>
        <w:t>.</w:t>
      </w:r>
    </w:p>
    <w:p w:rsidR="005A7A5D" w:rsidRPr="00FC72DF" w:rsidRDefault="005A7A5D" w:rsidP="00751E65">
      <w:pPr>
        <w:pStyle w:val="Teksttreci0"/>
        <w:shd w:val="clear" w:color="auto" w:fill="auto"/>
        <w:tabs>
          <w:tab w:val="left" w:pos="566"/>
        </w:tabs>
        <w:spacing w:before="0" w:line="240" w:lineRule="auto"/>
        <w:ind w:right="20" w:firstLine="0"/>
        <w:jc w:val="both"/>
        <w:rPr>
          <w:sz w:val="24"/>
          <w:szCs w:val="24"/>
        </w:rPr>
      </w:pPr>
    </w:p>
    <w:p w:rsidR="005A7A5D" w:rsidRPr="00FC72DF" w:rsidRDefault="005A7A5D" w:rsidP="00751E65">
      <w:pPr>
        <w:pStyle w:val="Teksttreci0"/>
        <w:numPr>
          <w:ilvl w:val="0"/>
          <w:numId w:val="11"/>
        </w:numPr>
        <w:shd w:val="clear" w:color="auto" w:fill="auto"/>
        <w:tabs>
          <w:tab w:val="left" w:pos="566"/>
        </w:tabs>
        <w:spacing w:before="0" w:line="240" w:lineRule="auto"/>
        <w:ind w:left="0" w:right="20"/>
        <w:jc w:val="both"/>
        <w:rPr>
          <w:sz w:val="24"/>
          <w:szCs w:val="24"/>
        </w:rPr>
      </w:pPr>
      <w:r w:rsidRPr="00FC72DF">
        <w:rPr>
          <w:sz w:val="24"/>
          <w:szCs w:val="24"/>
        </w:rPr>
        <w:t>Dbają o to</w:t>
      </w:r>
      <w:r w:rsidR="00CF6F1B">
        <w:rPr>
          <w:sz w:val="24"/>
          <w:szCs w:val="24"/>
        </w:rPr>
        <w:t>,</w:t>
      </w:r>
      <w:r w:rsidRPr="00FC72DF">
        <w:rPr>
          <w:sz w:val="24"/>
          <w:szCs w:val="24"/>
        </w:rPr>
        <w:t xml:space="preserve"> by dzieci regularnie myły ręce w tym po skorzystaniu z toalety, przed jedzeniem, </w:t>
      </w:r>
      <w:r w:rsidR="00FB6B05">
        <w:rPr>
          <w:sz w:val="24"/>
          <w:szCs w:val="24"/>
        </w:rPr>
        <w:t xml:space="preserve"> i </w:t>
      </w:r>
      <w:r w:rsidRPr="00FC72DF">
        <w:rPr>
          <w:sz w:val="24"/>
          <w:szCs w:val="24"/>
        </w:rPr>
        <w:t>po</w:t>
      </w:r>
      <w:r w:rsidR="00FB6B05">
        <w:rPr>
          <w:sz w:val="24"/>
          <w:szCs w:val="24"/>
        </w:rPr>
        <w:t xml:space="preserve"> przebywaniu na zewnątrz szkoły</w:t>
      </w:r>
      <w:r w:rsidRPr="00FC72DF">
        <w:rPr>
          <w:sz w:val="24"/>
          <w:szCs w:val="24"/>
        </w:rPr>
        <w:t>.</w:t>
      </w:r>
    </w:p>
    <w:p w:rsidR="005A7A5D" w:rsidRPr="00FC72DF" w:rsidRDefault="005A7A5D" w:rsidP="00751E65">
      <w:pPr>
        <w:pStyle w:val="Teksttreci0"/>
        <w:shd w:val="clear" w:color="auto" w:fill="auto"/>
        <w:tabs>
          <w:tab w:val="left" w:pos="566"/>
        </w:tabs>
        <w:spacing w:before="0" w:line="240" w:lineRule="auto"/>
        <w:ind w:right="20" w:firstLine="0"/>
        <w:jc w:val="both"/>
        <w:rPr>
          <w:sz w:val="24"/>
          <w:szCs w:val="24"/>
        </w:rPr>
      </w:pPr>
    </w:p>
    <w:p w:rsidR="005A7A5D" w:rsidRPr="00FC72DF" w:rsidRDefault="005A7A5D" w:rsidP="00751E65">
      <w:pPr>
        <w:pStyle w:val="Teksttreci0"/>
        <w:numPr>
          <w:ilvl w:val="0"/>
          <w:numId w:val="11"/>
        </w:numPr>
        <w:shd w:val="clear" w:color="auto" w:fill="auto"/>
        <w:tabs>
          <w:tab w:val="left" w:pos="562"/>
        </w:tabs>
        <w:spacing w:before="0" w:line="240" w:lineRule="auto"/>
        <w:ind w:left="0" w:right="20"/>
        <w:jc w:val="both"/>
        <w:rPr>
          <w:sz w:val="24"/>
          <w:szCs w:val="24"/>
        </w:rPr>
      </w:pPr>
      <w:r w:rsidRPr="00FC72DF">
        <w:rPr>
          <w:sz w:val="24"/>
          <w:szCs w:val="24"/>
        </w:rPr>
        <w:t>Wietrzą salę, w której odbywają się zajęcia - przynajmniej raz na godzinę, jeśli jest to konieczne także w czasie zajęć.</w:t>
      </w:r>
    </w:p>
    <w:p w:rsidR="005A7A5D" w:rsidRPr="00FC72DF" w:rsidRDefault="005A7A5D" w:rsidP="00751E65">
      <w:pPr>
        <w:pStyle w:val="Teksttreci0"/>
        <w:shd w:val="clear" w:color="auto" w:fill="auto"/>
        <w:tabs>
          <w:tab w:val="left" w:pos="557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5A7A5D" w:rsidRPr="00FC72DF" w:rsidRDefault="005A7A5D" w:rsidP="00751E65">
      <w:pPr>
        <w:pStyle w:val="Teksttreci0"/>
        <w:numPr>
          <w:ilvl w:val="0"/>
          <w:numId w:val="11"/>
        </w:numPr>
        <w:shd w:val="clear" w:color="auto" w:fill="auto"/>
        <w:tabs>
          <w:tab w:val="left" w:pos="566"/>
        </w:tabs>
        <w:spacing w:before="0" w:line="240" w:lineRule="auto"/>
        <w:ind w:left="0" w:right="20"/>
        <w:jc w:val="both"/>
        <w:rPr>
          <w:sz w:val="24"/>
          <w:szCs w:val="24"/>
        </w:rPr>
      </w:pPr>
      <w:r w:rsidRPr="00FC72DF">
        <w:rPr>
          <w:sz w:val="24"/>
          <w:szCs w:val="24"/>
        </w:rPr>
        <w:t>Dbają o to, by dzieci z jednej grupy nie przebywały w bliskiej odległości z dziećmi z drugiej grupy.</w:t>
      </w:r>
    </w:p>
    <w:p w:rsidR="005A7A5D" w:rsidRPr="00FC72DF" w:rsidRDefault="005A7A5D" w:rsidP="00751E65">
      <w:pPr>
        <w:pStyle w:val="Teksttreci0"/>
        <w:shd w:val="clear" w:color="auto" w:fill="auto"/>
        <w:tabs>
          <w:tab w:val="left" w:pos="566"/>
        </w:tabs>
        <w:spacing w:before="0" w:line="240" w:lineRule="auto"/>
        <w:ind w:right="20" w:firstLine="0"/>
        <w:jc w:val="both"/>
        <w:rPr>
          <w:sz w:val="24"/>
          <w:szCs w:val="24"/>
        </w:rPr>
      </w:pPr>
    </w:p>
    <w:p w:rsidR="002656C5" w:rsidRDefault="00FB6B05" w:rsidP="00FB3222">
      <w:pPr>
        <w:pStyle w:val="Teksttreci0"/>
        <w:numPr>
          <w:ilvl w:val="0"/>
          <w:numId w:val="11"/>
        </w:numPr>
        <w:shd w:val="clear" w:color="auto" w:fill="auto"/>
        <w:tabs>
          <w:tab w:val="left" w:pos="562"/>
        </w:tabs>
        <w:spacing w:before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Starają się</w:t>
      </w:r>
      <w:r w:rsidR="005A7A5D" w:rsidRPr="00FC72DF">
        <w:rPr>
          <w:sz w:val="24"/>
          <w:szCs w:val="24"/>
        </w:rPr>
        <w:t>, by dzieci w ramach grupy unikały bliskich kontaktów</w:t>
      </w:r>
      <w:r w:rsidR="00E638C2">
        <w:rPr>
          <w:sz w:val="24"/>
          <w:szCs w:val="24"/>
        </w:rPr>
        <w:t>, z</w:t>
      </w:r>
      <w:r w:rsidR="00E638C2" w:rsidRPr="00E638C2">
        <w:rPr>
          <w:sz w:val="24"/>
          <w:szCs w:val="24"/>
        </w:rPr>
        <w:t>achowują</w:t>
      </w:r>
      <w:r w:rsidR="00E638C2">
        <w:rPr>
          <w:sz w:val="24"/>
          <w:szCs w:val="24"/>
        </w:rPr>
        <w:t>c</w:t>
      </w:r>
      <w:r w:rsidR="005A7A5D" w:rsidRPr="00E638C2">
        <w:rPr>
          <w:sz w:val="24"/>
          <w:szCs w:val="24"/>
        </w:rPr>
        <w:t xml:space="preserve"> </w:t>
      </w:r>
      <w:r w:rsidR="00E638C2">
        <w:rPr>
          <w:sz w:val="24"/>
          <w:szCs w:val="24"/>
        </w:rPr>
        <w:t xml:space="preserve">między sobą </w:t>
      </w:r>
      <w:r w:rsidR="005A7A5D" w:rsidRPr="00E638C2">
        <w:rPr>
          <w:sz w:val="24"/>
          <w:szCs w:val="24"/>
        </w:rPr>
        <w:t>odstęp wynoszący co najmniej 1,5 m.</w:t>
      </w:r>
      <w:bookmarkStart w:id="8" w:name="bookmark6"/>
    </w:p>
    <w:p w:rsidR="00FB3222" w:rsidRDefault="00FB3222" w:rsidP="00FB3222">
      <w:pPr>
        <w:pStyle w:val="Akapitzlist"/>
      </w:pPr>
    </w:p>
    <w:p w:rsidR="00FB3222" w:rsidRPr="00FB3222" w:rsidRDefault="00FB3222" w:rsidP="00FB3222">
      <w:pPr>
        <w:pStyle w:val="Teksttreci0"/>
        <w:shd w:val="clear" w:color="auto" w:fill="auto"/>
        <w:tabs>
          <w:tab w:val="left" w:pos="562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E638C2" w:rsidRDefault="002656C5" w:rsidP="00FB3222">
      <w:pPr>
        <w:pStyle w:val="Nagwek20"/>
        <w:keepNext/>
        <w:keepLines/>
        <w:shd w:val="clear" w:color="auto" w:fill="auto"/>
        <w:spacing w:before="0" w:after="0" w:line="360" w:lineRule="auto"/>
        <w:ind w:hanging="480"/>
        <w:rPr>
          <w:sz w:val="28"/>
          <w:szCs w:val="28"/>
        </w:rPr>
      </w:pPr>
      <w:r w:rsidRPr="00751E65">
        <w:rPr>
          <w:sz w:val="28"/>
          <w:szCs w:val="28"/>
        </w:rPr>
        <w:t>Pracownicy obsługi w szkole</w:t>
      </w:r>
      <w:r w:rsidR="00E638C2">
        <w:rPr>
          <w:sz w:val="28"/>
          <w:szCs w:val="28"/>
        </w:rPr>
        <w:t xml:space="preserve"> po każdym dniu myją </w:t>
      </w:r>
      <w:r w:rsidR="006566E7" w:rsidRPr="00751E65">
        <w:rPr>
          <w:sz w:val="28"/>
          <w:szCs w:val="28"/>
        </w:rPr>
        <w:t>lub dezynfekują:</w:t>
      </w:r>
      <w:bookmarkEnd w:id="8"/>
    </w:p>
    <w:p w:rsidR="00E638C2" w:rsidRPr="001D4D16" w:rsidRDefault="00E638C2" w:rsidP="001D4D16">
      <w:pPr>
        <w:pStyle w:val="Nagwek20"/>
        <w:keepNext/>
        <w:keepLines/>
        <w:numPr>
          <w:ilvl w:val="0"/>
          <w:numId w:val="37"/>
        </w:numPr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E638C2">
        <w:rPr>
          <w:b w:val="0"/>
          <w:sz w:val="24"/>
          <w:szCs w:val="24"/>
        </w:rPr>
        <w:t>Ciągi komunikacyjne, p</w:t>
      </w:r>
      <w:r w:rsidR="006566E7" w:rsidRPr="00E638C2">
        <w:rPr>
          <w:b w:val="0"/>
          <w:sz w:val="24"/>
          <w:szCs w:val="24"/>
        </w:rPr>
        <w:t>oręcze, włączniki światła, klamki, uchwyty, po</w:t>
      </w:r>
      <w:r>
        <w:rPr>
          <w:b w:val="0"/>
          <w:sz w:val="24"/>
          <w:szCs w:val="24"/>
        </w:rPr>
        <w:t>ręcze krzeseł, siedziska i</w:t>
      </w:r>
      <w:r w:rsidR="001D4D16">
        <w:rPr>
          <w:b w:val="0"/>
          <w:sz w:val="24"/>
          <w:szCs w:val="24"/>
        </w:rPr>
        <w:t xml:space="preserve"> </w:t>
      </w:r>
      <w:r w:rsidR="006566E7" w:rsidRPr="001D4D16">
        <w:rPr>
          <w:b w:val="0"/>
          <w:sz w:val="24"/>
          <w:szCs w:val="24"/>
        </w:rPr>
        <w:t>oparcia krzeseł, blaty stołów, z których korzystają dzieci i nauczyciel</w:t>
      </w:r>
      <w:r w:rsidR="00751E65" w:rsidRPr="001D4D16">
        <w:rPr>
          <w:b w:val="0"/>
          <w:sz w:val="24"/>
          <w:szCs w:val="24"/>
        </w:rPr>
        <w:t>e, drzwi wejściowe do placówki,</w:t>
      </w:r>
      <w:r w:rsidR="006566E7" w:rsidRPr="001D4D16">
        <w:rPr>
          <w:b w:val="0"/>
          <w:sz w:val="24"/>
          <w:szCs w:val="24"/>
        </w:rPr>
        <w:t xml:space="preserve"> szafki w szatni (powierzchnie płaskie), kurki pr</w:t>
      </w:r>
      <w:r w:rsidRPr="001D4D16">
        <w:rPr>
          <w:b w:val="0"/>
          <w:sz w:val="24"/>
          <w:szCs w:val="24"/>
        </w:rPr>
        <w:t>zy kranach.</w:t>
      </w:r>
    </w:p>
    <w:p w:rsidR="00E638C2" w:rsidRPr="00E638C2" w:rsidRDefault="00E638C2" w:rsidP="00E638C2">
      <w:pPr>
        <w:pStyle w:val="Nagwek20"/>
        <w:keepNext/>
        <w:keepLines/>
        <w:shd w:val="clear" w:color="auto" w:fill="auto"/>
        <w:spacing w:before="0" w:after="0" w:line="240" w:lineRule="auto"/>
        <w:ind w:hanging="480"/>
        <w:rPr>
          <w:b w:val="0"/>
          <w:sz w:val="24"/>
          <w:szCs w:val="24"/>
        </w:rPr>
      </w:pPr>
    </w:p>
    <w:p w:rsidR="00E638C2" w:rsidRPr="001D4D16" w:rsidRDefault="006566E7" w:rsidP="001D4D16">
      <w:pPr>
        <w:pStyle w:val="Nagwek20"/>
        <w:keepNext/>
        <w:keepLines/>
        <w:numPr>
          <w:ilvl w:val="0"/>
          <w:numId w:val="37"/>
        </w:numPr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E638C2">
        <w:rPr>
          <w:b w:val="0"/>
          <w:sz w:val="24"/>
          <w:szCs w:val="24"/>
        </w:rPr>
        <w:t>Wietrzą pomieszczenia, w których odbyła się dezynfekcja</w:t>
      </w:r>
      <w:r w:rsidR="002656C5" w:rsidRPr="00E638C2">
        <w:rPr>
          <w:b w:val="0"/>
          <w:sz w:val="24"/>
          <w:szCs w:val="24"/>
        </w:rPr>
        <w:t>, tak aby nie narażać dzieci oraz</w:t>
      </w:r>
      <w:r w:rsidRPr="00E638C2">
        <w:rPr>
          <w:b w:val="0"/>
          <w:sz w:val="24"/>
          <w:szCs w:val="24"/>
        </w:rPr>
        <w:t xml:space="preserve"> innych </w:t>
      </w:r>
      <w:r w:rsidR="002656C5" w:rsidRPr="001D4D16">
        <w:rPr>
          <w:b w:val="0"/>
          <w:sz w:val="24"/>
          <w:szCs w:val="24"/>
        </w:rPr>
        <w:t>pracowników na wdychanie oparów.</w:t>
      </w:r>
    </w:p>
    <w:p w:rsidR="00E638C2" w:rsidRDefault="00E638C2" w:rsidP="00E638C2">
      <w:pPr>
        <w:pStyle w:val="Nagwek20"/>
        <w:keepNext/>
        <w:keepLines/>
        <w:shd w:val="clear" w:color="auto" w:fill="auto"/>
        <w:spacing w:before="0" w:after="0" w:line="240" w:lineRule="auto"/>
        <w:ind w:hanging="480"/>
        <w:rPr>
          <w:b w:val="0"/>
          <w:sz w:val="24"/>
          <w:szCs w:val="24"/>
        </w:rPr>
      </w:pPr>
    </w:p>
    <w:p w:rsidR="00E638C2" w:rsidRPr="00E638C2" w:rsidRDefault="00751E65" w:rsidP="00E638C2">
      <w:pPr>
        <w:pStyle w:val="Nagwek20"/>
        <w:keepNext/>
        <w:keepLines/>
        <w:numPr>
          <w:ilvl w:val="0"/>
          <w:numId w:val="37"/>
        </w:numPr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E638C2">
        <w:rPr>
          <w:b w:val="0"/>
          <w:sz w:val="24"/>
          <w:szCs w:val="24"/>
        </w:rPr>
        <w:t>Myją /</w:t>
      </w:r>
      <w:r w:rsidR="006566E7" w:rsidRPr="00E638C2">
        <w:rPr>
          <w:b w:val="0"/>
          <w:sz w:val="24"/>
          <w:szCs w:val="24"/>
        </w:rPr>
        <w:t xml:space="preserve"> dezynfekują ręce po każdej czynności związan</w:t>
      </w:r>
      <w:r w:rsidRPr="00E638C2">
        <w:rPr>
          <w:b w:val="0"/>
          <w:sz w:val="24"/>
          <w:szCs w:val="24"/>
        </w:rPr>
        <w:t>ej ze sprzątaniem.</w:t>
      </w:r>
    </w:p>
    <w:p w:rsidR="00401606" w:rsidRPr="00FC72DF" w:rsidRDefault="00401606" w:rsidP="005A7A5D">
      <w:pPr>
        <w:pStyle w:val="Teksttreci0"/>
        <w:shd w:val="clear" w:color="auto" w:fill="auto"/>
        <w:tabs>
          <w:tab w:val="left" w:pos="730"/>
        </w:tabs>
        <w:spacing w:before="0" w:line="360" w:lineRule="auto"/>
        <w:ind w:right="20" w:firstLine="0"/>
        <w:jc w:val="both"/>
        <w:rPr>
          <w:sz w:val="24"/>
          <w:szCs w:val="24"/>
        </w:rPr>
      </w:pPr>
    </w:p>
    <w:p w:rsidR="00401606" w:rsidRPr="00FB3222" w:rsidRDefault="006566E7" w:rsidP="005A7A5D">
      <w:pPr>
        <w:pStyle w:val="Nagwek20"/>
        <w:keepNext/>
        <w:keepLines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bookmarkStart w:id="9" w:name="bookmark11"/>
      <w:r w:rsidRPr="00FB3222">
        <w:rPr>
          <w:sz w:val="28"/>
          <w:szCs w:val="28"/>
        </w:rPr>
        <w:t>Procedura postępowania na wypadek podejrzenia zakażenia COVID-19.</w:t>
      </w:r>
      <w:bookmarkEnd w:id="9"/>
    </w:p>
    <w:p w:rsidR="00401606" w:rsidRDefault="006566E7" w:rsidP="003F6D15">
      <w:pPr>
        <w:pStyle w:val="Teksttreci0"/>
        <w:numPr>
          <w:ilvl w:val="0"/>
          <w:numId w:val="12"/>
        </w:numPr>
        <w:shd w:val="clear" w:color="auto" w:fill="auto"/>
        <w:tabs>
          <w:tab w:val="left" w:pos="965"/>
        </w:tabs>
        <w:spacing w:before="0" w:line="240" w:lineRule="auto"/>
        <w:ind w:left="0"/>
        <w:jc w:val="both"/>
        <w:rPr>
          <w:sz w:val="24"/>
          <w:szCs w:val="24"/>
        </w:rPr>
      </w:pPr>
      <w:r w:rsidRPr="00FC72DF">
        <w:rPr>
          <w:sz w:val="24"/>
          <w:szCs w:val="24"/>
        </w:rPr>
        <w:t xml:space="preserve">W budynku </w:t>
      </w:r>
      <w:r w:rsidR="00401606" w:rsidRPr="00FC72DF">
        <w:rPr>
          <w:sz w:val="24"/>
          <w:szCs w:val="24"/>
        </w:rPr>
        <w:t xml:space="preserve">szkoły </w:t>
      </w:r>
      <w:r w:rsidRPr="00FC72DF">
        <w:rPr>
          <w:sz w:val="24"/>
          <w:szCs w:val="24"/>
        </w:rPr>
        <w:t>wyznaczone zostało pomieszczenie do izolacji osoby, u której</w:t>
      </w:r>
      <w:r w:rsidR="007D0CC7" w:rsidRPr="00FC72DF">
        <w:rPr>
          <w:sz w:val="24"/>
          <w:szCs w:val="24"/>
        </w:rPr>
        <w:t xml:space="preserve"> </w:t>
      </w:r>
      <w:r w:rsidRPr="00FC72DF">
        <w:rPr>
          <w:sz w:val="24"/>
          <w:szCs w:val="24"/>
        </w:rPr>
        <w:t>stwierdzono objawy chorobowe. Pomieszczenie to zostało zaopa</w:t>
      </w:r>
      <w:r w:rsidR="00401606" w:rsidRPr="00FC72DF">
        <w:rPr>
          <w:sz w:val="24"/>
          <w:szCs w:val="24"/>
        </w:rPr>
        <w:t>trzone w maseczki, rękawiczki, oraz płyn do dezynfekcji rąk.</w:t>
      </w:r>
    </w:p>
    <w:p w:rsidR="00C14695" w:rsidRDefault="00C14695" w:rsidP="00C14695">
      <w:pPr>
        <w:pStyle w:val="Teksttreci0"/>
        <w:shd w:val="clear" w:color="auto" w:fill="auto"/>
        <w:tabs>
          <w:tab w:val="left" w:pos="965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FB19E5" w:rsidRPr="00D50638" w:rsidRDefault="006566E7" w:rsidP="00D50638">
      <w:pPr>
        <w:pStyle w:val="Teksttreci0"/>
        <w:numPr>
          <w:ilvl w:val="0"/>
          <w:numId w:val="12"/>
        </w:numPr>
        <w:shd w:val="clear" w:color="auto" w:fill="auto"/>
        <w:tabs>
          <w:tab w:val="left" w:pos="965"/>
        </w:tabs>
        <w:spacing w:before="0" w:line="240" w:lineRule="auto"/>
        <w:ind w:left="0"/>
        <w:jc w:val="both"/>
        <w:rPr>
          <w:sz w:val="24"/>
          <w:szCs w:val="24"/>
        </w:rPr>
      </w:pPr>
      <w:r w:rsidRPr="00C14695">
        <w:rPr>
          <w:sz w:val="24"/>
          <w:szCs w:val="24"/>
        </w:rPr>
        <w:t>W przypadku stwierdzenia objawów chorobowych u dziecka (takich jak kaszel,</w:t>
      </w:r>
      <w:r w:rsidR="00401606" w:rsidRPr="00C14695">
        <w:rPr>
          <w:sz w:val="24"/>
          <w:szCs w:val="24"/>
        </w:rPr>
        <w:t xml:space="preserve"> </w:t>
      </w:r>
      <w:r w:rsidRPr="00C14695">
        <w:rPr>
          <w:sz w:val="24"/>
          <w:szCs w:val="24"/>
        </w:rPr>
        <w:t xml:space="preserve">duszności, katar), dziecko jest niezwłocznie izolowane od grupy </w:t>
      </w:r>
      <w:r w:rsidR="00FB19E5" w:rsidRPr="00C14695">
        <w:rPr>
          <w:sz w:val="24"/>
          <w:szCs w:val="24"/>
        </w:rPr>
        <w:t>w wyznaczonym pomieszczeniu oraz mierzy mu się tempe</w:t>
      </w:r>
      <w:r w:rsidR="00D50638">
        <w:rPr>
          <w:sz w:val="24"/>
          <w:szCs w:val="24"/>
        </w:rPr>
        <w:t xml:space="preserve">raturę termometrem bezdotykowym. </w:t>
      </w:r>
      <w:r w:rsidR="00D50638">
        <w:t>J</w:t>
      </w:r>
      <w:r w:rsidR="00FB19E5" w:rsidRPr="00D50638">
        <w:t xml:space="preserve">eżeli pomiar </w:t>
      </w:r>
      <w:r w:rsidR="0050215E" w:rsidRPr="00D50638">
        <w:t xml:space="preserve">termometrem bezdotykowym </w:t>
      </w:r>
      <w:r w:rsidR="00FB19E5" w:rsidRPr="00D50638">
        <w:t xml:space="preserve">wynosi 38°C lub wyżej – powiadamiani są rodzice ucznia w celu ustalenia sposobu odebrania dziecka ze szkoły </w:t>
      </w:r>
      <w:r w:rsidR="0050215E" w:rsidRPr="00D50638">
        <w:t xml:space="preserve">i obowiązkowego skorzystania z </w:t>
      </w:r>
      <w:r w:rsidR="00AA0E7C" w:rsidRPr="00D50638">
        <w:t>konsultacji lekarskiej.</w:t>
      </w:r>
    </w:p>
    <w:p w:rsidR="00FB19E5" w:rsidRPr="001A5E3E" w:rsidRDefault="00FB19E5" w:rsidP="003F6D15">
      <w:pPr>
        <w:pStyle w:val="Teksttreci0"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</w:p>
    <w:p w:rsidR="00C4480F" w:rsidRPr="00C64DBE" w:rsidRDefault="006566E7" w:rsidP="00C64DBE">
      <w:pPr>
        <w:pStyle w:val="Teksttreci0"/>
        <w:numPr>
          <w:ilvl w:val="0"/>
          <w:numId w:val="12"/>
        </w:numPr>
        <w:shd w:val="clear" w:color="auto" w:fill="auto"/>
        <w:tabs>
          <w:tab w:val="left" w:pos="984"/>
        </w:tabs>
        <w:spacing w:before="0" w:line="240" w:lineRule="auto"/>
        <w:ind w:left="0"/>
        <w:jc w:val="both"/>
        <w:rPr>
          <w:sz w:val="24"/>
          <w:szCs w:val="24"/>
        </w:rPr>
      </w:pPr>
      <w:r w:rsidRPr="001A5E3E">
        <w:rPr>
          <w:sz w:val="24"/>
          <w:szCs w:val="24"/>
        </w:rPr>
        <w:t>Pracownik, który zauważył objawy chorobowe, informuje o tym dyrektora lub</w:t>
      </w:r>
      <w:r w:rsidR="00401606" w:rsidRPr="001A5E3E">
        <w:rPr>
          <w:sz w:val="24"/>
          <w:szCs w:val="24"/>
        </w:rPr>
        <w:t xml:space="preserve"> </w:t>
      </w:r>
      <w:r w:rsidRPr="001A5E3E">
        <w:rPr>
          <w:sz w:val="24"/>
          <w:szCs w:val="24"/>
        </w:rPr>
        <w:t>osobę go zastępującą.</w:t>
      </w:r>
    </w:p>
    <w:p w:rsidR="00C4480F" w:rsidRPr="00FB3222" w:rsidRDefault="00C4480F" w:rsidP="00FB3222">
      <w:pPr>
        <w:pStyle w:val="Teksttreci0"/>
        <w:numPr>
          <w:ilvl w:val="0"/>
          <w:numId w:val="12"/>
        </w:numPr>
        <w:shd w:val="clear" w:color="auto" w:fill="auto"/>
        <w:tabs>
          <w:tab w:val="left" w:pos="984"/>
        </w:tabs>
        <w:spacing w:before="0" w:line="240" w:lineRule="auto"/>
        <w:ind w:left="0"/>
        <w:jc w:val="both"/>
        <w:rPr>
          <w:sz w:val="24"/>
          <w:szCs w:val="24"/>
        </w:rPr>
      </w:pPr>
      <w:r w:rsidRPr="00C4480F">
        <w:rPr>
          <w:color w:val="auto"/>
          <w:sz w:val="24"/>
          <w:szCs w:val="24"/>
        </w:rPr>
        <w:lastRenderedPageBreak/>
        <w:t>Rodzice izolowanego ucznia odbierają go ze szkoły przy głównych drzwiach</w:t>
      </w:r>
      <w:r w:rsidR="00FB3222">
        <w:rPr>
          <w:sz w:val="24"/>
          <w:szCs w:val="24"/>
        </w:rPr>
        <w:t xml:space="preserve"> </w:t>
      </w:r>
      <w:r w:rsidRPr="00FB3222">
        <w:rPr>
          <w:color w:val="auto"/>
          <w:sz w:val="24"/>
          <w:szCs w:val="24"/>
        </w:rPr>
        <w:t>wejściowych do budynku.</w:t>
      </w:r>
    </w:p>
    <w:p w:rsidR="001A5E3E" w:rsidRPr="00C4480F" w:rsidRDefault="001A5E3E" w:rsidP="001A5E3E">
      <w:pPr>
        <w:pStyle w:val="Teksttreci0"/>
        <w:shd w:val="clear" w:color="auto" w:fill="auto"/>
        <w:tabs>
          <w:tab w:val="left" w:pos="984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1A5E3E" w:rsidRPr="001A5E3E" w:rsidRDefault="001A5E3E" w:rsidP="003F6D15">
      <w:pPr>
        <w:pStyle w:val="Teksttreci0"/>
        <w:numPr>
          <w:ilvl w:val="0"/>
          <w:numId w:val="12"/>
        </w:numPr>
        <w:shd w:val="clear" w:color="auto" w:fill="auto"/>
        <w:tabs>
          <w:tab w:val="left" w:pos="984"/>
        </w:tabs>
        <w:spacing w:before="0" w:line="240" w:lineRule="auto"/>
        <w:ind w:left="0"/>
        <w:jc w:val="both"/>
        <w:rPr>
          <w:sz w:val="24"/>
          <w:szCs w:val="24"/>
        </w:rPr>
      </w:pPr>
      <w:r w:rsidRPr="00C14695">
        <w:rPr>
          <w:color w:val="auto"/>
          <w:sz w:val="24"/>
          <w:szCs w:val="24"/>
        </w:rPr>
        <w:t>Zobowiązuje</w:t>
      </w:r>
      <w:r w:rsidRPr="001A5E3E">
        <w:rPr>
          <w:sz w:val="24"/>
          <w:szCs w:val="24"/>
        </w:rPr>
        <w:t xml:space="preserve"> się rodziców do odbierania telef</w:t>
      </w:r>
      <w:r w:rsidR="00C14695">
        <w:rPr>
          <w:sz w:val="24"/>
          <w:szCs w:val="24"/>
        </w:rPr>
        <w:t>onów ze szkoły umożliwiających D</w:t>
      </w:r>
      <w:r w:rsidRPr="001A5E3E">
        <w:rPr>
          <w:sz w:val="24"/>
          <w:szCs w:val="24"/>
        </w:rPr>
        <w:t>yrektorowi i pracownikom szkoły szybką ścieżkę komunikacji.</w:t>
      </w:r>
    </w:p>
    <w:p w:rsidR="00401606" w:rsidRPr="001A5E3E" w:rsidRDefault="00401606" w:rsidP="003F6D15">
      <w:pPr>
        <w:pStyle w:val="Teksttreci0"/>
        <w:shd w:val="clear" w:color="auto" w:fill="auto"/>
        <w:tabs>
          <w:tab w:val="left" w:pos="989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337E38" w:rsidRPr="00D50638" w:rsidRDefault="006566E7" w:rsidP="003F6D15">
      <w:pPr>
        <w:pStyle w:val="Teksttreci0"/>
        <w:numPr>
          <w:ilvl w:val="0"/>
          <w:numId w:val="12"/>
        </w:numPr>
        <w:shd w:val="clear" w:color="auto" w:fill="auto"/>
        <w:tabs>
          <w:tab w:val="left" w:pos="979"/>
        </w:tabs>
        <w:spacing w:before="0" w:line="240" w:lineRule="auto"/>
        <w:ind w:left="0"/>
        <w:jc w:val="both"/>
        <w:rPr>
          <w:sz w:val="24"/>
          <w:szCs w:val="24"/>
        </w:rPr>
      </w:pPr>
      <w:r w:rsidRPr="00D50638">
        <w:rPr>
          <w:sz w:val="24"/>
          <w:szCs w:val="24"/>
        </w:rPr>
        <w:t>W przypadku ignorowania prośby o odbiór dziecka,</w:t>
      </w:r>
      <w:r w:rsidR="00C14695" w:rsidRPr="00D50638">
        <w:rPr>
          <w:sz w:val="24"/>
          <w:szCs w:val="24"/>
        </w:rPr>
        <w:t xml:space="preserve"> D</w:t>
      </w:r>
      <w:r w:rsidRPr="00D50638">
        <w:rPr>
          <w:sz w:val="24"/>
          <w:szCs w:val="24"/>
        </w:rPr>
        <w:t xml:space="preserve">yrektor </w:t>
      </w:r>
      <w:r w:rsidR="00C14695" w:rsidRPr="00D50638">
        <w:rPr>
          <w:sz w:val="24"/>
          <w:szCs w:val="24"/>
        </w:rPr>
        <w:t xml:space="preserve">Szkoły </w:t>
      </w:r>
      <w:r w:rsidRPr="00D50638">
        <w:rPr>
          <w:sz w:val="24"/>
          <w:szCs w:val="24"/>
        </w:rPr>
        <w:t>ma prawo p</w:t>
      </w:r>
      <w:r w:rsidR="007D0CC7" w:rsidRPr="00D50638">
        <w:rPr>
          <w:sz w:val="24"/>
          <w:szCs w:val="24"/>
        </w:rPr>
        <w:t xml:space="preserve">owiadomić o tym fakcie Policję </w:t>
      </w:r>
      <w:r w:rsidRPr="00D50638">
        <w:rPr>
          <w:sz w:val="24"/>
          <w:szCs w:val="24"/>
        </w:rPr>
        <w:t>oraz Powiatową Stację Epidemiologiczną.</w:t>
      </w:r>
    </w:p>
    <w:p w:rsidR="00C4480F" w:rsidRPr="00D50638" w:rsidRDefault="00C4480F" w:rsidP="00C4480F">
      <w:pPr>
        <w:pStyle w:val="Akapitzlist"/>
      </w:pPr>
    </w:p>
    <w:p w:rsidR="00C4480F" w:rsidRPr="00FB3222" w:rsidRDefault="00C4480F" w:rsidP="00FB3222">
      <w:pPr>
        <w:pStyle w:val="Teksttreci0"/>
        <w:numPr>
          <w:ilvl w:val="0"/>
          <w:numId w:val="12"/>
        </w:numPr>
        <w:shd w:val="clear" w:color="auto" w:fill="auto"/>
        <w:tabs>
          <w:tab w:val="left" w:pos="979"/>
        </w:tabs>
        <w:spacing w:before="0" w:line="240" w:lineRule="auto"/>
        <w:ind w:left="0"/>
        <w:jc w:val="both"/>
        <w:rPr>
          <w:sz w:val="24"/>
          <w:szCs w:val="24"/>
        </w:rPr>
      </w:pPr>
      <w:r w:rsidRPr="00D50638">
        <w:rPr>
          <w:color w:val="auto"/>
          <w:sz w:val="24"/>
          <w:szCs w:val="24"/>
        </w:rPr>
        <w:t>Rodzice dzieci z klasy ucznia, u którego podejrzewa się zakażenie informowani są o</w:t>
      </w:r>
      <w:r w:rsidR="00FB3222">
        <w:rPr>
          <w:color w:val="auto"/>
          <w:sz w:val="24"/>
          <w:szCs w:val="24"/>
        </w:rPr>
        <w:t xml:space="preserve"> </w:t>
      </w:r>
      <w:r w:rsidRPr="00FB3222">
        <w:rPr>
          <w:color w:val="auto"/>
        </w:rPr>
        <w:t>zaistniałej sytuacji przez dziennik elektroniczny.</w:t>
      </w:r>
    </w:p>
    <w:p w:rsidR="00C4480F" w:rsidRPr="00D50638" w:rsidRDefault="00C4480F" w:rsidP="00C4480F">
      <w:pPr>
        <w:pStyle w:val="Teksttreci0"/>
        <w:shd w:val="clear" w:color="auto" w:fill="auto"/>
        <w:tabs>
          <w:tab w:val="left" w:pos="979"/>
        </w:tabs>
        <w:spacing w:before="0" w:line="240" w:lineRule="auto"/>
        <w:ind w:firstLine="0"/>
        <w:jc w:val="both"/>
        <w:rPr>
          <w:i/>
          <w:sz w:val="24"/>
          <w:szCs w:val="24"/>
        </w:rPr>
      </w:pPr>
    </w:p>
    <w:p w:rsidR="00C4480F" w:rsidRPr="00D50638" w:rsidRDefault="00C4480F" w:rsidP="00C4480F">
      <w:pPr>
        <w:pStyle w:val="Teksttreci0"/>
        <w:numPr>
          <w:ilvl w:val="0"/>
          <w:numId w:val="12"/>
        </w:numPr>
        <w:shd w:val="clear" w:color="auto" w:fill="auto"/>
        <w:tabs>
          <w:tab w:val="left" w:pos="1051"/>
        </w:tabs>
        <w:spacing w:before="0" w:line="240" w:lineRule="auto"/>
        <w:ind w:left="0" w:right="20"/>
        <w:jc w:val="both"/>
        <w:rPr>
          <w:sz w:val="24"/>
          <w:szCs w:val="24"/>
        </w:rPr>
      </w:pPr>
      <w:r w:rsidRPr="00D50638">
        <w:rPr>
          <w:sz w:val="24"/>
          <w:szCs w:val="24"/>
        </w:rPr>
        <w:t>Obszar,</w:t>
      </w:r>
      <w:r w:rsidRPr="00D50638">
        <w:rPr>
          <w:color w:val="auto"/>
          <w:sz w:val="24"/>
          <w:szCs w:val="24"/>
        </w:rPr>
        <w:t xml:space="preserve"> w którym poruszał się i przebywał uczeń zostaje poddany gruntownemu</w:t>
      </w:r>
      <w:r w:rsidR="00D50638" w:rsidRPr="00D50638">
        <w:rPr>
          <w:color w:val="auto"/>
          <w:sz w:val="24"/>
          <w:szCs w:val="24"/>
        </w:rPr>
        <w:t xml:space="preserve"> sprzątaniu.</w:t>
      </w:r>
    </w:p>
    <w:p w:rsidR="00D50638" w:rsidRPr="00D50638" w:rsidRDefault="00D50638" w:rsidP="00D50638">
      <w:pPr>
        <w:pStyle w:val="Teksttreci0"/>
        <w:shd w:val="clear" w:color="auto" w:fill="auto"/>
        <w:tabs>
          <w:tab w:val="left" w:pos="1051"/>
        </w:tabs>
        <w:spacing w:before="0" w:line="240" w:lineRule="auto"/>
        <w:ind w:right="20" w:firstLine="0"/>
        <w:jc w:val="both"/>
        <w:rPr>
          <w:sz w:val="24"/>
          <w:szCs w:val="24"/>
        </w:rPr>
      </w:pPr>
    </w:p>
    <w:p w:rsidR="00D50638" w:rsidRPr="00D50638" w:rsidRDefault="00D50638" w:rsidP="00C4480F">
      <w:pPr>
        <w:pStyle w:val="Teksttreci0"/>
        <w:numPr>
          <w:ilvl w:val="0"/>
          <w:numId w:val="12"/>
        </w:numPr>
        <w:shd w:val="clear" w:color="auto" w:fill="auto"/>
        <w:tabs>
          <w:tab w:val="left" w:pos="1051"/>
        </w:tabs>
        <w:spacing w:before="0" w:line="240" w:lineRule="auto"/>
        <w:ind w:left="0" w:right="20"/>
        <w:jc w:val="both"/>
        <w:rPr>
          <w:sz w:val="24"/>
          <w:szCs w:val="24"/>
        </w:rPr>
      </w:pPr>
      <w:r w:rsidRPr="00D50638">
        <w:rPr>
          <w:color w:val="auto"/>
          <w:sz w:val="24"/>
          <w:szCs w:val="24"/>
        </w:rPr>
        <w:t>Dyrektor Szkoły zobowiązany jest do stosowania się do zaleceń Państwowego Powiatowego Inspektora Sanitarnego przy ustalaniu czy należy wdrożyć dodatkowe procedury biorąc pod uwagę zaistniały przypadek.</w:t>
      </w:r>
    </w:p>
    <w:p w:rsidR="00C4480F" w:rsidRPr="00D50638" w:rsidRDefault="00C4480F" w:rsidP="00C4480F">
      <w:pPr>
        <w:pStyle w:val="Teksttreci0"/>
        <w:shd w:val="clear" w:color="auto" w:fill="auto"/>
        <w:tabs>
          <w:tab w:val="left" w:pos="1051"/>
        </w:tabs>
        <w:spacing w:before="0" w:line="240" w:lineRule="auto"/>
        <w:ind w:right="20" w:firstLine="0"/>
        <w:jc w:val="both"/>
        <w:rPr>
          <w:color w:val="auto"/>
          <w:sz w:val="24"/>
          <w:szCs w:val="24"/>
        </w:rPr>
      </w:pPr>
    </w:p>
    <w:p w:rsidR="00C4480F" w:rsidRPr="00D50638" w:rsidRDefault="00C4480F" w:rsidP="00C4480F">
      <w:pPr>
        <w:pStyle w:val="Teksttreci0"/>
        <w:shd w:val="clear" w:color="auto" w:fill="auto"/>
        <w:tabs>
          <w:tab w:val="left" w:pos="1051"/>
        </w:tabs>
        <w:spacing w:before="0" w:line="240" w:lineRule="auto"/>
        <w:ind w:right="20" w:firstLine="0"/>
        <w:jc w:val="both"/>
        <w:rPr>
          <w:color w:val="auto"/>
          <w:sz w:val="24"/>
          <w:szCs w:val="24"/>
        </w:rPr>
      </w:pPr>
    </w:p>
    <w:p w:rsidR="00C4480F" w:rsidRPr="00D50638" w:rsidRDefault="00C4480F" w:rsidP="00C4480F">
      <w:pPr>
        <w:pStyle w:val="Teksttreci0"/>
        <w:shd w:val="clear" w:color="auto" w:fill="auto"/>
        <w:tabs>
          <w:tab w:val="left" w:pos="1051"/>
        </w:tabs>
        <w:spacing w:before="0" w:line="240" w:lineRule="auto"/>
        <w:ind w:right="20" w:firstLine="0"/>
        <w:jc w:val="both"/>
        <w:rPr>
          <w:color w:val="auto"/>
          <w:sz w:val="24"/>
          <w:szCs w:val="24"/>
        </w:rPr>
      </w:pPr>
    </w:p>
    <w:p w:rsidR="00D50638" w:rsidRPr="00D50638" w:rsidRDefault="00D50638" w:rsidP="00D5063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50638">
        <w:rPr>
          <w:rFonts w:ascii="Times New Roman" w:hAnsi="Times New Roman" w:cs="Times New Roman"/>
          <w:b/>
          <w:color w:val="auto"/>
          <w:sz w:val="28"/>
          <w:szCs w:val="28"/>
        </w:rPr>
        <w:t>Procedura postępowania na wypadek podejrzenia zakażenia u pracownika szkoły</w:t>
      </w:r>
    </w:p>
    <w:p w:rsidR="00D50638" w:rsidRPr="00D50638" w:rsidRDefault="00D50638" w:rsidP="00D50638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C4480F" w:rsidRPr="00FB3222" w:rsidRDefault="00D50638" w:rsidP="00FB3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D50638">
        <w:rPr>
          <w:rFonts w:ascii="Times New Roman" w:hAnsi="Times New Roman" w:cs="Times New Roman"/>
          <w:color w:val="auto"/>
        </w:rPr>
        <w:t>1</w:t>
      </w:r>
      <w:r w:rsidRPr="00FB3222">
        <w:rPr>
          <w:rFonts w:ascii="Times New Roman" w:hAnsi="Times New Roman" w:cs="Times New Roman"/>
          <w:color w:val="auto"/>
        </w:rPr>
        <w:t>. Do pracy w szkole mogą przychodzić jedynie osoby, bez objawów chorobowych</w:t>
      </w:r>
      <w:r w:rsidR="00FB3222" w:rsidRPr="00FB3222">
        <w:rPr>
          <w:rFonts w:ascii="Times New Roman" w:hAnsi="Times New Roman" w:cs="Times New Roman"/>
          <w:color w:val="auto"/>
        </w:rPr>
        <w:t xml:space="preserve"> </w:t>
      </w:r>
      <w:r w:rsidRPr="00FB3222">
        <w:rPr>
          <w:rFonts w:ascii="Times New Roman" w:hAnsi="Times New Roman" w:cs="Times New Roman"/>
          <w:color w:val="auto"/>
        </w:rPr>
        <w:t xml:space="preserve">sugerujących infekcję dróg oddechowych oraz </w:t>
      </w:r>
      <w:r w:rsidR="00FB3222" w:rsidRPr="00FB3222">
        <w:rPr>
          <w:rFonts w:ascii="Times New Roman" w:hAnsi="Times New Roman" w:cs="Times New Roman"/>
          <w:color w:val="auto"/>
        </w:rPr>
        <w:t xml:space="preserve">gdy domownicy nie przebywają na </w:t>
      </w:r>
      <w:r w:rsidRPr="00FB3222">
        <w:rPr>
          <w:rFonts w:ascii="Times New Roman" w:hAnsi="Times New Roman" w:cs="Times New Roman"/>
          <w:color w:val="auto"/>
        </w:rPr>
        <w:t>kwarantannie lub w izolacji w warunkach domowych lub w izolacji.</w:t>
      </w:r>
    </w:p>
    <w:p w:rsidR="00D50638" w:rsidRPr="00840FC9" w:rsidRDefault="00D50638" w:rsidP="00840FC9">
      <w:pPr>
        <w:pStyle w:val="Teksttreci0"/>
        <w:shd w:val="clear" w:color="auto" w:fill="auto"/>
        <w:tabs>
          <w:tab w:val="left" w:pos="1051"/>
        </w:tabs>
        <w:spacing w:before="0" w:line="240" w:lineRule="auto"/>
        <w:ind w:right="20" w:firstLine="0"/>
        <w:rPr>
          <w:color w:val="auto"/>
          <w:sz w:val="24"/>
          <w:szCs w:val="24"/>
        </w:rPr>
      </w:pPr>
    </w:p>
    <w:p w:rsidR="00D50638" w:rsidRPr="00840FC9" w:rsidRDefault="00D50638" w:rsidP="00FB3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bookmarkStart w:id="10" w:name="bookmark12"/>
      <w:r w:rsidRPr="00840FC9">
        <w:rPr>
          <w:rFonts w:ascii="Times New Roman" w:hAnsi="Times New Roman" w:cs="Times New Roman"/>
          <w:color w:val="auto"/>
        </w:rPr>
        <w:t>2. W szkole został wydzielony obszar i przygotowane miejsce wyposażone w środki</w:t>
      </w:r>
      <w:r w:rsidR="00FB3222">
        <w:rPr>
          <w:rFonts w:ascii="Times New Roman" w:hAnsi="Times New Roman" w:cs="Times New Roman"/>
          <w:color w:val="auto"/>
        </w:rPr>
        <w:t xml:space="preserve"> </w:t>
      </w:r>
      <w:r w:rsidRPr="00840FC9">
        <w:rPr>
          <w:rFonts w:ascii="Times New Roman" w:hAnsi="Times New Roman" w:cs="Times New Roman"/>
          <w:color w:val="auto"/>
        </w:rPr>
        <w:t>ochrony i płyn dezynfekujący, w którym będzie moż</w:t>
      </w:r>
      <w:r w:rsidR="00FB3222">
        <w:rPr>
          <w:rFonts w:ascii="Times New Roman" w:hAnsi="Times New Roman" w:cs="Times New Roman"/>
          <w:color w:val="auto"/>
        </w:rPr>
        <w:t xml:space="preserve">na odizolować osobę w przypadku </w:t>
      </w:r>
      <w:r w:rsidRPr="00840FC9">
        <w:rPr>
          <w:rFonts w:ascii="Times New Roman" w:hAnsi="Times New Roman" w:cs="Times New Roman"/>
          <w:color w:val="auto"/>
        </w:rPr>
        <w:t>zaobserwowania objawów chorobowych.</w:t>
      </w:r>
    </w:p>
    <w:p w:rsidR="00D50638" w:rsidRPr="00840FC9" w:rsidRDefault="00D50638" w:rsidP="00FB3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50638" w:rsidRPr="00840FC9" w:rsidRDefault="00D50638" w:rsidP="00840FC9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40FC9">
        <w:rPr>
          <w:rFonts w:ascii="Times New Roman" w:hAnsi="Times New Roman" w:cs="Times New Roman"/>
          <w:color w:val="auto"/>
        </w:rPr>
        <w:t>3. Pracownik, który w czasie pracy zauważył u siebie objawy chorobowe typu: gorączka,</w:t>
      </w:r>
    </w:p>
    <w:p w:rsidR="00D50638" w:rsidRDefault="00D50638" w:rsidP="00840FC9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40FC9">
        <w:rPr>
          <w:rFonts w:ascii="Times New Roman" w:hAnsi="Times New Roman" w:cs="Times New Roman"/>
          <w:color w:val="auto"/>
        </w:rPr>
        <w:t>uporczywy kaszel, złe samopoczucie, trudności w oddychaniu, bó</w:t>
      </w:r>
      <w:r w:rsidR="00FB3222">
        <w:rPr>
          <w:rFonts w:ascii="Times New Roman" w:hAnsi="Times New Roman" w:cs="Times New Roman"/>
          <w:color w:val="auto"/>
        </w:rPr>
        <w:t xml:space="preserve">le głowy, bóle mięśni </w:t>
      </w:r>
      <w:r w:rsidRPr="00840FC9">
        <w:rPr>
          <w:rFonts w:ascii="Times New Roman" w:hAnsi="Times New Roman" w:cs="Times New Roman"/>
          <w:color w:val="auto"/>
        </w:rPr>
        <w:t>niezwłocznie informuje o tym Dyrektora Szko</w:t>
      </w:r>
      <w:r w:rsidR="00FB3222">
        <w:rPr>
          <w:rFonts w:ascii="Times New Roman" w:hAnsi="Times New Roman" w:cs="Times New Roman"/>
          <w:color w:val="auto"/>
        </w:rPr>
        <w:t xml:space="preserve">ły, który podejmuje następujące </w:t>
      </w:r>
      <w:r w:rsidRPr="00840FC9">
        <w:rPr>
          <w:rFonts w:ascii="Times New Roman" w:hAnsi="Times New Roman" w:cs="Times New Roman"/>
          <w:color w:val="auto"/>
        </w:rPr>
        <w:t>działania:</w:t>
      </w:r>
    </w:p>
    <w:p w:rsidR="006860AA" w:rsidRPr="00840FC9" w:rsidRDefault="006860AA" w:rsidP="00840FC9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D50638" w:rsidRPr="006860AA" w:rsidRDefault="00D50638" w:rsidP="006860AA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40FC9">
        <w:rPr>
          <w:rFonts w:ascii="Times New Roman" w:hAnsi="Times New Roman" w:cs="Times New Roman"/>
          <w:color w:val="auto"/>
        </w:rPr>
        <w:t>kieruje pracownika, do wyznaczonego odizolowanego pomieszczenia (unikając</w:t>
      </w:r>
      <w:r w:rsidR="006860AA">
        <w:rPr>
          <w:rFonts w:ascii="Times New Roman" w:hAnsi="Times New Roman" w:cs="Times New Roman"/>
          <w:color w:val="auto"/>
        </w:rPr>
        <w:t xml:space="preserve"> </w:t>
      </w:r>
      <w:r w:rsidRPr="006860AA">
        <w:rPr>
          <w:rFonts w:ascii="Times New Roman" w:hAnsi="Times New Roman" w:cs="Times New Roman"/>
          <w:color w:val="auto"/>
        </w:rPr>
        <w:t>kontaktu z innymi osobami),</w:t>
      </w:r>
      <w:r w:rsidR="00840FC9" w:rsidRPr="006860AA">
        <w:rPr>
          <w:rFonts w:ascii="Times New Roman" w:hAnsi="Times New Roman" w:cs="Times New Roman"/>
          <w:color w:val="auto"/>
        </w:rPr>
        <w:t xml:space="preserve"> </w:t>
      </w:r>
      <w:r w:rsidRPr="006860AA">
        <w:rPr>
          <w:rFonts w:ascii="Times New Roman" w:hAnsi="Times New Roman" w:cs="Times New Roman"/>
          <w:color w:val="auto"/>
        </w:rPr>
        <w:t>zachowując bezpieczną odległość, przeprowadza wywiad z pracownikiem i zaleca</w:t>
      </w:r>
      <w:r w:rsidR="00840FC9" w:rsidRPr="006860AA">
        <w:rPr>
          <w:rFonts w:ascii="Times New Roman" w:hAnsi="Times New Roman" w:cs="Times New Roman"/>
          <w:color w:val="auto"/>
        </w:rPr>
        <w:t xml:space="preserve"> </w:t>
      </w:r>
      <w:r w:rsidRPr="006860AA">
        <w:rPr>
          <w:rFonts w:ascii="Times New Roman" w:hAnsi="Times New Roman" w:cs="Times New Roman"/>
          <w:color w:val="auto"/>
        </w:rPr>
        <w:t>kontakt z lekarzem celem weryfikacji stanu zdrowia,</w:t>
      </w:r>
    </w:p>
    <w:p w:rsidR="00D50638" w:rsidRPr="00840FC9" w:rsidRDefault="00D50638" w:rsidP="006860AA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40FC9">
        <w:rPr>
          <w:rFonts w:ascii="Times New Roman" w:hAnsi="Times New Roman" w:cs="Times New Roman"/>
          <w:color w:val="auto"/>
        </w:rPr>
        <w:t>do czasu ustalenia stanu zdrowia dyrektor odsuwa pracownika od pracy,</w:t>
      </w:r>
    </w:p>
    <w:p w:rsidR="00D50638" w:rsidRPr="00840FC9" w:rsidRDefault="00D50638" w:rsidP="006860AA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40FC9">
        <w:rPr>
          <w:rFonts w:ascii="Times New Roman" w:hAnsi="Times New Roman" w:cs="Times New Roman"/>
          <w:color w:val="auto"/>
        </w:rPr>
        <w:t>o wynikach badania, przeprowadzonego przez lekarza, pracownik niezwłocznie</w:t>
      </w:r>
    </w:p>
    <w:p w:rsidR="00D50638" w:rsidRPr="00840FC9" w:rsidRDefault="00D50638" w:rsidP="00840FC9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40FC9">
        <w:rPr>
          <w:rFonts w:ascii="Times New Roman" w:hAnsi="Times New Roman" w:cs="Times New Roman"/>
          <w:color w:val="auto"/>
        </w:rPr>
        <w:t>informuje Dyrektora Szkoły.</w:t>
      </w:r>
    </w:p>
    <w:p w:rsidR="00D50638" w:rsidRPr="00840FC9" w:rsidRDefault="00D50638" w:rsidP="00840FC9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D50638" w:rsidRPr="00840FC9" w:rsidRDefault="00D50638" w:rsidP="006860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40FC9">
        <w:rPr>
          <w:rFonts w:ascii="Times New Roman" w:hAnsi="Times New Roman" w:cs="Times New Roman"/>
          <w:color w:val="auto"/>
        </w:rPr>
        <w:t>4. Obszar, w którym poruszał się i przebywał pracownik z infekcją dróg oddechowych,</w:t>
      </w:r>
      <w:r w:rsidR="006860AA">
        <w:rPr>
          <w:rFonts w:ascii="Times New Roman" w:hAnsi="Times New Roman" w:cs="Times New Roman"/>
          <w:color w:val="auto"/>
        </w:rPr>
        <w:t xml:space="preserve"> </w:t>
      </w:r>
      <w:r w:rsidRPr="00840FC9">
        <w:rPr>
          <w:rFonts w:ascii="Times New Roman" w:hAnsi="Times New Roman" w:cs="Times New Roman"/>
          <w:color w:val="auto"/>
        </w:rPr>
        <w:t>bezzwłocznie poddany jest sprzątaniu, zgo</w:t>
      </w:r>
      <w:r w:rsidR="006860AA">
        <w:rPr>
          <w:rFonts w:ascii="Times New Roman" w:hAnsi="Times New Roman" w:cs="Times New Roman"/>
          <w:color w:val="auto"/>
        </w:rPr>
        <w:t xml:space="preserve">dnie z funkcjonującymi w szkole </w:t>
      </w:r>
      <w:r w:rsidRPr="00840FC9">
        <w:rPr>
          <w:rFonts w:ascii="Times New Roman" w:hAnsi="Times New Roman" w:cs="Times New Roman"/>
          <w:color w:val="auto"/>
        </w:rPr>
        <w:t>procedurami oraz zdezynfekowane są powierzc</w:t>
      </w:r>
      <w:r w:rsidR="006860AA">
        <w:rPr>
          <w:rFonts w:ascii="Times New Roman" w:hAnsi="Times New Roman" w:cs="Times New Roman"/>
          <w:color w:val="auto"/>
        </w:rPr>
        <w:t xml:space="preserve">hnie dotykowe (klamki, poręcze, </w:t>
      </w:r>
      <w:r w:rsidRPr="00840FC9">
        <w:rPr>
          <w:rFonts w:ascii="Times New Roman" w:hAnsi="Times New Roman" w:cs="Times New Roman"/>
          <w:color w:val="auto"/>
        </w:rPr>
        <w:t>uchwyty itp.)</w:t>
      </w:r>
    </w:p>
    <w:p w:rsidR="00D50638" w:rsidRPr="00840FC9" w:rsidRDefault="00D50638" w:rsidP="00840F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50638" w:rsidRPr="00840FC9" w:rsidRDefault="00D50638" w:rsidP="00840F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40FC9">
        <w:rPr>
          <w:rFonts w:ascii="Times New Roman" w:hAnsi="Times New Roman" w:cs="Times New Roman"/>
          <w:color w:val="auto"/>
        </w:rPr>
        <w:t>5. Pracownicy szkoły zostali poinstruowani, że w przy</w:t>
      </w:r>
      <w:r w:rsidR="006860AA">
        <w:rPr>
          <w:rFonts w:ascii="Times New Roman" w:hAnsi="Times New Roman" w:cs="Times New Roman"/>
          <w:color w:val="auto"/>
        </w:rPr>
        <w:t xml:space="preserve">padku wystąpienia niepokojących </w:t>
      </w:r>
      <w:r w:rsidRPr="00840FC9">
        <w:rPr>
          <w:rFonts w:ascii="Times New Roman" w:hAnsi="Times New Roman" w:cs="Times New Roman"/>
          <w:color w:val="auto"/>
        </w:rPr>
        <w:t>objawów choroby zakaźnej powinni pozostać w domu i</w:t>
      </w:r>
      <w:r w:rsidR="006860AA">
        <w:rPr>
          <w:rFonts w:ascii="Times New Roman" w:hAnsi="Times New Roman" w:cs="Times New Roman"/>
          <w:color w:val="auto"/>
        </w:rPr>
        <w:t xml:space="preserve"> skontaktować się telefonicznie </w:t>
      </w:r>
      <w:r w:rsidRPr="00840FC9">
        <w:rPr>
          <w:rFonts w:ascii="Times New Roman" w:hAnsi="Times New Roman" w:cs="Times New Roman"/>
          <w:color w:val="auto"/>
        </w:rPr>
        <w:t xml:space="preserve">z </w:t>
      </w:r>
      <w:r w:rsidRPr="00840FC9">
        <w:rPr>
          <w:rFonts w:ascii="Times New Roman" w:hAnsi="Times New Roman" w:cs="Times New Roman"/>
          <w:color w:val="auto"/>
        </w:rPr>
        <w:lastRenderedPageBreak/>
        <w:t>lekarzem pod</w:t>
      </w:r>
      <w:r w:rsidR="00840FC9" w:rsidRPr="00840FC9">
        <w:rPr>
          <w:rFonts w:ascii="Times New Roman" w:hAnsi="Times New Roman" w:cs="Times New Roman"/>
          <w:color w:val="auto"/>
        </w:rPr>
        <w:t xml:space="preserve">stawowej opieki zdrowotnej, a w </w:t>
      </w:r>
      <w:r w:rsidRPr="00840FC9">
        <w:rPr>
          <w:rFonts w:ascii="Times New Roman" w:hAnsi="Times New Roman" w:cs="Times New Roman"/>
          <w:color w:val="auto"/>
        </w:rPr>
        <w:t>razie pogarszania się stanu zdrowia zadzwonić pod nr</w:t>
      </w:r>
      <w:r w:rsidR="00840FC9" w:rsidRPr="00840FC9">
        <w:rPr>
          <w:rFonts w:ascii="Times New Roman" w:hAnsi="Times New Roman" w:cs="Times New Roman"/>
          <w:color w:val="auto"/>
        </w:rPr>
        <w:t xml:space="preserve"> 999 lub 112 i poinformować, że </w:t>
      </w:r>
      <w:r w:rsidRPr="00840FC9">
        <w:rPr>
          <w:rFonts w:ascii="Times New Roman" w:hAnsi="Times New Roman" w:cs="Times New Roman"/>
          <w:color w:val="auto"/>
        </w:rPr>
        <w:t>mogą być zakażeni</w:t>
      </w:r>
      <w:r w:rsidR="006860AA">
        <w:rPr>
          <w:rFonts w:ascii="Times New Roman" w:hAnsi="Times New Roman" w:cs="Times New Roman"/>
          <w:color w:val="auto"/>
        </w:rPr>
        <w:t xml:space="preserve"> COVID-19</w:t>
      </w:r>
      <w:r w:rsidRPr="00840FC9">
        <w:rPr>
          <w:rFonts w:ascii="Times New Roman" w:hAnsi="Times New Roman" w:cs="Times New Roman"/>
          <w:color w:val="auto"/>
        </w:rPr>
        <w:t>.</w:t>
      </w:r>
    </w:p>
    <w:p w:rsidR="00840FC9" w:rsidRPr="00840FC9" w:rsidRDefault="00840FC9" w:rsidP="00840F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50638" w:rsidRPr="00840FC9" w:rsidRDefault="00D50638" w:rsidP="00840F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40FC9">
        <w:rPr>
          <w:rFonts w:ascii="Times New Roman" w:hAnsi="Times New Roman" w:cs="Times New Roman"/>
          <w:color w:val="auto"/>
        </w:rPr>
        <w:t>6. Każdy pracownik powinien poddać się pomi</w:t>
      </w:r>
      <w:r w:rsidR="006860AA">
        <w:rPr>
          <w:rFonts w:ascii="Times New Roman" w:hAnsi="Times New Roman" w:cs="Times New Roman"/>
          <w:color w:val="auto"/>
        </w:rPr>
        <w:t xml:space="preserve">arowi temperatury ciała w razie </w:t>
      </w:r>
      <w:r w:rsidRPr="00840FC9">
        <w:rPr>
          <w:rFonts w:ascii="Times New Roman" w:hAnsi="Times New Roman" w:cs="Times New Roman"/>
          <w:color w:val="auto"/>
        </w:rPr>
        <w:t>uzasadnionej potrzeby.</w:t>
      </w:r>
    </w:p>
    <w:p w:rsidR="00840FC9" w:rsidRPr="00840FC9" w:rsidRDefault="00840FC9" w:rsidP="00840F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50638" w:rsidRPr="00840FC9" w:rsidRDefault="00D50638" w:rsidP="00840F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40FC9">
        <w:rPr>
          <w:rFonts w:ascii="Times New Roman" w:hAnsi="Times New Roman" w:cs="Times New Roman"/>
          <w:color w:val="auto"/>
        </w:rPr>
        <w:t>7. W przypadku potwi</w:t>
      </w:r>
      <w:r w:rsidR="00840FC9" w:rsidRPr="00840FC9">
        <w:rPr>
          <w:rFonts w:ascii="Times New Roman" w:hAnsi="Times New Roman" w:cs="Times New Roman"/>
          <w:color w:val="auto"/>
        </w:rPr>
        <w:t>erdzonego zakażenia Dyrektor S</w:t>
      </w:r>
      <w:r w:rsidR="00840FC9">
        <w:rPr>
          <w:rFonts w:ascii="Times New Roman" w:hAnsi="Times New Roman" w:cs="Times New Roman"/>
          <w:color w:val="auto"/>
        </w:rPr>
        <w:t xml:space="preserve">zkoły kontaktuje się </w:t>
      </w:r>
      <w:r w:rsidRPr="00840FC9">
        <w:rPr>
          <w:rFonts w:ascii="Times New Roman" w:hAnsi="Times New Roman" w:cs="Times New Roman"/>
          <w:color w:val="auto"/>
        </w:rPr>
        <w:t>z Państwowym Powiatowym Inspektorem S</w:t>
      </w:r>
      <w:r w:rsidR="00840FC9" w:rsidRPr="00840FC9">
        <w:rPr>
          <w:rFonts w:ascii="Times New Roman" w:hAnsi="Times New Roman" w:cs="Times New Roman"/>
          <w:color w:val="auto"/>
        </w:rPr>
        <w:t xml:space="preserve">anitarnym i postępuje zgodnie z </w:t>
      </w:r>
      <w:r w:rsidRPr="00840FC9">
        <w:rPr>
          <w:rFonts w:ascii="Times New Roman" w:hAnsi="Times New Roman" w:cs="Times New Roman"/>
          <w:color w:val="auto"/>
        </w:rPr>
        <w:t>zaleceniami.</w:t>
      </w:r>
    </w:p>
    <w:p w:rsidR="00840FC9" w:rsidRPr="00840FC9" w:rsidRDefault="00840FC9" w:rsidP="00840F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840FC9" w:rsidRPr="00840FC9" w:rsidRDefault="00840FC9" w:rsidP="00840F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50638" w:rsidRPr="00840FC9" w:rsidRDefault="00D50638" w:rsidP="00840F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40FC9">
        <w:rPr>
          <w:rFonts w:ascii="Times New Roman" w:hAnsi="Times New Roman" w:cs="Times New Roman"/>
          <w:b/>
          <w:color w:val="auto"/>
          <w:sz w:val="28"/>
          <w:szCs w:val="28"/>
        </w:rPr>
        <w:t>Postępowanie w przypadku kontaktu z osobą podejrzaną o zakażenie</w:t>
      </w:r>
    </w:p>
    <w:p w:rsidR="00840FC9" w:rsidRPr="00840FC9" w:rsidRDefault="00840FC9" w:rsidP="00840F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50638" w:rsidRPr="00840FC9" w:rsidRDefault="00D50638" w:rsidP="00840F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40FC9">
        <w:rPr>
          <w:rFonts w:ascii="Times New Roman" w:hAnsi="Times New Roman" w:cs="Times New Roman"/>
          <w:color w:val="auto"/>
        </w:rPr>
        <w:t>1. Definicja KONTAKTU obejmuje:</w:t>
      </w:r>
    </w:p>
    <w:p w:rsidR="00D50638" w:rsidRPr="00840FC9" w:rsidRDefault="00D50638" w:rsidP="00840FC9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40FC9">
        <w:rPr>
          <w:rFonts w:ascii="Times New Roman" w:hAnsi="Times New Roman" w:cs="Times New Roman"/>
          <w:color w:val="auto"/>
        </w:rPr>
        <w:t>każdego pracownika szkoły/placówki/rodzica/opiekuna prawnego ucznia</w:t>
      </w:r>
    </w:p>
    <w:p w:rsidR="00D50638" w:rsidRPr="00840FC9" w:rsidRDefault="00D50638" w:rsidP="00840FC9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40FC9">
        <w:rPr>
          <w:rFonts w:ascii="Times New Roman" w:hAnsi="Times New Roman" w:cs="Times New Roman"/>
          <w:color w:val="auto"/>
        </w:rPr>
        <w:t>pozostającego w bezpośrednim kontakcie z osobą chorą lub w kontakcie w odległości</w:t>
      </w:r>
    </w:p>
    <w:p w:rsidR="00D50638" w:rsidRPr="00840FC9" w:rsidRDefault="00D50638" w:rsidP="00840FC9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40FC9">
        <w:rPr>
          <w:rFonts w:ascii="Times New Roman" w:hAnsi="Times New Roman" w:cs="Times New Roman"/>
          <w:color w:val="auto"/>
        </w:rPr>
        <w:t>mniej niż 2 metry przez ponad 15 minut,</w:t>
      </w:r>
    </w:p>
    <w:p w:rsidR="00D50638" w:rsidRPr="00840FC9" w:rsidRDefault="00D50638" w:rsidP="00840FC9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40FC9">
        <w:rPr>
          <w:rFonts w:ascii="Times New Roman" w:hAnsi="Times New Roman" w:cs="Times New Roman"/>
          <w:color w:val="auto"/>
        </w:rPr>
        <w:t>rozmowę z osobą zakażoną twarzą w twarz przez dłuższy czas,</w:t>
      </w:r>
    </w:p>
    <w:p w:rsidR="00D50638" w:rsidRPr="00840FC9" w:rsidRDefault="00D50638" w:rsidP="00840FC9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40FC9">
        <w:rPr>
          <w:rFonts w:ascii="Times New Roman" w:hAnsi="Times New Roman" w:cs="Times New Roman"/>
          <w:color w:val="auto"/>
        </w:rPr>
        <w:t>każdą osobę mieszkającą w tym samym gospodarstwie domowym, co osoba chora.</w:t>
      </w:r>
    </w:p>
    <w:p w:rsidR="00840FC9" w:rsidRPr="00840FC9" w:rsidRDefault="00840FC9" w:rsidP="00840FC9">
      <w:pPr>
        <w:pStyle w:val="Akapitzlist"/>
        <w:jc w:val="both"/>
        <w:rPr>
          <w:rFonts w:ascii="Times New Roman" w:hAnsi="Times New Roman" w:cs="Times New Roman"/>
          <w:color w:val="auto"/>
        </w:rPr>
      </w:pPr>
    </w:p>
    <w:p w:rsidR="00840FC9" w:rsidRPr="00840FC9" w:rsidRDefault="00840FC9" w:rsidP="00840FC9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50638" w:rsidRPr="00840FC9" w:rsidRDefault="00D50638" w:rsidP="00840F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40FC9">
        <w:rPr>
          <w:rFonts w:ascii="Times New Roman" w:hAnsi="Times New Roman" w:cs="Times New Roman"/>
          <w:color w:val="auto"/>
        </w:rPr>
        <w:t>2. Osób z kontaktu NIE uważa się za zakażone, jednak prewencyjnie zaleca się:</w:t>
      </w:r>
    </w:p>
    <w:p w:rsidR="00D50638" w:rsidRPr="00840FC9" w:rsidRDefault="00840FC9" w:rsidP="00840FC9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40FC9">
        <w:rPr>
          <w:rFonts w:ascii="Times New Roman" w:hAnsi="Times New Roman" w:cs="Times New Roman"/>
          <w:color w:val="auto"/>
        </w:rPr>
        <w:t>pozostanie w domu przez 10</w:t>
      </w:r>
      <w:r w:rsidR="00D50638" w:rsidRPr="00840FC9">
        <w:rPr>
          <w:rFonts w:ascii="Times New Roman" w:hAnsi="Times New Roman" w:cs="Times New Roman"/>
          <w:color w:val="auto"/>
        </w:rPr>
        <w:t xml:space="preserve"> dni od ostatniego kontaktu z osobą chorą i prowadzenie</w:t>
      </w:r>
    </w:p>
    <w:p w:rsidR="00D50638" w:rsidRPr="00840FC9" w:rsidRDefault="00D50638" w:rsidP="00840FC9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40FC9">
        <w:rPr>
          <w:rFonts w:ascii="Times New Roman" w:hAnsi="Times New Roman" w:cs="Times New Roman"/>
          <w:color w:val="auto"/>
        </w:rPr>
        <w:t>samoobserwacji - codzienny pomiar temperatury i świadome zwracanie uwagi na swój</w:t>
      </w:r>
    </w:p>
    <w:p w:rsidR="00D50638" w:rsidRPr="00840FC9" w:rsidRDefault="00D50638" w:rsidP="00840FC9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40FC9">
        <w:rPr>
          <w:rFonts w:ascii="Times New Roman" w:hAnsi="Times New Roman" w:cs="Times New Roman"/>
          <w:color w:val="auto"/>
        </w:rPr>
        <w:t>stan zdrowia,</w:t>
      </w:r>
    </w:p>
    <w:p w:rsidR="00D50638" w:rsidRPr="006860AA" w:rsidRDefault="00D50638" w:rsidP="006860AA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40FC9">
        <w:rPr>
          <w:rFonts w:ascii="Times New Roman" w:hAnsi="Times New Roman" w:cs="Times New Roman"/>
          <w:color w:val="auto"/>
        </w:rPr>
        <w:t>poddanie się monitoringowi pracownika stacji sanitarno-epidemiologicznej w</w:t>
      </w:r>
      <w:r w:rsidR="006860AA">
        <w:rPr>
          <w:rFonts w:ascii="Times New Roman" w:hAnsi="Times New Roman" w:cs="Times New Roman"/>
          <w:color w:val="auto"/>
        </w:rPr>
        <w:t xml:space="preserve"> </w:t>
      </w:r>
      <w:r w:rsidRPr="006860AA">
        <w:rPr>
          <w:rFonts w:ascii="Times New Roman" w:hAnsi="Times New Roman" w:cs="Times New Roman"/>
          <w:color w:val="auto"/>
        </w:rPr>
        <w:t>szczególności udostępnienie numeru telefonu w celu umożliwienia codziennego</w:t>
      </w:r>
      <w:r w:rsidR="006860AA">
        <w:rPr>
          <w:rFonts w:ascii="Times New Roman" w:hAnsi="Times New Roman" w:cs="Times New Roman"/>
          <w:color w:val="auto"/>
        </w:rPr>
        <w:t xml:space="preserve"> </w:t>
      </w:r>
      <w:r w:rsidRPr="006860AA">
        <w:rPr>
          <w:rFonts w:ascii="Times New Roman" w:hAnsi="Times New Roman" w:cs="Times New Roman"/>
          <w:color w:val="auto"/>
        </w:rPr>
        <w:t>kontaktu i przeprowadzenia wywiadu odnośnie stanu zdrowia,</w:t>
      </w:r>
    </w:p>
    <w:p w:rsidR="00D50638" w:rsidRPr="006860AA" w:rsidRDefault="00840FC9" w:rsidP="006860AA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40FC9">
        <w:rPr>
          <w:rFonts w:ascii="Times New Roman" w:hAnsi="Times New Roman" w:cs="Times New Roman"/>
          <w:color w:val="auto"/>
        </w:rPr>
        <w:t>jeżeli w ciągu 10</w:t>
      </w:r>
      <w:r w:rsidR="00D50638" w:rsidRPr="00840FC9">
        <w:rPr>
          <w:rFonts w:ascii="Times New Roman" w:hAnsi="Times New Roman" w:cs="Times New Roman"/>
          <w:color w:val="auto"/>
        </w:rPr>
        <w:t xml:space="preserve"> dni samoobserwacji zauważone zostaną objawy (gorączka, kaszel,</w:t>
      </w:r>
      <w:r w:rsidR="006860AA">
        <w:rPr>
          <w:rFonts w:ascii="Times New Roman" w:hAnsi="Times New Roman" w:cs="Times New Roman"/>
          <w:color w:val="auto"/>
        </w:rPr>
        <w:t xml:space="preserve"> </w:t>
      </w:r>
      <w:r w:rsidR="00D50638" w:rsidRPr="006860AA">
        <w:rPr>
          <w:rFonts w:ascii="Times New Roman" w:hAnsi="Times New Roman" w:cs="Times New Roman"/>
          <w:color w:val="auto"/>
        </w:rPr>
        <w:t>duszność, problemy z oddychaniem) - należy bezzwłocznie, telefonicznie powiadomić</w:t>
      </w:r>
    </w:p>
    <w:p w:rsidR="00D50638" w:rsidRPr="00840FC9" w:rsidRDefault="00D50638" w:rsidP="00840FC9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40FC9">
        <w:rPr>
          <w:rFonts w:ascii="Times New Roman" w:hAnsi="Times New Roman" w:cs="Times New Roman"/>
          <w:color w:val="auto"/>
        </w:rPr>
        <w:t>stację sanitario - epidemiologiczną lub zgłosić się bezpośrednio do oddziału zakaźnego</w:t>
      </w:r>
    </w:p>
    <w:p w:rsidR="00D50638" w:rsidRPr="006860AA" w:rsidRDefault="00D50638" w:rsidP="006860AA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40FC9">
        <w:rPr>
          <w:rFonts w:ascii="Times New Roman" w:hAnsi="Times New Roman" w:cs="Times New Roman"/>
          <w:color w:val="auto"/>
        </w:rPr>
        <w:t>lub oddziału obserwacyjno- zakaźnego, gdzie określony zostanie dalszy tryb</w:t>
      </w:r>
      <w:r w:rsidR="006860AA">
        <w:rPr>
          <w:rFonts w:ascii="Times New Roman" w:hAnsi="Times New Roman" w:cs="Times New Roman"/>
          <w:color w:val="auto"/>
        </w:rPr>
        <w:t xml:space="preserve"> </w:t>
      </w:r>
      <w:r w:rsidRPr="006860AA">
        <w:rPr>
          <w:rFonts w:ascii="Times New Roman" w:hAnsi="Times New Roman" w:cs="Times New Roman"/>
          <w:color w:val="auto"/>
        </w:rPr>
        <w:t>postępowania medycznego.</w:t>
      </w:r>
    </w:p>
    <w:p w:rsidR="00840FC9" w:rsidRPr="00840FC9" w:rsidRDefault="00840FC9" w:rsidP="00840F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50638" w:rsidRPr="00840FC9" w:rsidRDefault="00D50638" w:rsidP="00840F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40FC9">
        <w:rPr>
          <w:rFonts w:ascii="Times New Roman" w:hAnsi="Times New Roman" w:cs="Times New Roman"/>
          <w:color w:val="auto"/>
        </w:rPr>
        <w:t>3. Pozostali pracownicy szkoły/placówki nie</w:t>
      </w:r>
      <w:r w:rsidR="006860AA">
        <w:rPr>
          <w:rFonts w:ascii="Times New Roman" w:hAnsi="Times New Roman" w:cs="Times New Roman"/>
          <w:color w:val="auto"/>
        </w:rPr>
        <w:t xml:space="preserve"> są zobowiązani do podejmowania </w:t>
      </w:r>
      <w:r w:rsidRPr="00840FC9">
        <w:rPr>
          <w:rFonts w:ascii="Times New Roman" w:hAnsi="Times New Roman" w:cs="Times New Roman"/>
          <w:color w:val="auto"/>
        </w:rPr>
        <w:t>szczególnych środków ostrożności. Jeśli wystą</w:t>
      </w:r>
      <w:r w:rsidR="006860AA">
        <w:rPr>
          <w:rFonts w:ascii="Times New Roman" w:hAnsi="Times New Roman" w:cs="Times New Roman"/>
          <w:color w:val="auto"/>
        </w:rPr>
        <w:t xml:space="preserve">pią niepokojące objawy, poddani </w:t>
      </w:r>
      <w:r w:rsidRPr="00840FC9">
        <w:rPr>
          <w:rFonts w:ascii="Times New Roman" w:hAnsi="Times New Roman" w:cs="Times New Roman"/>
          <w:color w:val="auto"/>
        </w:rPr>
        <w:t>zostaną kwalifikacji w zależności od rodzaju tych objawów przez służby sanitarne.</w:t>
      </w:r>
    </w:p>
    <w:p w:rsidR="00840FC9" w:rsidRPr="00840FC9" w:rsidRDefault="00840FC9" w:rsidP="00840F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50638" w:rsidRPr="00840FC9" w:rsidRDefault="00D50638" w:rsidP="00840F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40FC9">
        <w:rPr>
          <w:rFonts w:ascii="Times New Roman" w:hAnsi="Times New Roman" w:cs="Times New Roman"/>
          <w:color w:val="auto"/>
        </w:rPr>
        <w:t>4. Decyzja, do jakiej grupy kontaktu należą pracow</w:t>
      </w:r>
      <w:r w:rsidR="006860AA">
        <w:rPr>
          <w:rFonts w:ascii="Times New Roman" w:hAnsi="Times New Roman" w:cs="Times New Roman"/>
          <w:color w:val="auto"/>
        </w:rPr>
        <w:t xml:space="preserve">nicy, powinna zostać podjęta we </w:t>
      </w:r>
      <w:r w:rsidRPr="00840FC9">
        <w:rPr>
          <w:rFonts w:ascii="Times New Roman" w:hAnsi="Times New Roman" w:cs="Times New Roman"/>
          <w:color w:val="auto"/>
        </w:rPr>
        <w:t>współpracy ze służbami sanitarnymi.</w:t>
      </w:r>
    </w:p>
    <w:p w:rsidR="00840FC9" w:rsidRPr="00840FC9" w:rsidRDefault="00840FC9" w:rsidP="00840F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50638" w:rsidRPr="00840FC9" w:rsidRDefault="00D50638" w:rsidP="00840F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40FC9">
        <w:rPr>
          <w:rFonts w:ascii="Times New Roman" w:hAnsi="Times New Roman" w:cs="Times New Roman"/>
          <w:b/>
          <w:color w:val="auto"/>
          <w:sz w:val="28"/>
          <w:szCs w:val="28"/>
        </w:rPr>
        <w:t>Potwierdzenie zakażenia na terenie szkoły</w:t>
      </w:r>
    </w:p>
    <w:p w:rsidR="00840FC9" w:rsidRPr="00840FC9" w:rsidRDefault="00840FC9" w:rsidP="00840F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50638" w:rsidRPr="00840FC9" w:rsidRDefault="00D50638" w:rsidP="00840F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40FC9">
        <w:rPr>
          <w:rFonts w:ascii="Times New Roman" w:hAnsi="Times New Roman" w:cs="Times New Roman"/>
          <w:color w:val="auto"/>
        </w:rPr>
        <w:t>1. Dyrektor informuje Państwowego Powiatowego Inspektora Sanitarnego o zaistn</w:t>
      </w:r>
      <w:r w:rsidR="006860AA">
        <w:rPr>
          <w:rFonts w:ascii="Times New Roman" w:hAnsi="Times New Roman" w:cs="Times New Roman"/>
          <w:color w:val="auto"/>
        </w:rPr>
        <w:t xml:space="preserve">iałej </w:t>
      </w:r>
      <w:r w:rsidRPr="00840FC9">
        <w:rPr>
          <w:rFonts w:ascii="Times New Roman" w:hAnsi="Times New Roman" w:cs="Times New Roman"/>
          <w:color w:val="auto"/>
        </w:rPr>
        <w:t>sytuacji i w porozumieniu z organem prowadzącym,</w:t>
      </w:r>
      <w:r w:rsidR="006860AA">
        <w:rPr>
          <w:rFonts w:ascii="Times New Roman" w:hAnsi="Times New Roman" w:cs="Times New Roman"/>
          <w:color w:val="auto"/>
        </w:rPr>
        <w:t xml:space="preserve"> po uzyskaniu pozytywnej opinii </w:t>
      </w:r>
      <w:r w:rsidRPr="00840FC9">
        <w:rPr>
          <w:rFonts w:ascii="Times New Roman" w:hAnsi="Times New Roman" w:cs="Times New Roman"/>
          <w:color w:val="auto"/>
        </w:rPr>
        <w:t>sanepidu, podejmuje stosowną decyzję o zmiani</w:t>
      </w:r>
      <w:r w:rsidR="006860AA">
        <w:rPr>
          <w:rFonts w:ascii="Times New Roman" w:hAnsi="Times New Roman" w:cs="Times New Roman"/>
          <w:color w:val="auto"/>
        </w:rPr>
        <w:t xml:space="preserve">e modelu kształcenia lub innych </w:t>
      </w:r>
      <w:r w:rsidRPr="00840FC9">
        <w:rPr>
          <w:rFonts w:ascii="Times New Roman" w:hAnsi="Times New Roman" w:cs="Times New Roman"/>
          <w:color w:val="auto"/>
        </w:rPr>
        <w:t>środkach prewencyjnych.</w:t>
      </w:r>
    </w:p>
    <w:p w:rsidR="00840FC9" w:rsidRPr="00840FC9" w:rsidRDefault="00840FC9" w:rsidP="00840F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50638" w:rsidRPr="00840FC9" w:rsidRDefault="00D50638" w:rsidP="00840F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40FC9">
        <w:rPr>
          <w:rFonts w:ascii="Times New Roman" w:hAnsi="Times New Roman" w:cs="Times New Roman"/>
          <w:color w:val="auto"/>
        </w:rPr>
        <w:t xml:space="preserve">2. W przypadku potwierdzenia zakażenia </w:t>
      </w:r>
      <w:r w:rsidR="00840FC9">
        <w:rPr>
          <w:rFonts w:ascii="Times New Roman" w:hAnsi="Times New Roman" w:cs="Times New Roman"/>
          <w:color w:val="auto"/>
        </w:rPr>
        <w:t>Dyrektor S</w:t>
      </w:r>
      <w:r w:rsidR="006860AA">
        <w:rPr>
          <w:rFonts w:ascii="Times New Roman" w:hAnsi="Times New Roman" w:cs="Times New Roman"/>
          <w:color w:val="auto"/>
        </w:rPr>
        <w:t xml:space="preserve">zkoły zobowiązany </w:t>
      </w:r>
      <w:r w:rsidRPr="00840FC9">
        <w:rPr>
          <w:rFonts w:ascii="Times New Roman" w:hAnsi="Times New Roman" w:cs="Times New Roman"/>
          <w:color w:val="auto"/>
        </w:rPr>
        <w:t>jest do stosowania się do zaleceń Państwowego Pow</w:t>
      </w:r>
      <w:r w:rsidR="006860AA">
        <w:rPr>
          <w:rFonts w:ascii="Times New Roman" w:hAnsi="Times New Roman" w:cs="Times New Roman"/>
          <w:color w:val="auto"/>
        </w:rPr>
        <w:t xml:space="preserve">iatowego Inspektora Sanitarnego </w:t>
      </w:r>
      <w:r w:rsidRPr="00840FC9">
        <w:rPr>
          <w:rFonts w:ascii="Times New Roman" w:hAnsi="Times New Roman" w:cs="Times New Roman"/>
          <w:color w:val="auto"/>
        </w:rPr>
        <w:t>przy ustalaniu, czy należy wdrożyć dodatkowe proced</w:t>
      </w:r>
      <w:r w:rsidR="006860AA">
        <w:rPr>
          <w:rFonts w:ascii="Times New Roman" w:hAnsi="Times New Roman" w:cs="Times New Roman"/>
          <w:color w:val="auto"/>
        </w:rPr>
        <w:t xml:space="preserve">ury biorąc pod uwagę zaistniały </w:t>
      </w:r>
      <w:r w:rsidRPr="00840FC9">
        <w:rPr>
          <w:rFonts w:ascii="Times New Roman" w:hAnsi="Times New Roman" w:cs="Times New Roman"/>
          <w:color w:val="auto"/>
        </w:rPr>
        <w:t>przypadek.</w:t>
      </w:r>
    </w:p>
    <w:p w:rsidR="00840FC9" w:rsidRPr="00840FC9" w:rsidRDefault="00840FC9" w:rsidP="00840F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50638" w:rsidRPr="00840FC9" w:rsidRDefault="00D50638" w:rsidP="00840F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40FC9">
        <w:rPr>
          <w:rFonts w:ascii="Times New Roman" w:hAnsi="Times New Roman" w:cs="Times New Roman"/>
          <w:color w:val="auto"/>
        </w:rPr>
        <w:t>3. Jeśli zalecenia sanepidu przekazane są za pomocą środków komunikacji elektronicznej</w:t>
      </w:r>
    </w:p>
    <w:p w:rsidR="00D50638" w:rsidRPr="00840FC9" w:rsidRDefault="00D50638" w:rsidP="00840F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40FC9">
        <w:rPr>
          <w:rFonts w:ascii="Times New Roman" w:hAnsi="Times New Roman" w:cs="Times New Roman"/>
          <w:color w:val="auto"/>
        </w:rPr>
        <w:t>lub za pomocą innych środków łączności należy sporządzić notatkę lub protokół.</w:t>
      </w:r>
    </w:p>
    <w:p w:rsidR="00840FC9" w:rsidRPr="00840FC9" w:rsidRDefault="00840FC9" w:rsidP="00840F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50638" w:rsidRPr="00840FC9" w:rsidRDefault="00D50638" w:rsidP="00840F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40FC9">
        <w:rPr>
          <w:rFonts w:ascii="Times New Roman" w:hAnsi="Times New Roman" w:cs="Times New Roman"/>
          <w:color w:val="auto"/>
        </w:rPr>
        <w:t>4. Ustala się listę osób przebywających w tym samym czasie w części pomieszczenia lub</w:t>
      </w:r>
    </w:p>
    <w:p w:rsidR="00D50638" w:rsidRPr="00840FC9" w:rsidRDefault="00D50638" w:rsidP="00840FC9">
      <w:pPr>
        <w:pStyle w:val="Nagwek20"/>
        <w:keepNext/>
        <w:keepLines/>
        <w:shd w:val="clear" w:color="auto" w:fill="auto"/>
        <w:spacing w:before="0" w:after="0" w:line="360" w:lineRule="auto"/>
        <w:ind w:firstLine="0"/>
        <w:rPr>
          <w:b w:val="0"/>
          <w:i/>
          <w:sz w:val="24"/>
          <w:szCs w:val="24"/>
        </w:rPr>
      </w:pPr>
      <w:r w:rsidRPr="00840FC9">
        <w:rPr>
          <w:b w:val="0"/>
          <w:color w:val="auto"/>
          <w:sz w:val="24"/>
          <w:szCs w:val="24"/>
        </w:rPr>
        <w:t>jego całości, w którym przebywała osoba zakażona.</w:t>
      </w:r>
    </w:p>
    <w:p w:rsidR="00D50638" w:rsidRDefault="00D50638" w:rsidP="005A7A5D">
      <w:pPr>
        <w:pStyle w:val="Nagwek20"/>
        <w:keepNext/>
        <w:keepLines/>
        <w:shd w:val="clear" w:color="auto" w:fill="auto"/>
        <w:spacing w:before="0" w:after="0" w:line="360" w:lineRule="auto"/>
        <w:ind w:firstLine="0"/>
        <w:rPr>
          <w:i/>
          <w:sz w:val="24"/>
          <w:szCs w:val="24"/>
        </w:rPr>
      </w:pPr>
    </w:p>
    <w:p w:rsidR="00337E38" w:rsidRPr="006860AA" w:rsidRDefault="006566E7" w:rsidP="005A7A5D">
      <w:pPr>
        <w:pStyle w:val="Nagwek20"/>
        <w:keepNext/>
        <w:keepLines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 w:rsidRPr="006860AA">
        <w:rPr>
          <w:sz w:val="28"/>
          <w:szCs w:val="28"/>
        </w:rPr>
        <w:t>Przepisy końcowe.</w:t>
      </w:r>
      <w:bookmarkEnd w:id="10"/>
    </w:p>
    <w:p w:rsidR="004567CF" w:rsidRPr="005A7A5D" w:rsidRDefault="004567CF" w:rsidP="006860AA">
      <w:pPr>
        <w:pStyle w:val="Nagwek20"/>
        <w:keepNext/>
        <w:keepLines/>
        <w:shd w:val="clear" w:color="auto" w:fill="auto"/>
        <w:spacing w:before="0" w:after="0" w:line="240" w:lineRule="auto"/>
        <w:ind w:firstLine="0"/>
        <w:rPr>
          <w:i/>
          <w:sz w:val="24"/>
          <w:szCs w:val="24"/>
        </w:rPr>
      </w:pPr>
    </w:p>
    <w:p w:rsidR="00337E38" w:rsidRPr="00840FC9" w:rsidRDefault="006566E7" w:rsidP="006860AA">
      <w:pPr>
        <w:pStyle w:val="Teksttreci0"/>
        <w:numPr>
          <w:ilvl w:val="6"/>
          <w:numId w:val="2"/>
        </w:numPr>
        <w:shd w:val="clear" w:color="auto" w:fill="auto"/>
        <w:tabs>
          <w:tab w:val="left" w:pos="294"/>
        </w:tabs>
        <w:spacing w:before="0" w:line="240" w:lineRule="auto"/>
        <w:ind w:right="20" w:firstLine="0"/>
        <w:jc w:val="both"/>
        <w:rPr>
          <w:sz w:val="24"/>
          <w:szCs w:val="24"/>
        </w:rPr>
      </w:pPr>
      <w:r w:rsidRPr="00840FC9">
        <w:rPr>
          <w:sz w:val="24"/>
          <w:szCs w:val="24"/>
        </w:rPr>
        <w:t xml:space="preserve">Procedury bezpieczeństwa obowiązują w Szkole </w:t>
      </w:r>
      <w:r w:rsidR="004567CF" w:rsidRPr="00840FC9">
        <w:rPr>
          <w:sz w:val="24"/>
          <w:szCs w:val="24"/>
        </w:rPr>
        <w:t xml:space="preserve">Podstawowej nr 45 im. Pauli </w:t>
      </w:r>
      <w:proofErr w:type="spellStart"/>
      <w:r w:rsidR="00095E4C" w:rsidRPr="00840FC9">
        <w:rPr>
          <w:sz w:val="24"/>
          <w:szCs w:val="24"/>
        </w:rPr>
        <w:t>Montal</w:t>
      </w:r>
      <w:proofErr w:type="spellEnd"/>
      <w:r w:rsidR="00095E4C" w:rsidRPr="00840FC9">
        <w:rPr>
          <w:sz w:val="24"/>
          <w:szCs w:val="24"/>
        </w:rPr>
        <w:t xml:space="preserve"> Sióstr </w:t>
      </w:r>
      <w:proofErr w:type="spellStart"/>
      <w:r w:rsidR="00095E4C" w:rsidRPr="00840FC9">
        <w:rPr>
          <w:sz w:val="24"/>
          <w:szCs w:val="24"/>
        </w:rPr>
        <w:t>Pijarek</w:t>
      </w:r>
      <w:proofErr w:type="spellEnd"/>
      <w:r w:rsidR="00095E4C" w:rsidRPr="00840FC9">
        <w:rPr>
          <w:sz w:val="24"/>
          <w:szCs w:val="24"/>
        </w:rPr>
        <w:t xml:space="preserve"> od dnia 1 września </w:t>
      </w:r>
      <w:r w:rsidR="006A77F7" w:rsidRPr="00840FC9">
        <w:rPr>
          <w:sz w:val="24"/>
          <w:szCs w:val="24"/>
        </w:rPr>
        <w:t>2020 r. do czasu ich odwołania</w:t>
      </w:r>
      <w:r w:rsidR="004567CF" w:rsidRPr="00840FC9">
        <w:rPr>
          <w:sz w:val="24"/>
          <w:szCs w:val="24"/>
        </w:rPr>
        <w:t>.</w:t>
      </w:r>
    </w:p>
    <w:p w:rsidR="004567CF" w:rsidRPr="00840FC9" w:rsidRDefault="004567CF" w:rsidP="006860AA">
      <w:pPr>
        <w:pStyle w:val="Teksttreci0"/>
        <w:shd w:val="clear" w:color="auto" w:fill="auto"/>
        <w:tabs>
          <w:tab w:val="left" w:pos="294"/>
        </w:tabs>
        <w:spacing w:before="0" w:line="240" w:lineRule="auto"/>
        <w:ind w:right="20" w:firstLine="0"/>
        <w:jc w:val="both"/>
        <w:rPr>
          <w:sz w:val="24"/>
          <w:szCs w:val="24"/>
        </w:rPr>
      </w:pPr>
    </w:p>
    <w:p w:rsidR="00337E38" w:rsidRPr="00840FC9" w:rsidRDefault="006566E7" w:rsidP="006860AA">
      <w:pPr>
        <w:pStyle w:val="Teksttreci0"/>
        <w:numPr>
          <w:ilvl w:val="6"/>
          <w:numId w:val="2"/>
        </w:numPr>
        <w:shd w:val="clear" w:color="auto" w:fill="auto"/>
        <w:tabs>
          <w:tab w:val="left" w:pos="294"/>
        </w:tabs>
        <w:spacing w:before="0" w:line="240" w:lineRule="auto"/>
        <w:ind w:right="20" w:firstLine="0"/>
        <w:jc w:val="both"/>
        <w:rPr>
          <w:sz w:val="24"/>
          <w:szCs w:val="24"/>
        </w:rPr>
      </w:pPr>
      <w:r w:rsidRPr="00840FC9">
        <w:rPr>
          <w:sz w:val="24"/>
          <w:szCs w:val="24"/>
        </w:rPr>
        <w:t>Wszyscy</w:t>
      </w:r>
      <w:r w:rsidRPr="00840FC9">
        <w:rPr>
          <w:sz w:val="24"/>
          <w:szCs w:val="24"/>
        </w:rPr>
        <w:tab/>
        <w:t>pracownicy, rodzice, opiekunowie i uczniowie zobowiązani się do ich stosowania i przestrzegania.</w:t>
      </w:r>
    </w:p>
    <w:p w:rsidR="006A77F7" w:rsidRPr="00FC72DF" w:rsidRDefault="006A77F7" w:rsidP="005A7A5D">
      <w:pPr>
        <w:pStyle w:val="Nagwek20"/>
        <w:keepNext/>
        <w:keepLines/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  <w:bookmarkStart w:id="11" w:name="bookmark13"/>
    </w:p>
    <w:p w:rsidR="006A77F7" w:rsidRPr="006860AA" w:rsidRDefault="006A77F7" w:rsidP="005A7A5D">
      <w:pPr>
        <w:pStyle w:val="Nagwek20"/>
        <w:keepNext/>
        <w:keepLines/>
        <w:shd w:val="clear" w:color="auto" w:fill="auto"/>
        <w:spacing w:before="0" w:after="0" w:line="360" w:lineRule="auto"/>
        <w:ind w:firstLine="0"/>
        <w:rPr>
          <w:color w:val="auto"/>
          <w:sz w:val="24"/>
          <w:szCs w:val="24"/>
        </w:rPr>
      </w:pPr>
    </w:p>
    <w:p w:rsidR="00337E38" w:rsidRPr="006860AA" w:rsidRDefault="006566E7" w:rsidP="005A7A5D">
      <w:pPr>
        <w:pStyle w:val="Nagwek20"/>
        <w:keepNext/>
        <w:keepLines/>
        <w:shd w:val="clear" w:color="auto" w:fill="auto"/>
        <w:spacing w:before="0" w:after="0" w:line="360" w:lineRule="auto"/>
        <w:ind w:firstLine="0"/>
        <w:rPr>
          <w:color w:val="auto"/>
          <w:sz w:val="24"/>
          <w:szCs w:val="24"/>
        </w:rPr>
      </w:pPr>
      <w:r w:rsidRPr="006860AA">
        <w:rPr>
          <w:color w:val="auto"/>
          <w:sz w:val="24"/>
          <w:szCs w:val="24"/>
        </w:rPr>
        <w:t>Załączniki do Procedury bezpieczeństwa:</w:t>
      </w:r>
      <w:bookmarkEnd w:id="11"/>
    </w:p>
    <w:p w:rsidR="00337E38" w:rsidRPr="006860AA" w:rsidRDefault="006566E7" w:rsidP="005A7A5D">
      <w:pPr>
        <w:pStyle w:val="Teksttreci0"/>
        <w:numPr>
          <w:ilvl w:val="7"/>
          <w:numId w:val="2"/>
        </w:numPr>
        <w:shd w:val="clear" w:color="auto" w:fill="auto"/>
        <w:tabs>
          <w:tab w:val="left" w:pos="740"/>
        </w:tabs>
        <w:spacing w:before="0" w:line="360" w:lineRule="auto"/>
        <w:ind w:firstLine="0"/>
        <w:jc w:val="both"/>
        <w:rPr>
          <w:color w:val="auto"/>
          <w:sz w:val="24"/>
          <w:szCs w:val="24"/>
        </w:rPr>
      </w:pPr>
      <w:r w:rsidRPr="006860AA">
        <w:rPr>
          <w:color w:val="auto"/>
          <w:sz w:val="24"/>
          <w:szCs w:val="24"/>
        </w:rPr>
        <w:t>Instrukcja mycia rąk.</w:t>
      </w:r>
    </w:p>
    <w:p w:rsidR="00337E38" w:rsidRPr="006860AA" w:rsidRDefault="006566E7" w:rsidP="005A7A5D">
      <w:pPr>
        <w:pStyle w:val="Teksttreci0"/>
        <w:numPr>
          <w:ilvl w:val="7"/>
          <w:numId w:val="2"/>
        </w:numPr>
        <w:shd w:val="clear" w:color="auto" w:fill="auto"/>
        <w:tabs>
          <w:tab w:val="left" w:pos="735"/>
        </w:tabs>
        <w:spacing w:before="0" w:line="360" w:lineRule="auto"/>
        <w:ind w:firstLine="0"/>
        <w:jc w:val="both"/>
        <w:rPr>
          <w:color w:val="auto"/>
          <w:sz w:val="24"/>
          <w:szCs w:val="24"/>
        </w:rPr>
      </w:pPr>
      <w:r w:rsidRPr="006860AA">
        <w:rPr>
          <w:color w:val="auto"/>
          <w:sz w:val="24"/>
          <w:szCs w:val="24"/>
        </w:rPr>
        <w:t>Instrukcja dezynfekcji rąk.</w:t>
      </w:r>
    </w:p>
    <w:p w:rsidR="00337E38" w:rsidRPr="006860AA" w:rsidRDefault="006566E7" w:rsidP="005A7A5D">
      <w:pPr>
        <w:pStyle w:val="Teksttreci0"/>
        <w:numPr>
          <w:ilvl w:val="7"/>
          <w:numId w:val="2"/>
        </w:numPr>
        <w:shd w:val="clear" w:color="auto" w:fill="auto"/>
        <w:tabs>
          <w:tab w:val="left" w:pos="740"/>
        </w:tabs>
        <w:spacing w:before="0" w:line="360" w:lineRule="auto"/>
        <w:ind w:firstLine="0"/>
        <w:jc w:val="both"/>
        <w:rPr>
          <w:color w:val="auto"/>
          <w:sz w:val="24"/>
          <w:szCs w:val="24"/>
        </w:rPr>
      </w:pPr>
      <w:r w:rsidRPr="006860AA">
        <w:rPr>
          <w:color w:val="auto"/>
          <w:sz w:val="24"/>
          <w:szCs w:val="24"/>
        </w:rPr>
        <w:t>Instrukcja prawidłowego nakładania i zdejmowania maseczki.</w:t>
      </w:r>
    </w:p>
    <w:p w:rsidR="00337E38" w:rsidRPr="006860AA" w:rsidRDefault="006566E7" w:rsidP="005A7A5D">
      <w:pPr>
        <w:pStyle w:val="Teksttreci0"/>
        <w:numPr>
          <w:ilvl w:val="7"/>
          <w:numId w:val="2"/>
        </w:numPr>
        <w:shd w:val="clear" w:color="auto" w:fill="auto"/>
        <w:tabs>
          <w:tab w:val="left" w:pos="730"/>
        </w:tabs>
        <w:spacing w:before="0" w:line="360" w:lineRule="auto"/>
        <w:ind w:firstLine="0"/>
        <w:jc w:val="both"/>
        <w:rPr>
          <w:color w:val="auto"/>
          <w:sz w:val="24"/>
          <w:szCs w:val="24"/>
        </w:rPr>
      </w:pPr>
      <w:r w:rsidRPr="006860AA">
        <w:rPr>
          <w:color w:val="auto"/>
          <w:sz w:val="24"/>
          <w:szCs w:val="24"/>
        </w:rPr>
        <w:t>Instrukcja prawidłowego nakładania i zdejmowania rękawiczek.</w:t>
      </w:r>
    </w:p>
    <w:p w:rsidR="006A77F7" w:rsidRPr="00880C81" w:rsidRDefault="006A77F7" w:rsidP="005A7A5D">
      <w:pPr>
        <w:pStyle w:val="Teksttreci31"/>
        <w:shd w:val="clear" w:color="auto" w:fill="auto"/>
        <w:spacing w:after="0" w:line="360" w:lineRule="auto"/>
        <w:jc w:val="both"/>
        <w:rPr>
          <w:color w:val="00B050"/>
          <w:sz w:val="24"/>
          <w:szCs w:val="24"/>
        </w:rPr>
      </w:pPr>
    </w:p>
    <w:p w:rsidR="004567CF" w:rsidRPr="00FC72DF" w:rsidRDefault="004567CF" w:rsidP="005A7A5D">
      <w:pPr>
        <w:pStyle w:val="Teksttreci31"/>
        <w:shd w:val="clear" w:color="auto" w:fill="auto"/>
        <w:spacing w:after="0" w:line="360" w:lineRule="auto"/>
        <w:jc w:val="both"/>
        <w:rPr>
          <w:sz w:val="24"/>
          <w:szCs w:val="24"/>
        </w:rPr>
      </w:pPr>
    </w:p>
    <w:p w:rsidR="003A0FB4" w:rsidRPr="00FC72DF" w:rsidRDefault="003A0FB4" w:rsidP="005A7A5D">
      <w:pPr>
        <w:pStyle w:val="Teksttreci31"/>
        <w:shd w:val="clear" w:color="auto" w:fill="auto"/>
        <w:spacing w:after="0" w:line="360" w:lineRule="auto"/>
        <w:jc w:val="both"/>
        <w:rPr>
          <w:sz w:val="24"/>
          <w:szCs w:val="24"/>
        </w:rPr>
      </w:pPr>
    </w:p>
    <w:p w:rsidR="003A0FB4" w:rsidRPr="00FC72DF" w:rsidRDefault="003A0FB4" w:rsidP="005A7A5D">
      <w:pPr>
        <w:pStyle w:val="Teksttreci31"/>
        <w:shd w:val="clear" w:color="auto" w:fill="auto"/>
        <w:spacing w:after="0" w:line="360" w:lineRule="auto"/>
        <w:jc w:val="both"/>
        <w:rPr>
          <w:b w:val="0"/>
          <w:sz w:val="24"/>
          <w:szCs w:val="24"/>
        </w:rPr>
      </w:pPr>
    </w:p>
    <w:p w:rsidR="004567CF" w:rsidRPr="00FC72DF" w:rsidRDefault="003A0FB4" w:rsidP="005A7A5D">
      <w:pPr>
        <w:pStyle w:val="Teksttreci31"/>
        <w:shd w:val="clear" w:color="auto" w:fill="auto"/>
        <w:spacing w:after="0" w:line="360" w:lineRule="auto"/>
        <w:jc w:val="both"/>
        <w:rPr>
          <w:b w:val="0"/>
          <w:sz w:val="24"/>
          <w:szCs w:val="24"/>
        </w:rPr>
      </w:pPr>
      <w:r w:rsidRPr="00FC72DF">
        <w:rPr>
          <w:b w:val="0"/>
          <w:sz w:val="24"/>
          <w:szCs w:val="24"/>
        </w:rPr>
        <w:t xml:space="preserve">Kraków, </w:t>
      </w:r>
      <w:r w:rsidR="00C64DBE">
        <w:rPr>
          <w:b w:val="0"/>
          <w:sz w:val="24"/>
          <w:szCs w:val="24"/>
        </w:rPr>
        <w:t>30</w:t>
      </w:r>
      <w:r w:rsidR="00085F0C">
        <w:rPr>
          <w:b w:val="0"/>
          <w:sz w:val="24"/>
          <w:szCs w:val="24"/>
        </w:rPr>
        <w:t>.08</w:t>
      </w:r>
      <w:r w:rsidR="00C64DBE">
        <w:rPr>
          <w:b w:val="0"/>
          <w:sz w:val="24"/>
          <w:szCs w:val="24"/>
        </w:rPr>
        <w:t>.2021</w:t>
      </w:r>
      <w:r w:rsidRPr="00FC72DF">
        <w:rPr>
          <w:b w:val="0"/>
          <w:sz w:val="24"/>
          <w:szCs w:val="24"/>
        </w:rPr>
        <w:t xml:space="preserve"> </w:t>
      </w:r>
    </w:p>
    <w:p w:rsidR="00D043F5" w:rsidRPr="00FC72DF" w:rsidRDefault="00D043F5" w:rsidP="005A7A5D">
      <w:pPr>
        <w:pStyle w:val="Teksttreci41"/>
        <w:shd w:val="clear" w:color="auto" w:fill="auto"/>
        <w:spacing w:before="0" w:line="360" w:lineRule="auto"/>
        <w:ind w:firstLine="0"/>
        <w:rPr>
          <w:sz w:val="24"/>
          <w:szCs w:val="24"/>
        </w:rPr>
      </w:pPr>
    </w:p>
    <w:p w:rsidR="00337E38" w:rsidRPr="00FC72DF" w:rsidRDefault="00D367BA" w:rsidP="005A7A5D">
      <w:pPr>
        <w:framePr w:wrap="notBeside" w:vAnchor="text" w:hAnchor="text" w:xAlign="center" w:y="1"/>
        <w:spacing w:line="360" w:lineRule="auto"/>
        <w:jc w:val="both"/>
        <w:rPr>
          <w:rFonts w:ascii="Times New Roman" w:hAnsi="Times New Roman" w:cs="Times New Roman"/>
        </w:rPr>
      </w:pPr>
      <w:r w:rsidRPr="00FC72DF">
        <w:rPr>
          <w:rFonts w:ascii="Times New Roman" w:hAnsi="Times New Roman" w:cs="Times New Roman"/>
        </w:rPr>
        <w:lastRenderedPageBreak/>
        <w:fldChar w:fldCharType="begin"/>
      </w:r>
      <w:r w:rsidR="00332B32" w:rsidRPr="00FC72DF">
        <w:rPr>
          <w:rFonts w:ascii="Times New Roman" w:hAnsi="Times New Roman" w:cs="Times New Roman"/>
        </w:rPr>
        <w:instrText xml:space="preserve"> INCLUDEPICTURE  "C:\\Users\\NA\\AppData\\Local\\Temp\\FineReader10\\media\\image1.jpeg" \* MERGEFORMATINET </w:instrText>
      </w:r>
      <w:r w:rsidRPr="00FC72DF">
        <w:rPr>
          <w:rFonts w:ascii="Times New Roman" w:hAnsi="Times New Roman" w:cs="Times New Roman"/>
        </w:rPr>
        <w:fldChar w:fldCharType="separate"/>
      </w:r>
      <w:r w:rsidRPr="00FC72DF">
        <w:rPr>
          <w:rFonts w:ascii="Times New Roman" w:hAnsi="Times New Roman" w:cs="Times New Roman"/>
        </w:rPr>
        <w:fldChar w:fldCharType="begin"/>
      </w:r>
      <w:r w:rsidR="006A77F7" w:rsidRPr="00FC72DF">
        <w:rPr>
          <w:rFonts w:ascii="Times New Roman" w:hAnsi="Times New Roman" w:cs="Times New Roman"/>
        </w:rPr>
        <w:instrText xml:space="preserve"> INCLUDEPICTURE  "C:\\Users\\NA\\AppData\\Local\\Temp\\FineReader10\\media\\image1.jpeg" \* MERGEFORMATINET </w:instrText>
      </w:r>
      <w:r w:rsidRPr="00FC72DF">
        <w:rPr>
          <w:rFonts w:ascii="Times New Roman" w:hAnsi="Times New Roman" w:cs="Times New Roman"/>
        </w:rPr>
        <w:fldChar w:fldCharType="separate"/>
      </w:r>
      <w:r w:rsidRPr="00FC72DF">
        <w:rPr>
          <w:rFonts w:ascii="Times New Roman" w:hAnsi="Times New Roman" w:cs="Times New Roman"/>
        </w:rPr>
        <w:fldChar w:fldCharType="begin"/>
      </w:r>
      <w:r w:rsidR="003F5156" w:rsidRPr="00FC72DF">
        <w:rPr>
          <w:rFonts w:ascii="Times New Roman" w:hAnsi="Times New Roman" w:cs="Times New Roman"/>
        </w:rPr>
        <w:instrText xml:space="preserve"> INCLUDEPICTURE  "C:\\Users\\NA\\AppData\\Local\\Temp\\FineReader10\\media\\image1.jpeg" \* MERGEFORMATINET </w:instrText>
      </w:r>
      <w:r w:rsidRPr="00FC72DF">
        <w:rPr>
          <w:rFonts w:ascii="Times New Roman" w:hAnsi="Times New Roman" w:cs="Times New Roman"/>
        </w:rPr>
        <w:fldChar w:fldCharType="separate"/>
      </w:r>
      <w:r w:rsidRPr="00FC72DF">
        <w:rPr>
          <w:rFonts w:ascii="Times New Roman" w:hAnsi="Times New Roman" w:cs="Times New Roman"/>
        </w:rPr>
        <w:fldChar w:fldCharType="begin"/>
      </w:r>
      <w:r w:rsidR="003269A2" w:rsidRPr="00FC72DF">
        <w:rPr>
          <w:rFonts w:ascii="Times New Roman" w:hAnsi="Times New Roman" w:cs="Times New Roman"/>
        </w:rPr>
        <w:instrText xml:space="preserve"> INCLUDEPICTURE  "C:\\Users\\NA\\AppData\\Local\\Temp\\FineReader10\\media\\image1.jpeg" \* MERGEFORMATINET </w:instrText>
      </w:r>
      <w:r w:rsidRPr="00FC72DF">
        <w:rPr>
          <w:rFonts w:ascii="Times New Roman" w:hAnsi="Times New Roman" w:cs="Times New Roman"/>
        </w:rPr>
        <w:fldChar w:fldCharType="separate"/>
      </w:r>
      <w:r w:rsidR="0089645B">
        <w:rPr>
          <w:rFonts w:ascii="Times New Roman" w:hAnsi="Times New Roman" w:cs="Times New Roman"/>
        </w:rPr>
        <w:fldChar w:fldCharType="begin"/>
      </w:r>
      <w:r w:rsidR="0089645B">
        <w:rPr>
          <w:rFonts w:ascii="Times New Roman" w:hAnsi="Times New Roman" w:cs="Times New Roman"/>
        </w:rPr>
        <w:instrText xml:space="preserve"> INCLUDEPICTURE  "\\\\sp45.net\\Home\\HomeData\\NA\\AppData\\Local\\Temp\\FineReader10\\media\\image1.jpeg" \* MERGEFORMATINET </w:instrText>
      </w:r>
      <w:r w:rsidR="0089645B">
        <w:rPr>
          <w:rFonts w:ascii="Times New Roman" w:hAnsi="Times New Roman" w:cs="Times New Roman"/>
        </w:rPr>
        <w:fldChar w:fldCharType="separate"/>
      </w:r>
      <w:r w:rsidR="000B4384">
        <w:rPr>
          <w:rFonts w:ascii="Times New Roman" w:hAnsi="Times New Roman" w:cs="Times New Roman"/>
        </w:rPr>
        <w:fldChar w:fldCharType="begin"/>
      </w:r>
      <w:r w:rsidR="000B4384">
        <w:rPr>
          <w:rFonts w:ascii="Times New Roman" w:hAnsi="Times New Roman" w:cs="Times New Roman"/>
        </w:rPr>
        <w:instrText xml:space="preserve"> INCLUDEPICTURE  "\\\\sp45.net\\Home\\HomeData\\NA\\AppData\\Local\\Temp\\FineReader10\\media\\image1.jpeg" \* MERGEFORMATINET </w:instrText>
      </w:r>
      <w:r w:rsidR="000B4384">
        <w:rPr>
          <w:rFonts w:ascii="Times New Roman" w:hAnsi="Times New Roman" w:cs="Times New Roman"/>
        </w:rPr>
        <w:fldChar w:fldCharType="separate"/>
      </w:r>
      <w:r w:rsidR="00CD1D11">
        <w:rPr>
          <w:rFonts w:ascii="Times New Roman" w:hAnsi="Times New Roman" w:cs="Times New Roman"/>
        </w:rPr>
        <w:fldChar w:fldCharType="begin"/>
      </w:r>
      <w:r w:rsidR="00CD1D11">
        <w:rPr>
          <w:rFonts w:ascii="Times New Roman" w:hAnsi="Times New Roman" w:cs="Times New Roman"/>
        </w:rPr>
        <w:instrText xml:space="preserve"> INCLUDEPICTURE  "\\\\sp45.net\\Home\\HomeData\\NA\\AppData\\Local\\Temp\\FineReader10\\media\\image1.jpeg" \* MERGEFORMATINET </w:instrText>
      </w:r>
      <w:r w:rsidR="00CD1D11">
        <w:rPr>
          <w:rFonts w:ascii="Times New Roman" w:hAnsi="Times New Roman" w:cs="Times New Roman"/>
        </w:rPr>
        <w:fldChar w:fldCharType="separate"/>
      </w:r>
      <w:r w:rsidR="00F703FA">
        <w:rPr>
          <w:rFonts w:ascii="Times New Roman" w:hAnsi="Times New Roman" w:cs="Times New Roman"/>
        </w:rPr>
        <w:fldChar w:fldCharType="begin"/>
      </w:r>
      <w:r w:rsidR="00F703FA">
        <w:rPr>
          <w:rFonts w:ascii="Times New Roman" w:hAnsi="Times New Roman" w:cs="Times New Roman"/>
        </w:rPr>
        <w:instrText xml:space="preserve"> INCLUDEPICTURE  "\\\\sp45.net\\Home\\HomeData\\NA\\AppData\\Local\\Temp\\FineReader10\\media\\image1.jpeg" \* MERGEFORMATINET </w:instrText>
      </w:r>
      <w:r w:rsidR="00F703FA">
        <w:rPr>
          <w:rFonts w:ascii="Times New Roman" w:hAnsi="Times New Roman" w:cs="Times New Roman"/>
        </w:rPr>
        <w:fldChar w:fldCharType="separate"/>
      </w:r>
      <w:r w:rsidR="008570C9">
        <w:rPr>
          <w:rFonts w:ascii="Times New Roman" w:hAnsi="Times New Roman" w:cs="Times New Roman"/>
        </w:rPr>
        <w:fldChar w:fldCharType="begin"/>
      </w:r>
      <w:r w:rsidR="008570C9">
        <w:rPr>
          <w:rFonts w:ascii="Times New Roman" w:hAnsi="Times New Roman" w:cs="Times New Roman"/>
        </w:rPr>
        <w:instrText xml:space="preserve"> </w:instrText>
      </w:r>
      <w:r w:rsidR="008570C9">
        <w:rPr>
          <w:rFonts w:ascii="Times New Roman" w:hAnsi="Times New Roman" w:cs="Times New Roman"/>
        </w:rPr>
        <w:instrText>INCLUDEPICTURE  "C:\\Users\\NA\\AppData\\Local\\Temp\\FineReader10\\media\\image1.jpeg" \* MERGEFORMATINET</w:instrText>
      </w:r>
      <w:r w:rsidR="008570C9">
        <w:rPr>
          <w:rFonts w:ascii="Times New Roman" w:hAnsi="Times New Roman" w:cs="Times New Roman"/>
        </w:rPr>
        <w:instrText xml:space="preserve"> </w:instrText>
      </w:r>
      <w:r w:rsidR="008570C9">
        <w:rPr>
          <w:rFonts w:ascii="Times New Roman" w:hAnsi="Times New Roman" w:cs="Times New Roman"/>
        </w:rPr>
        <w:fldChar w:fldCharType="separate"/>
      </w:r>
      <w:r w:rsidR="00F52109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53.75pt">
            <v:imagedata r:id="rId8" r:href="rId9"/>
          </v:shape>
        </w:pict>
      </w:r>
      <w:r w:rsidR="008570C9">
        <w:rPr>
          <w:rFonts w:ascii="Times New Roman" w:hAnsi="Times New Roman" w:cs="Times New Roman"/>
        </w:rPr>
        <w:fldChar w:fldCharType="end"/>
      </w:r>
      <w:r w:rsidR="00F703FA">
        <w:rPr>
          <w:rFonts w:ascii="Times New Roman" w:hAnsi="Times New Roman" w:cs="Times New Roman"/>
        </w:rPr>
        <w:fldChar w:fldCharType="end"/>
      </w:r>
      <w:r w:rsidR="00CD1D11">
        <w:rPr>
          <w:rFonts w:ascii="Times New Roman" w:hAnsi="Times New Roman" w:cs="Times New Roman"/>
        </w:rPr>
        <w:fldChar w:fldCharType="end"/>
      </w:r>
      <w:r w:rsidR="000B4384">
        <w:rPr>
          <w:rFonts w:ascii="Times New Roman" w:hAnsi="Times New Roman" w:cs="Times New Roman"/>
        </w:rPr>
        <w:fldChar w:fldCharType="end"/>
      </w:r>
      <w:r w:rsidR="0089645B">
        <w:rPr>
          <w:rFonts w:ascii="Times New Roman" w:hAnsi="Times New Roman" w:cs="Times New Roman"/>
        </w:rPr>
        <w:fldChar w:fldCharType="end"/>
      </w:r>
      <w:r w:rsidRPr="00FC72DF">
        <w:rPr>
          <w:rFonts w:ascii="Times New Roman" w:hAnsi="Times New Roman" w:cs="Times New Roman"/>
        </w:rPr>
        <w:fldChar w:fldCharType="end"/>
      </w:r>
      <w:r w:rsidRPr="00FC72DF">
        <w:rPr>
          <w:rFonts w:ascii="Times New Roman" w:hAnsi="Times New Roman" w:cs="Times New Roman"/>
        </w:rPr>
        <w:fldChar w:fldCharType="end"/>
      </w:r>
      <w:r w:rsidRPr="00FC72DF">
        <w:rPr>
          <w:rFonts w:ascii="Times New Roman" w:hAnsi="Times New Roman" w:cs="Times New Roman"/>
        </w:rPr>
        <w:fldChar w:fldCharType="end"/>
      </w:r>
      <w:r w:rsidRPr="00FC72DF">
        <w:rPr>
          <w:rFonts w:ascii="Times New Roman" w:hAnsi="Times New Roman" w:cs="Times New Roman"/>
        </w:rPr>
        <w:fldChar w:fldCharType="end"/>
      </w:r>
    </w:p>
    <w:p w:rsidR="00337E38" w:rsidRPr="00FC72DF" w:rsidRDefault="00337E38" w:rsidP="005A7A5D">
      <w:pPr>
        <w:spacing w:line="360" w:lineRule="auto"/>
        <w:jc w:val="both"/>
        <w:rPr>
          <w:rFonts w:ascii="Times New Roman" w:hAnsi="Times New Roman" w:cs="Times New Roman"/>
        </w:rPr>
      </w:pPr>
    </w:p>
    <w:p w:rsidR="00337E38" w:rsidRPr="00FC72DF" w:rsidRDefault="00337E38" w:rsidP="005A7A5D">
      <w:pPr>
        <w:spacing w:line="360" w:lineRule="auto"/>
        <w:jc w:val="both"/>
        <w:rPr>
          <w:rFonts w:ascii="Times New Roman" w:hAnsi="Times New Roman" w:cs="Times New Roman"/>
        </w:rPr>
      </w:pPr>
    </w:p>
    <w:p w:rsidR="00337E38" w:rsidRPr="00FC72DF" w:rsidRDefault="00D367BA" w:rsidP="005A7A5D">
      <w:pPr>
        <w:framePr w:wrap="notBeside" w:vAnchor="text" w:hAnchor="text" w:xAlign="center" w:y="1"/>
        <w:spacing w:line="360" w:lineRule="auto"/>
        <w:jc w:val="both"/>
        <w:rPr>
          <w:rFonts w:ascii="Times New Roman" w:hAnsi="Times New Roman" w:cs="Times New Roman"/>
        </w:rPr>
      </w:pPr>
      <w:r w:rsidRPr="00FC72DF">
        <w:rPr>
          <w:rFonts w:ascii="Times New Roman" w:hAnsi="Times New Roman" w:cs="Times New Roman"/>
        </w:rPr>
        <w:lastRenderedPageBreak/>
        <w:fldChar w:fldCharType="begin"/>
      </w:r>
      <w:r w:rsidR="00332B32" w:rsidRPr="00FC72DF">
        <w:rPr>
          <w:rFonts w:ascii="Times New Roman" w:hAnsi="Times New Roman" w:cs="Times New Roman"/>
        </w:rPr>
        <w:instrText xml:space="preserve"> INCLUDEPICTURE  "C:\\Users\\NA\\AppData\\Local\\Temp\\FineReader10\\media\\image2.jpeg" \* MERGEFORMATINET </w:instrText>
      </w:r>
      <w:r w:rsidRPr="00FC72DF">
        <w:rPr>
          <w:rFonts w:ascii="Times New Roman" w:hAnsi="Times New Roman" w:cs="Times New Roman"/>
        </w:rPr>
        <w:fldChar w:fldCharType="separate"/>
      </w:r>
      <w:r w:rsidRPr="00FC72DF">
        <w:rPr>
          <w:rFonts w:ascii="Times New Roman" w:hAnsi="Times New Roman" w:cs="Times New Roman"/>
        </w:rPr>
        <w:fldChar w:fldCharType="begin"/>
      </w:r>
      <w:r w:rsidR="006A77F7" w:rsidRPr="00FC72DF">
        <w:rPr>
          <w:rFonts w:ascii="Times New Roman" w:hAnsi="Times New Roman" w:cs="Times New Roman"/>
        </w:rPr>
        <w:instrText xml:space="preserve"> INCLUDEPICTURE  "C:\\Users\\NA\\AppData\\Local\\Temp\\FineReader10\\media\\image2.jpeg" \* MERGEFORMATINET </w:instrText>
      </w:r>
      <w:r w:rsidRPr="00FC72DF">
        <w:rPr>
          <w:rFonts w:ascii="Times New Roman" w:hAnsi="Times New Roman" w:cs="Times New Roman"/>
        </w:rPr>
        <w:fldChar w:fldCharType="separate"/>
      </w:r>
      <w:r w:rsidRPr="00FC72DF">
        <w:rPr>
          <w:rFonts w:ascii="Times New Roman" w:hAnsi="Times New Roman" w:cs="Times New Roman"/>
        </w:rPr>
        <w:fldChar w:fldCharType="begin"/>
      </w:r>
      <w:r w:rsidR="003F5156" w:rsidRPr="00FC72DF">
        <w:rPr>
          <w:rFonts w:ascii="Times New Roman" w:hAnsi="Times New Roman" w:cs="Times New Roman"/>
        </w:rPr>
        <w:instrText xml:space="preserve"> INCLUDEPICTURE  "C:\\Users\\NA\\AppData\\Local\\Temp\\FineReader10\\media\\image2.jpeg" \* MERGEFORMATINET </w:instrText>
      </w:r>
      <w:r w:rsidRPr="00FC72DF">
        <w:rPr>
          <w:rFonts w:ascii="Times New Roman" w:hAnsi="Times New Roman" w:cs="Times New Roman"/>
        </w:rPr>
        <w:fldChar w:fldCharType="separate"/>
      </w:r>
      <w:r w:rsidRPr="00FC72DF">
        <w:rPr>
          <w:rFonts w:ascii="Times New Roman" w:hAnsi="Times New Roman" w:cs="Times New Roman"/>
        </w:rPr>
        <w:fldChar w:fldCharType="begin"/>
      </w:r>
      <w:r w:rsidR="003269A2" w:rsidRPr="00FC72DF">
        <w:rPr>
          <w:rFonts w:ascii="Times New Roman" w:hAnsi="Times New Roman" w:cs="Times New Roman"/>
        </w:rPr>
        <w:instrText xml:space="preserve"> INCLUDEPICTURE  "C:\\Users\\NA\\AppData\\Local\\Temp\\FineReader10\\media\\image2.jpeg" \* MERGEFORMATINET </w:instrText>
      </w:r>
      <w:r w:rsidRPr="00FC72DF">
        <w:rPr>
          <w:rFonts w:ascii="Times New Roman" w:hAnsi="Times New Roman" w:cs="Times New Roman"/>
        </w:rPr>
        <w:fldChar w:fldCharType="separate"/>
      </w:r>
      <w:r w:rsidR="0089645B">
        <w:rPr>
          <w:rFonts w:ascii="Times New Roman" w:hAnsi="Times New Roman" w:cs="Times New Roman"/>
        </w:rPr>
        <w:fldChar w:fldCharType="begin"/>
      </w:r>
      <w:r w:rsidR="0089645B">
        <w:rPr>
          <w:rFonts w:ascii="Times New Roman" w:hAnsi="Times New Roman" w:cs="Times New Roman"/>
        </w:rPr>
        <w:instrText xml:space="preserve"> INCLUDEPICTURE  "\\\\sp45.net\\Home\\HomeData\\NA\\AppData\\Local\\Temp\\FineReader10\\media\\image2.jpeg" \* MERGEFORMATINET </w:instrText>
      </w:r>
      <w:r w:rsidR="0089645B">
        <w:rPr>
          <w:rFonts w:ascii="Times New Roman" w:hAnsi="Times New Roman" w:cs="Times New Roman"/>
        </w:rPr>
        <w:fldChar w:fldCharType="separate"/>
      </w:r>
      <w:r w:rsidR="000B4384">
        <w:rPr>
          <w:rFonts w:ascii="Times New Roman" w:hAnsi="Times New Roman" w:cs="Times New Roman"/>
        </w:rPr>
        <w:fldChar w:fldCharType="begin"/>
      </w:r>
      <w:r w:rsidR="000B4384">
        <w:rPr>
          <w:rFonts w:ascii="Times New Roman" w:hAnsi="Times New Roman" w:cs="Times New Roman"/>
        </w:rPr>
        <w:instrText xml:space="preserve"> INCLUDEPICTURE  "\\\\sp45.net\\Home\\HomeData\\NA\\AppData\\Local\\Temp\\FineReader10\\media\\image2.jpeg" \* MERGEFORMATINET </w:instrText>
      </w:r>
      <w:r w:rsidR="000B4384">
        <w:rPr>
          <w:rFonts w:ascii="Times New Roman" w:hAnsi="Times New Roman" w:cs="Times New Roman"/>
        </w:rPr>
        <w:fldChar w:fldCharType="separate"/>
      </w:r>
      <w:r w:rsidR="00CD1D11">
        <w:rPr>
          <w:rFonts w:ascii="Times New Roman" w:hAnsi="Times New Roman" w:cs="Times New Roman"/>
        </w:rPr>
        <w:fldChar w:fldCharType="begin"/>
      </w:r>
      <w:r w:rsidR="00CD1D11">
        <w:rPr>
          <w:rFonts w:ascii="Times New Roman" w:hAnsi="Times New Roman" w:cs="Times New Roman"/>
        </w:rPr>
        <w:instrText xml:space="preserve"> INCLUDEPICTURE  "\\\\sp45.net\\Home\\HomeData\\NA\\AppData\\Local\\Temp\\FineReader10\\media\\image2.jpeg" \* MERGEFORMATINET </w:instrText>
      </w:r>
      <w:r w:rsidR="00CD1D11">
        <w:rPr>
          <w:rFonts w:ascii="Times New Roman" w:hAnsi="Times New Roman" w:cs="Times New Roman"/>
        </w:rPr>
        <w:fldChar w:fldCharType="separate"/>
      </w:r>
      <w:r w:rsidR="00F703FA">
        <w:rPr>
          <w:rFonts w:ascii="Times New Roman" w:hAnsi="Times New Roman" w:cs="Times New Roman"/>
        </w:rPr>
        <w:fldChar w:fldCharType="begin"/>
      </w:r>
      <w:r w:rsidR="00F703FA">
        <w:rPr>
          <w:rFonts w:ascii="Times New Roman" w:hAnsi="Times New Roman" w:cs="Times New Roman"/>
        </w:rPr>
        <w:instrText xml:space="preserve"> INCLUDEPICTURE  "\\\\sp45.net\\Home\\HomeData\\NA\\AppData\\Local\\Temp\\FineReader10\\media\\image2.jpeg" \* MERGEFORMATINET </w:instrText>
      </w:r>
      <w:r w:rsidR="00F703FA">
        <w:rPr>
          <w:rFonts w:ascii="Times New Roman" w:hAnsi="Times New Roman" w:cs="Times New Roman"/>
        </w:rPr>
        <w:fldChar w:fldCharType="separate"/>
      </w:r>
      <w:r w:rsidR="008570C9">
        <w:rPr>
          <w:rFonts w:ascii="Times New Roman" w:hAnsi="Times New Roman" w:cs="Times New Roman"/>
        </w:rPr>
        <w:fldChar w:fldCharType="begin"/>
      </w:r>
      <w:r w:rsidR="008570C9">
        <w:rPr>
          <w:rFonts w:ascii="Times New Roman" w:hAnsi="Times New Roman" w:cs="Times New Roman"/>
        </w:rPr>
        <w:instrText xml:space="preserve"> </w:instrText>
      </w:r>
      <w:r w:rsidR="008570C9">
        <w:rPr>
          <w:rFonts w:ascii="Times New Roman" w:hAnsi="Times New Roman" w:cs="Times New Roman"/>
        </w:rPr>
        <w:instrText>INCLUDEPICTURE  "C:\\Users\\NA\\AppData\\Local\\Temp\\FineReader10\\media\\image2.j</w:instrText>
      </w:r>
      <w:r w:rsidR="008570C9">
        <w:rPr>
          <w:rFonts w:ascii="Times New Roman" w:hAnsi="Times New Roman" w:cs="Times New Roman"/>
        </w:rPr>
        <w:instrText>peg" \* MERGEFORMATINET</w:instrText>
      </w:r>
      <w:r w:rsidR="008570C9">
        <w:rPr>
          <w:rFonts w:ascii="Times New Roman" w:hAnsi="Times New Roman" w:cs="Times New Roman"/>
        </w:rPr>
        <w:instrText xml:space="preserve"> </w:instrText>
      </w:r>
      <w:r w:rsidR="008570C9">
        <w:rPr>
          <w:rFonts w:ascii="Times New Roman" w:hAnsi="Times New Roman" w:cs="Times New Roman"/>
        </w:rPr>
        <w:fldChar w:fldCharType="separate"/>
      </w:r>
      <w:r w:rsidR="00F52109">
        <w:rPr>
          <w:rFonts w:ascii="Times New Roman" w:hAnsi="Times New Roman" w:cs="Times New Roman"/>
        </w:rPr>
        <w:pict>
          <v:shape id="_x0000_i1026" type="#_x0000_t75" style="width:446.25pt;height:631.5pt">
            <v:imagedata r:id="rId10" r:href="rId11"/>
          </v:shape>
        </w:pict>
      </w:r>
      <w:r w:rsidR="008570C9">
        <w:rPr>
          <w:rFonts w:ascii="Times New Roman" w:hAnsi="Times New Roman" w:cs="Times New Roman"/>
        </w:rPr>
        <w:fldChar w:fldCharType="end"/>
      </w:r>
      <w:r w:rsidR="00F703FA">
        <w:rPr>
          <w:rFonts w:ascii="Times New Roman" w:hAnsi="Times New Roman" w:cs="Times New Roman"/>
        </w:rPr>
        <w:fldChar w:fldCharType="end"/>
      </w:r>
      <w:r w:rsidR="00CD1D11">
        <w:rPr>
          <w:rFonts w:ascii="Times New Roman" w:hAnsi="Times New Roman" w:cs="Times New Roman"/>
        </w:rPr>
        <w:fldChar w:fldCharType="end"/>
      </w:r>
      <w:r w:rsidR="000B4384">
        <w:rPr>
          <w:rFonts w:ascii="Times New Roman" w:hAnsi="Times New Roman" w:cs="Times New Roman"/>
        </w:rPr>
        <w:fldChar w:fldCharType="end"/>
      </w:r>
      <w:r w:rsidR="0089645B">
        <w:rPr>
          <w:rFonts w:ascii="Times New Roman" w:hAnsi="Times New Roman" w:cs="Times New Roman"/>
        </w:rPr>
        <w:fldChar w:fldCharType="end"/>
      </w:r>
      <w:r w:rsidRPr="00FC72DF">
        <w:rPr>
          <w:rFonts w:ascii="Times New Roman" w:hAnsi="Times New Roman" w:cs="Times New Roman"/>
        </w:rPr>
        <w:fldChar w:fldCharType="end"/>
      </w:r>
      <w:r w:rsidRPr="00FC72DF">
        <w:rPr>
          <w:rFonts w:ascii="Times New Roman" w:hAnsi="Times New Roman" w:cs="Times New Roman"/>
        </w:rPr>
        <w:fldChar w:fldCharType="end"/>
      </w:r>
      <w:r w:rsidRPr="00FC72DF">
        <w:rPr>
          <w:rFonts w:ascii="Times New Roman" w:hAnsi="Times New Roman" w:cs="Times New Roman"/>
        </w:rPr>
        <w:fldChar w:fldCharType="end"/>
      </w:r>
      <w:r w:rsidRPr="00FC72DF">
        <w:rPr>
          <w:rFonts w:ascii="Times New Roman" w:hAnsi="Times New Roman" w:cs="Times New Roman"/>
        </w:rPr>
        <w:fldChar w:fldCharType="end"/>
      </w:r>
    </w:p>
    <w:p w:rsidR="00337E38" w:rsidRPr="00FC72DF" w:rsidRDefault="00337E38" w:rsidP="005A7A5D">
      <w:pPr>
        <w:spacing w:line="360" w:lineRule="auto"/>
        <w:jc w:val="both"/>
        <w:rPr>
          <w:rFonts w:ascii="Times New Roman" w:hAnsi="Times New Roman" w:cs="Times New Roman"/>
        </w:rPr>
      </w:pPr>
    </w:p>
    <w:p w:rsidR="00337E38" w:rsidRPr="00FC72DF" w:rsidRDefault="00337E38" w:rsidP="005A7A5D">
      <w:pPr>
        <w:spacing w:line="360" w:lineRule="auto"/>
        <w:jc w:val="both"/>
        <w:rPr>
          <w:rFonts w:ascii="Times New Roman" w:hAnsi="Times New Roman" w:cs="Times New Roman"/>
        </w:rPr>
      </w:pPr>
    </w:p>
    <w:p w:rsidR="00337E38" w:rsidRPr="00FC72DF" w:rsidRDefault="00D367BA" w:rsidP="005A7A5D">
      <w:pPr>
        <w:framePr w:wrap="notBeside" w:vAnchor="text" w:hAnchor="text" w:xAlign="center" w:y="1"/>
        <w:spacing w:line="360" w:lineRule="auto"/>
        <w:jc w:val="both"/>
        <w:rPr>
          <w:rFonts w:ascii="Times New Roman" w:hAnsi="Times New Roman" w:cs="Times New Roman"/>
        </w:rPr>
      </w:pPr>
      <w:r w:rsidRPr="00FC72DF">
        <w:rPr>
          <w:rFonts w:ascii="Times New Roman" w:hAnsi="Times New Roman" w:cs="Times New Roman"/>
        </w:rPr>
        <w:lastRenderedPageBreak/>
        <w:fldChar w:fldCharType="begin"/>
      </w:r>
      <w:r w:rsidR="00332B32" w:rsidRPr="00FC72DF">
        <w:rPr>
          <w:rFonts w:ascii="Times New Roman" w:hAnsi="Times New Roman" w:cs="Times New Roman"/>
        </w:rPr>
        <w:instrText xml:space="preserve"> INCLUDEPICTURE  "C:\\Users\\NA\\AppData\\Local\\Temp\\FineReader10\\media\\image3.jpeg" \* MERGEFORMATINET </w:instrText>
      </w:r>
      <w:r w:rsidRPr="00FC72DF">
        <w:rPr>
          <w:rFonts w:ascii="Times New Roman" w:hAnsi="Times New Roman" w:cs="Times New Roman"/>
        </w:rPr>
        <w:fldChar w:fldCharType="separate"/>
      </w:r>
      <w:r w:rsidRPr="00FC72DF">
        <w:rPr>
          <w:rFonts w:ascii="Times New Roman" w:hAnsi="Times New Roman" w:cs="Times New Roman"/>
        </w:rPr>
        <w:fldChar w:fldCharType="begin"/>
      </w:r>
      <w:r w:rsidR="006A77F7" w:rsidRPr="00FC72DF">
        <w:rPr>
          <w:rFonts w:ascii="Times New Roman" w:hAnsi="Times New Roman" w:cs="Times New Roman"/>
        </w:rPr>
        <w:instrText xml:space="preserve"> INCLUDEPICTURE  "C:\\Users\\NA\\AppData\\Local\\Temp\\FineReader10\\media\\image3.jpeg" \* MERGEFORMATINET </w:instrText>
      </w:r>
      <w:r w:rsidRPr="00FC72DF">
        <w:rPr>
          <w:rFonts w:ascii="Times New Roman" w:hAnsi="Times New Roman" w:cs="Times New Roman"/>
        </w:rPr>
        <w:fldChar w:fldCharType="separate"/>
      </w:r>
      <w:r w:rsidRPr="00FC72DF">
        <w:rPr>
          <w:rFonts w:ascii="Times New Roman" w:hAnsi="Times New Roman" w:cs="Times New Roman"/>
        </w:rPr>
        <w:fldChar w:fldCharType="begin"/>
      </w:r>
      <w:r w:rsidR="003F5156" w:rsidRPr="00FC72DF">
        <w:rPr>
          <w:rFonts w:ascii="Times New Roman" w:hAnsi="Times New Roman" w:cs="Times New Roman"/>
        </w:rPr>
        <w:instrText xml:space="preserve"> INCLUDEPICTURE  "C:\\Users\\NA\\AppData\\Local\\Temp\\FineReader10\\media\\image3.jpeg" \* MERGEFORMATINET </w:instrText>
      </w:r>
      <w:r w:rsidRPr="00FC72DF">
        <w:rPr>
          <w:rFonts w:ascii="Times New Roman" w:hAnsi="Times New Roman" w:cs="Times New Roman"/>
        </w:rPr>
        <w:fldChar w:fldCharType="separate"/>
      </w:r>
      <w:r w:rsidRPr="00FC72DF">
        <w:rPr>
          <w:rFonts w:ascii="Times New Roman" w:hAnsi="Times New Roman" w:cs="Times New Roman"/>
        </w:rPr>
        <w:fldChar w:fldCharType="begin"/>
      </w:r>
      <w:r w:rsidR="003269A2" w:rsidRPr="00FC72DF">
        <w:rPr>
          <w:rFonts w:ascii="Times New Roman" w:hAnsi="Times New Roman" w:cs="Times New Roman"/>
        </w:rPr>
        <w:instrText xml:space="preserve"> INCLUDEPICTURE  "C:\\Users\\NA\\AppData\\Local\\Temp\\FineReader10\\media\\image3.jpeg" \* MERGEFORMATINET </w:instrText>
      </w:r>
      <w:r w:rsidRPr="00FC72DF">
        <w:rPr>
          <w:rFonts w:ascii="Times New Roman" w:hAnsi="Times New Roman" w:cs="Times New Roman"/>
        </w:rPr>
        <w:fldChar w:fldCharType="separate"/>
      </w:r>
      <w:r w:rsidR="0089645B">
        <w:rPr>
          <w:rFonts w:ascii="Times New Roman" w:hAnsi="Times New Roman" w:cs="Times New Roman"/>
        </w:rPr>
        <w:fldChar w:fldCharType="begin"/>
      </w:r>
      <w:r w:rsidR="0089645B">
        <w:rPr>
          <w:rFonts w:ascii="Times New Roman" w:hAnsi="Times New Roman" w:cs="Times New Roman"/>
        </w:rPr>
        <w:instrText xml:space="preserve"> INCLUDEPICTURE  "\\\\sp45.net\\Home\\HomeData\\NA\\AppData\\Local\\Temp\\FineReader10\\media\\image3.jpeg" \* MERGEFORMATINET </w:instrText>
      </w:r>
      <w:r w:rsidR="0089645B">
        <w:rPr>
          <w:rFonts w:ascii="Times New Roman" w:hAnsi="Times New Roman" w:cs="Times New Roman"/>
        </w:rPr>
        <w:fldChar w:fldCharType="separate"/>
      </w:r>
      <w:r w:rsidR="000B4384">
        <w:rPr>
          <w:rFonts w:ascii="Times New Roman" w:hAnsi="Times New Roman" w:cs="Times New Roman"/>
        </w:rPr>
        <w:fldChar w:fldCharType="begin"/>
      </w:r>
      <w:r w:rsidR="000B4384">
        <w:rPr>
          <w:rFonts w:ascii="Times New Roman" w:hAnsi="Times New Roman" w:cs="Times New Roman"/>
        </w:rPr>
        <w:instrText xml:space="preserve"> INCLUDEPICTURE  "\\\\sp45.net\\Home\\HomeData\\NA\\AppData\\Local\\Temp\\FineReader10\\media\\image3.jpeg" \* MERGEFORMATINET </w:instrText>
      </w:r>
      <w:r w:rsidR="000B4384">
        <w:rPr>
          <w:rFonts w:ascii="Times New Roman" w:hAnsi="Times New Roman" w:cs="Times New Roman"/>
        </w:rPr>
        <w:fldChar w:fldCharType="separate"/>
      </w:r>
      <w:r w:rsidR="00CD1D11">
        <w:rPr>
          <w:rFonts w:ascii="Times New Roman" w:hAnsi="Times New Roman" w:cs="Times New Roman"/>
        </w:rPr>
        <w:fldChar w:fldCharType="begin"/>
      </w:r>
      <w:r w:rsidR="00CD1D11">
        <w:rPr>
          <w:rFonts w:ascii="Times New Roman" w:hAnsi="Times New Roman" w:cs="Times New Roman"/>
        </w:rPr>
        <w:instrText xml:space="preserve"> INCLUDEPICTURE  "\\\\sp45.net\\Home\\HomeData\\NA\\AppData\\Local\\Temp\\FineReader10\\media\\image3.jpeg" \* MERGEFORMATINET </w:instrText>
      </w:r>
      <w:r w:rsidR="00CD1D11">
        <w:rPr>
          <w:rFonts w:ascii="Times New Roman" w:hAnsi="Times New Roman" w:cs="Times New Roman"/>
        </w:rPr>
        <w:fldChar w:fldCharType="separate"/>
      </w:r>
      <w:r w:rsidR="00F703FA">
        <w:rPr>
          <w:rFonts w:ascii="Times New Roman" w:hAnsi="Times New Roman" w:cs="Times New Roman"/>
        </w:rPr>
        <w:fldChar w:fldCharType="begin"/>
      </w:r>
      <w:r w:rsidR="00F703FA">
        <w:rPr>
          <w:rFonts w:ascii="Times New Roman" w:hAnsi="Times New Roman" w:cs="Times New Roman"/>
        </w:rPr>
        <w:instrText xml:space="preserve"> INCLUDEPICTURE  "\\\\sp45.net\\Home\\HomeData\\NA\\AppData\\Local\\Temp\\FineReader10\\media\\image3.jpeg" \* MERGEFORMATINET </w:instrText>
      </w:r>
      <w:r w:rsidR="00F703FA">
        <w:rPr>
          <w:rFonts w:ascii="Times New Roman" w:hAnsi="Times New Roman" w:cs="Times New Roman"/>
        </w:rPr>
        <w:fldChar w:fldCharType="separate"/>
      </w:r>
      <w:r w:rsidR="008570C9">
        <w:rPr>
          <w:rFonts w:ascii="Times New Roman" w:hAnsi="Times New Roman" w:cs="Times New Roman"/>
        </w:rPr>
        <w:fldChar w:fldCharType="begin"/>
      </w:r>
      <w:r w:rsidR="008570C9">
        <w:rPr>
          <w:rFonts w:ascii="Times New Roman" w:hAnsi="Times New Roman" w:cs="Times New Roman"/>
        </w:rPr>
        <w:instrText xml:space="preserve"> </w:instrText>
      </w:r>
      <w:r w:rsidR="008570C9">
        <w:rPr>
          <w:rFonts w:ascii="Times New Roman" w:hAnsi="Times New Roman" w:cs="Times New Roman"/>
        </w:rPr>
        <w:instrText>INCLUDEPICTURE  "C:\\Users\\NA\\AppData\\Local\\Temp\\FineReader10\\media\\image3.jpeg" \* MERGEFORMATINET</w:instrText>
      </w:r>
      <w:r w:rsidR="008570C9">
        <w:rPr>
          <w:rFonts w:ascii="Times New Roman" w:hAnsi="Times New Roman" w:cs="Times New Roman"/>
        </w:rPr>
        <w:instrText xml:space="preserve"> </w:instrText>
      </w:r>
      <w:r w:rsidR="008570C9">
        <w:rPr>
          <w:rFonts w:ascii="Times New Roman" w:hAnsi="Times New Roman" w:cs="Times New Roman"/>
        </w:rPr>
        <w:fldChar w:fldCharType="separate"/>
      </w:r>
      <w:r w:rsidR="008570C9">
        <w:rPr>
          <w:rFonts w:ascii="Times New Roman" w:hAnsi="Times New Roman" w:cs="Times New Roman"/>
        </w:rPr>
        <w:pict>
          <v:shape id="_x0000_i1027" type="#_x0000_t75" style="width:453.75pt;height:453.75pt">
            <v:imagedata r:id="rId12" r:href="rId13"/>
          </v:shape>
        </w:pict>
      </w:r>
      <w:r w:rsidR="008570C9">
        <w:rPr>
          <w:rFonts w:ascii="Times New Roman" w:hAnsi="Times New Roman" w:cs="Times New Roman"/>
        </w:rPr>
        <w:fldChar w:fldCharType="end"/>
      </w:r>
      <w:r w:rsidR="00F703FA">
        <w:rPr>
          <w:rFonts w:ascii="Times New Roman" w:hAnsi="Times New Roman" w:cs="Times New Roman"/>
        </w:rPr>
        <w:fldChar w:fldCharType="end"/>
      </w:r>
      <w:r w:rsidR="00CD1D11">
        <w:rPr>
          <w:rFonts w:ascii="Times New Roman" w:hAnsi="Times New Roman" w:cs="Times New Roman"/>
        </w:rPr>
        <w:fldChar w:fldCharType="end"/>
      </w:r>
      <w:r w:rsidR="000B4384">
        <w:rPr>
          <w:rFonts w:ascii="Times New Roman" w:hAnsi="Times New Roman" w:cs="Times New Roman"/>
        </w:rPr>
        <w:fldChar w:fldCharType="end"/>
      </w:r>
      <w:r w:rsidR="0089645B">
        <w:rPr>
          <w:rFonts w:ascii="Times New Roman" w:hAnsi="Times New Roman" w:cs="Times New Roman"/>
        </w:rPr>
        <w:fldChar w:fldCharType="end"/>
      </w:r>
      <w:r w:rsidRPr="00FC72DF">
        <w:rPr>
          <w:rFonts w:ascii="Times New Roman" w:hAnsi="Times New Roman" w:cs="Times New Roman"/>
        </w:rPr>
        <w:fldChar w:fldCharType="end"/>
      </w:r>
      <w:r w:rsidRPr="00FC72DF">
        <w:rPr>
          <w:rFonts w:ascii="Times New Roman" w:hAnsi="Times New Roman" w:cs="Times New Roman"/>
        </w:rPr>
        <w:fldChar w:fldCharType="end"/>
      </w:r>
      <w:r w:rsidRPr="00FC72DF">
        <w:rPr>
          <w:rFonts w:ascii="Times New Roman" w:hAnsi="Times New Roman" w:cs="Times New Roman"/>
        </w:rPr>
        <w:fldChar w:fldCharType="end"/>
      </w:r>
      <w:r w:rsidRPr="00FC72DF">
        <w:rPr>
          <w:rFonts w:ascii="Times New Roman" w:hAnsi="Times New Roman" w:cs="Times New Roman"/>
        </w:rPr>
        <w:fldChar w:fldCharType="end"/>
      </w:r>
    </w:p>
    <w:p w:rsidR="00337E38" w:rsidRPr="00FC72DF" w:rsidRDefault="00337E38" w:rsidP="005A7A5D">
      <w:pPr>
        <w:spacing w:line="360" w:lineRule="auto"/>
        <w:jc w:val="both"/>
        <w:rPr>
          <w:rFonts w:ascii="Times New Roman" w:hAnsi="Times New Roman" w:cs="Times New Roman"/>
        </w:rPr>
      </w:pPr>
    </w:p>
    <w:p w:rsidR="00337E38" w:rsidRPr="00FC72DF" w:rsidRDefault="00337E38" w:rsidP="005A7A5D">
      <w:pPr>
        <w:spacing w:line="360" w:lineRule="auto"/>
        <w:jc w:val="both"/>
        <w:rPr>
          <w:rFonts w:ascii="Times New Roman" w:hAnsi="Times New Roman" w:cs="Times New Roman"/>
        </w:rPr>
      </w:pPr>
    </w:p>
    <w:p w:rsidR="00337E38" w:rsidRPr="00FC72DF" w:rsidRDefault="00D367BA" w:rsidP="005A7A5D">
      <w:pPr>
        <w:framePr w:wrap="notBeside" w:vAnchor="text" w:hAnchor="text" w:xAlign="center" w:y="1"/>
        <w:spacing w:line="360" w:lineRule="auto"/>
        <w:jc w:val="both"/>
        <w:rPr>
          <w:rFonts w:ascii="Times New Roman" w:hAnsi="Times New Roman" w:cs="Times New Roman"/>
        </w:rPr>
      </w:pPr>
      <w:r w:rsidRPr="00FC72DF">
        <w:rPr>
          <w:rFonts w:ascii="Times New Roman" w:hAnsi="Times New Roman" w:cs="Times New Roman"/>
        </w:rPr>
        <w:lastRenderedPageBreak/>
        <w:fldChar w:fldCharType="begin"/>
      </w:r>
      <w:r w:rsidR="00332B32" w:rsidRPr="00FC72DF">
        <w:rPr>
          <w:rFonts w:ascii="Times New Roman" w:hAnsi="Times New Roman" w:cs="Times New Roman"/>
        </w:rPr>
        <w:instrText xml:space="preserve"> INCLUDEPICTURE  "C:\\Users\\NA\\AppData\\Local\\Temp\\FineReader10\\media\\image4.jpeg" \* MERGEFORMATINET </w:instrText>
      </w:r>
      <w:r w:rsidRPr="00FC72DF">
        <w:rPr>
          <w:rFonts w:ascii="Times New Roman" w:hAnsi="Times New Roman" w:cs="Times New Roman"/>
        </w:rPr>
        <w:fldChar w:fldCharType="separate"/>
      </w:r>
      <w:r w:rsidRPr="00FC72DF">
        <w:rPr>
          <w:rFonts w:ascii="Times New Roman" w:hAnsi="Times New Roman" w:cs="Times New Roman"/>
        </w:rPr>
        <w:fldChar w:fldCharType="begin"/>
      </w:r>
      <w:r w:rsidR="006A77F7" w:rsidRPr="00FC72DF">
        <w:rPr>
          <w:rFonts w:ascii="Times New Roman" w:hAnsi="Times New Roman" w:cs="Times New Roman"/>
        </w:rPr>
        <w:instrText xml:space="preserve"> INCLUDEPICTURE  "C:\\Users\\NA\\AppData\\Local\\Temp\\FineReader10\\media\\image4.jpeg" \* MERGEFORMATINET </w:instrText>
      </w:r>
      <w:r w:rsidRPr="00FC72DF">
        <w:rPr>
          <w:rFonts w:ascii="Times New Roman" w:hAnsi="Times New Roman" w:cs="Times New Roman"/>
        </w:rPr>
        <w:fldChar w:fldCharType="separate"/>
      </w:r>
      <w:r w:rsidRPr="00FC72DF">
        <w:rPr>
          <w:rFonts w:ascii="Times New Roman" w:hAnsi="Times New Roman" w:cs="Times New Roman"/>
        </w:rPr>
        <w:fldChar w:fldCharType="begin"/>
      </w:r>
      <w:r w:rsidR="003F5156" w:rsidRPr="00FC72DF">
        <w:rPr>
          <w:rFonts w:ascii="Times New Roman" w:hAnsi="Times New Roman" w:cs="Times New Roman"/>
        </w:rPr>
        <w:instrText xml:space="preserve"> INCLUDEPICTURE  "C:\\Users\\NA\\AppData\\Local\\Temp\\FineReader10\\media\\image4.jpeg" \* MERGEFORMATINET </w:instrText>
      </w:r>
      <w:r w:rsidRPr="00FC72DF">
        <w:rPr>
          <w:rFonts w:ascii="Times New Roman" w:hAnsi="Times New Roman" w:cs="Times New Roman"/>
        </w:rPr>
        <w:fldChar w:fldCharType="separate"/>
      </w:r>
      <w:r w:rsidRPr="00FC72DF">
        <w:rPr>
          <w:rFonts w:ascii="Times New Roman" w:hAnsi="Times New Roman" w:cs="Times New Roman"/>
        </w:rPr>
        <w:fldChar w:fldCharType="begin"/>
      </w:r>
      <w:r w:rsidR="003269A2" w:rsidRPr="00FC72DF">
        <w:rPr>
          <w:rFonts w:ascii="Times New Roman" w:hAnsi="Times New Roman" w:cs="Times New Roman"/>
        </w:rPr>
        <w:instrText xml:space="preserve"> INCLUDEPICTURE  "C:\\Users\\NA\\AppData\\Local\\Temp\\FineReader10\\media\\image4.jpeg" \* MERGEFORMATINET </w:instrText>
      </w:r>
      <w:r w:rsidRPr="00FC72DF">
        <w:rPr>
          <w:rFonts w:ascii="Times New Roman" w:hAnsi="Times New Roman" w:cs="Times New Roman"/>
        </w:rPr>
        <w:fldChar w:fldCharType="separate"/>
      </w:r>
      <w:r w:rsidR="0089645B">
        <w:rPr>
          <w:rFonts w:ascii="Times New Roman" w:hAnsi="Times New Roman" w:cs="Times New Roman"/>
        </w:rPr>
        <w:fldChar w:fldCharType="begin"/>
      </w:r>
      <w:r w:rsidR="0089645B">
        <w:rPr>
          <w:rFonts w:ascii="Times New Roman" w:hAnsi="Times New Roman" w:cs="Times New Roman"/>
        </w:rPr>
        <w:instrText xml:space="preserve"> INCLUDEPICTURE  "\\\\sp45.net\\Home\\HomeData\\NA\\AppData\\Local\\Temp\\FineReader10\\media\\image4.jpeg" \* MERGEFORMATINET </w:instrText>
      </w:r>
      <w:r w:rsidR="0089645B">
        <w:rPr>
          <w:rFonts w:ascii="Times New Roman" w:hAnsi="Times New Roman" w:cs="Times New Roman"/>
        </w:rPr>
        <w:fldChar w:fldCharType="separate"/>
      </w:r>
      <w:r w:rsidR="000B4384">
        <w:rPr>
          <w:rFonts w:ascii="Times New Roman" w:hAnsi="Times New Roman" w:cs="Times New Roman"/>
        </w:rPr>
        <w:fldChar w:fldCharType="begin"/>
      </w:r>
      <w:r w:rsidR="000B4384">
        <w:rPr>
          <w:rFonts w:ascii="Times New Roman" w:hAnsi="Times New Roman" w:cs="Times New Roman"/>
        </w:rPr>
        <w:instrText xml:space="preserve"> INCLUDEPICTURE  "\\\\sp45.net\\Home\\HomeData\\NA\\AppData\\Local\\Temp\\FineReader10\\media\\image4.jpeg" \* MERGEFORMATINET </w:instrText>
      </w:r>
      <w:r w:rsidR="000B4384">
        <w:rPr>
          <w:rFonts w:ascii="Times New Roman" w:hAnsi="Times New Roman" w:cs="Times New Roman"/>
        </w:rPr>
        <w:fldChar w:fldCharType="separate"/>
      </w:r>
      <w:r w:rsidR="00CD1D11">
        <w:rPr>
          <w:rFonts w:ascii="Times New Roman" w:hAnsi="Times New Roman" w:cs="Times New Roman"/>
        </w:rPr>
        <w:fldChar w:fldCharType="begin"/>
      </w:r>
      <w:r w:rsidR="00CD1D11">
        <w:rPr>
          <w:rFonts w:ascii="Times New Roman" w:hAnsi="Times New Roman" w:cs="Times New Roman"/>
        </w:rPr>
        <w:instrText xml:space="preserve"> INCLUDEPICTURE  "\\\\sp45.net\\Home\\HomeData\\NA\\AppData\\Local\\Temp\\FineReader10\\media\\image4.jpeg" \* MERGEFORMATINET </w:instrText>
      </w:r>
      <w:r w:rsidR="00CD1D11">
        <w:rPr>
          <w:rFonts w:ascii="Times New Roman" w:hAnsi="Times New Roman" w:cs="Times New Roman"/>
        </w:rPr>
        <w:fldChar w:fldCharType="separate"/>
      </w:r>
      <w:r w:rsidR="00F703FA">
        <w:rPr>
          <w:rFonts w:ascii="Times New Roman" w:hAnsi="Times New Roman" w:cs="Times New Roman"/>
        </w:rPr>
        <w:fldChar w:fldCharType="begin"/>
      </w:r>
      <w:r w:rsidR="00F703FA">
        <w:rPr>
          <w:rFonts w:ascii="Times New Roman" w:hAnsi="Times New Roman" w:cs="Times New Roman"/>
        </w:rPr>
        <w:instrText xml:space="preserve"> INCLUDEPICTURE  "\\\\sp45.net\\Home\\HomeData\\NA\\AppData\\Local\\Temp\\FineReader10\\media\\image4.jpeg" \* MERGEFORMATINET </w:instrText>
      </w:r>
      <w:r w:rsidR="00F703FA">
        <w:rPr>
          <w:rFonts w:ascii="Times New Roman" w:hAnsi="Times New Roman" w:cs="Times New Roman"/>
        </w:rPr>
        <w:fldChar w:fldCharType="separate"/>
      </w:r>
      <w:r w:rsidR="008570C9">
        <w:rPr>
          <w:rFonts w:ascii="Times New Roman" w:hAnsi="Times New Roman" w:cs="Times New Roman"/>
        </w:rPr>
        <w:fldChar w:fldCharType="begin"/>
      </w:r>
      <w:r w:rsidR="008570C9">
        <w:rPr>
          <w:rFonts w:ascii="Times New Roman" w:hAnsi="Times New Roman" w:cs="Times New Roman"/>
        </w:rPr>
        <w:instrText xml:space="preserve"> </w:instrText>
      </w:r>
      <w:r w:rsidR="008570C9">
        <w:rPr>
          <w:rFonts w:ascii="Times New Roman" w:hAnsi="Times New Roman" w:cs="Times New Roman"/>
        </w:rPr>
        <w:instrText>INCLUDEPICTURE  "C:\\Users\\NA\\AppData\\Local\\Temp\\FineReader10\\media\\image4.j</w:instrText>
      </w:r>
      <w:r w:rsidR="008570C9">
        <w:rPr>
          <w:rFonts w:ascii="Times New Roman" w:hAnsi="Times New Roman" w:cs="Times New Roman"/>
        </w:rPr>
        <w:instrText>peg" \* MERGEFORMATINET</w:instrText>
      </w:r>
      <w:r w:rsidR="008570C9">
        <w:rPr>
          <w:rFonts w:ascii="Times New Roman" w:hAnsi="Times New Roman" w:cs="Times New Roman"/>
        </w:rPr>
        <w:instrText xml:space="preserve"> </w:instrText>
      </w:r>
      <w:r w:rsidR="008570C9">
        <w:rPr>
          <w:rFonts w:ascii="Times New Roman" w:hAnsi="Times New Roman" w:cs="Times New Roman"/>
        </w:rPr>
        <w:fldChar w:fldCharType="separate"/>
      </w:r>
      <w:r w:rsidR="008570C9">
        <w:rPr>
          <w:rFonts w:ascii="Times New Roman" w:hAnsi="Times New Roman" w:cs="Times New Roman"/>
        </w:rPr>
        <w:pict>
          <v:shape id="_x0000_i1028" type="#_x0000_t75" style="width:453.75pt;height:680.25pt">
            <v:imagedata r:id="rId14" r:href="rId15"/>
          </v:shape>
        </w:pict>
      </w:r>
      <w:r w:rsidR="008570C9">
        <w:rPr>
          <w:rFonts w:ascii="Times New Roman" w:hAnsi="Times New Roman" w:cs="Times New Roman"/>
        </w:rPr>
        <w:fldChar w:fldCharType="end"/>
      </w:r>
      <w:r w:rsidR="00F703FA">
        <w:rPr>
          <w:rFonts w:ascii="Times New Roman" w:hAnsi="Times New Roman" w:cs="Times New Roman"/>
        </w:rPr>
        <w:fldChar w:fldCharType="end"/>
      </w:r>
      <w:r w:rsidR="00CD1D11">
        <w:rPr>
          <w:rFonts w:ascii="Times New Roman" w:hAnsi="Times New Roman" w:cs="Times New Roman"/>
        </w:rPr>
        <w:fldChar w:fldCharType="end"/>
      </w:r>
      <w:r w:rsidR="000B4384">
        <w:rPr>
          <w:rFonts w:ascii="Times New Roman" w:hAnsi="Times New Roman" w:cs="Times New Roman"/>
        </w:rPr>
        <w:fldChar w:fldCharType="end"/>
      </w:r>
      <w:r w:rsidR="0089645B">
        <w:rPr>
          <w:rFonts w:ascii="Times New Roman" w:hAnsi="Times New Roman" w:cs="Times New Roman"/>
        </w:rPr>
        <w:fldChar w:fldCharType="end"/>
      </w:r>
      <w:r w:rsidRPr="00FC72DF">
        <w:rPr>
          <w:rFonts w:ascii="Times New Roman" w:hAnsi="Times New Roman" w:cs="Times New Roman"/>
        </w:rPr>
        <w:fldChar w:fldCharType="end"/>
      </w:r>
      <w:r w:rsidRPr="00FC72DF">
        <w:rPr>
          <w:rFonts w:ascii="Times New Roman" w:hAnsi="Times New Roman" w:cs="Times New Roman"/>
        </w:rPr>
        <w:fldChar w:fldCharType="end"/>
      </w:r>
      <w:r w:rsidRPr="00FC72DF">
        <w:rPr>
          <w:rFonts w:ascii="Times New Roman" w:hAnsi="Times New Roman" w:cs="Times New Roman"/>
        </w:rPr>
        <w:fldChar w:fldCharType="end"/>
      </w:r>
      <w:r w:rsidRPr="00FC72DF">
        <w:rPr>
          <w:rFonts w:ascii="Times New Roman" w:hAnsi="Times New Roman" w:cs="Times New Roman"/>
        </w:rPr>
        <w:fldChar w:fldCharType="end"/>
      </w:r>
    </w:p>
    <w:p w:rsidR="00FC72DF" w:rsidRPr="00FC72DF" w:rsidRDefault="00FC72DF" w:rsidP="005A3793">
      <w:pPr>
        <w:spacing w:line="360" w:lineRule="auto"/>
        <w:jc w:val="both"/>
        <w:rPr>
          <w:rFonts w:ascii="Times New Roman" w:hAnsi="Times New Roman" w:cs="Times New Roman"/>
        </w:rPr>
      </w:pPr>
      <w:bookmarkStart w:id="12" w:name="_GoBack"/>
      <w:bookmarkEnd w:id="12"/>
    </w:p>
    <w:sectPr w:rsidR="00FC72DF" w:rsidRPr="00FC72DF" w:rsidSect="006C7125">
      <w:headerReference w:type="default" r:id="rId16"/>
      <w:footerReference w:type="default" r:id="rId17"/>
      <w:type w:val="continuous"/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0C9" w:rsidRDefault="008570C9" w:rsidP="00337E38">
      <w:r>
        <w:separator/>
      </w:r>
    </w:p>
  </w:endnote>
  <w:endnote w:type="continuationSeparator" w:id="0">
    <w:p w:rsidR="008570C9" w:rsidRDefault="008570C9" w:rsidP="0033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315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B3222" w:rsidRPr="006720D6" w:rsidRDefault="00FB3222" w:rsidP="00E80F0C">
        <w:pPr>
          <w:pStyle w:val="Stopka"/>
          <w:framePr w:w="12074" w:h="158" w:wrap="none" w:vAnchor="text" w:hAnchor="page" w:x="-83" w:y="-1199"/>
          <w:jc w:val="center"/>
          <w:rPr>
            <w:rFonts w:ascii="Times New Roman" w:hAnsi="Times New Roman" w:cs="Times New Roman"/>
          </w:rPr>
        </w:pPr>
        <w:r w:rsidRPr="006720D6">
          <w:rPr>
            <w:rFonts w:ascii="Times New Roman" w:hAnsi="Times New Roman" w:cs="Times New Roman"/>
          </w:rPr>
          <w:fldChar w:fldCharType="begin"/>
        </w:r>
        <w:r w:rsidRPr="006720D6">
          <w:rPr>
            <w:rFonts w:ascii="Times New Roman" w:hAnsi="Times New Roman" w:cs="Times New Roman"/>
          </w:rPr>
          <w:instrText>PAGE   \* MERGEFORMAT</w:instrText>
        </w:r>
        <w:r w:rsidRPr="006720D6">
          <w:rPr>
            <w:rFonts w:ascii="Times New Roman" w:hAnsi="Times New Roman" w:cs="Times New Roman"/>
          </w:rPr>
          <w:fldChar w:fldCharType="separate"/>
        </w:r>
        <w:r w:rsidR="00365939">
          <w:rPr>
            <w:rFonts w:ascii="Times New Roman" w:hAnsi="Times New Roman" w:cs="Times New Roman"/>
            <w:noProof/>
          </w:rPr>
          <w:t>16</w:t>
        </w:r>
        <w:r w:rsidRPr="006720D6">
          <w:rPr>
            <w:rFonts w:ascii="Times New Roman" w:hAnsi="Times New Roman" w:cs="Times New Roman"/>
          </w:rPr>
          <w:fldChar w:fldCharType="end"/>
        </w:r>
      </w:p>
    </w:sdtContent>
  </w:sdt>
  <w:p w:rsidR="00FB3222" w:rsidRDefault="00FB3222">
    <w:pPr>
      <w:pStyle w:val="Nagweklubstopka0"/>
      <w:framePr w:w="12074" w:h="158" w:wrap="none" w:vAnchor="text" w:hAnchor="page" w:x="-83" w:y="-1199"/>
      <w:shd w:val="clear" w:color="auto" w:fill="auto"/>
      <w:ind w:left="592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0C9" w:rsidRDefault="008570C9"/>
  </w:footnote>
  <w:footnote w:type="continuationSeparator" w:id="0">
    <w:p w:rsidR="008570C9" w:rsidRDefault="008570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222" w:rsidRDefault="00FB3222" w:rsidP="00E80F0C">
    <w:pPr>
      <w:pStyle w:val="Nagwek10"/>
      <w:keepNext/>
      <w:keepLines/>
      <w:shd w:val="clear" w:color="auto" w:fill="auto"/>
      <w:spacing w:line="240" w:lineRule="auto"/>
      <w:rPr>
        <w:b w:val="0"/>
        <w:sz w:val="22"/>
        <w:szCs w:val="22"/>
      </w:rPr>
    </w:pPr>
  </w:p>
  <w:p w:rsidR="00FB3222" w:rsidRPr="00E80F0C" w:rsidRDefault="00FB3222" w:rsidP="00E80F0C">
    <w:pPr>
      <w:pStyle w:val="Nagwek10"/>
      <w:keepNext/>
      <w:keepLines/>
      <w:shd w:val="clear" w:color="auto" w:fill="auto"/>
      <w:spacing w:line="240" w:lineRule="auto"/>
      <w:rPr>
        <w:b w:val="0"/>
        <w:sz w:val="22"/>
        <w:szCs w:val="22"/>
      </w:rPr>
    </w:pPr>
    <w:r w:rsidRPr="00E80F0C">
      <w:rPr>
        <w:b w:val="0"/>
        <w:sz w:val="22"/>
        <w:szCs w:val="22"/>
      </w:rPr>
      <w:t xml:space="preserve">Szkoła Podstawowa nr 45 im. Pauli </w:t>
    </w:r>
    <w:proofErr w:type="spellStart"/>
    <w:r w:rsidRPr="00E80F0C">
      <w:rPr>
        <w:b w:val="0"/>
        <w:sz w:val="22"/>
        <w:szCs w:val="22"/>
      </w:rPr>
      <w:t>Montal</w:t>
    </w:r>
    <w:proofErr w:type="spellEnd"/>
    <w:r w:rsidRPr="00E80F0C">
      <w:rPr>
        <w:b w:val="0"/>
        <w:sz w:val="22"/>
        <w:szCs w:val="22"/>
      </w:rPr>
      <w:t xml:space="preserve"> Sióstr </w:t>
    </w:r>
    <w:proofErr w:type="spellStart"/>
    <w:r w:rsidRPr="00E80F0C">
      <w:rPr>
        <w:b w:val="0"/>
        <w:sz w:val="22"/>
        <w:szCs w:val="22"/>
      </w:rPr>
      <w:t>Pijarek</w:t>
    </w:r>
    <w:proofErr w:type="spellEnd"/>
    <w:r w:rsidRPr="00E80F0C">
      <w:rPr>
        <w:b w:val="0"/>
        <w:sz w:val="22"/>
        <w:szCs w:val="22"/>
      </w:rPr>
      <w:t xml:space="preserve"> w Krakowie</w:t>
    </w:r>
  </w:p>
  <w:p w:rsidR="00FB3222" w:rsidRPr="00E80F0C" w:rsidRDefault="00FB3222">
    <w:pPr>
      <w:pStyle w:val="Nagwek"/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63D7"/>
    <w:multiLevelType w:val="hybridMultilevel"/>
    <w:tmpl w:val="D8C69EC0"/>
    <w:lvl w:ilvl="0" w:tplc="64CA1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235A"/>
    <w:multiLevelType w:val="hybridMultilevel"/>
    <w:tmpl w:val="F216C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72A1"/>
    <w:multiLevelType w:val="multilevel"/>
    <w:tmpl w:val="B3CAE9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41489F"/>
    <w:multiLevelType w:val="hybridMultilevel"/>
    <w:tmpl w:val="4B6E2E54"/>
    <w:lvl w:ilvl="0" w:tplc="9FA04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1A3907"/>
    <w:multiLevelType w:val="multilevel"/>
    <w:tmpl w:val="ADE49B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2882F5B"/>
    <w:multiLevelType w:val="hybridMultilevel"/>
    <w:tmpl w:val="DD00F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F3308"/>
    <w:multiLevelType w:val="multilevel"/>
    <w:tmpl w:val="6D827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7" w15:restartNumberingAfterBreak="0">
    <w:nsid w:val="153668D1"/>
    <w:multiLevelType w:val="hybridMultilevel"/>
    <w:tmpl w:val="CF8CC6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B21B2"/>
    <w:multiLevelType w:val="hybridMultilevel"/>
    <w:tmpl w:val="B51C6D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7349B22">
      <w:numFmt w:val="bullet"/>
      <w:lvlText w:val=""/>
      <w:lvlJc w:val="left"/>
      <w:pPr>
        <w:ind w:left="1440" w:hanging="360"/>
      </w:pPr>
      <w:rPr>
        <w:rFonts w:ascii="Symbol" w:eastAsia="Arial Unicode MS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E3294"/>
    <w:multiLevelType w:val="hybridMultilevel"/>
    <w:tmpl w:val="15C22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9120B3"/>
    <w:multiLevelType w:val="hybridMultilevel"/>
    <w:tmpl w:val="40881CF8"/>
    <w:lvl w:ilvl="0" w:tplc="0415000F">
      <w:start w:val="1"/>
      <w:numFmt w:val="decimal"/>
      <w:lvlText w:val="%1."/>
      <w:lvlJc w:val="left"/>
      <w:pPr>
        <w:ind w:left="240" w:hanging="360"/>
      </w:pPr>
    </w:lvl>
    <w:lvl w:ilvl="1" w:tplc="04150019" w:tentative="1">
      <w:start w:val="1"/>
      <w:numFmt w:val="lowerLetter"/>
      <w:lvlText w:val="%2."/>
      <w:lvlJc w:val="left"/>
      <w:pPr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2" w15:restartNumberingAfterBreak="0">
    <w:nsid w:val="24800180"/>
    <w:multiLevelType w:val="hybridMultilevel"/>
    <w:tmpl w:val="70A29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01C3F"/>
    <w:multiLevelType w:val="hybridMultilevel"/>
    <w:tmpl w:val="B57ABB44"/>
    <w:lvl w:ilvl="0" w:tplc="0415000F">
      <w:start w:val="1"/>
      <w:numFmt w:val="decimal"/>
      <w:lvlText w:val="%1."/>
      <w:lvlJc w:val="left"/>
      <w:pPr>
        <w:ind w:left="1300" w:hanging="360"/>
      </w:p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4" w15:restartNumberingAfterBreak="0">
    <w:nsid w:val="3202405E"/>
    <w:multiLevelType w:val="hybridMultilevel"/>
    <w:tmpl w:val="2E942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310A3"/>
    <w:multiLevelType w:val="multilevel"/>
    <w:tmpl w:val="95183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967F6B"/>
    <w:multiLevelType w:val="hybridMultilevel"/>
    <w:tmpl w:val="DC265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F149F"/>
    <w:multiLevelType w:val="hybridMultilevel"/>
    <w:tmpl w:val="A30EEE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865CE"/>
    <w:multiLevelType w:val="hybridMultilevel"/>
    <w:tmpl w:val="C9C64750"/>
    <w:lvl w:ilvl="0" w:tplc="64CA1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028"/>
    <w:multiLevelType w:val="hybridMultilevel"/>
    <w:tmpl w:val="F98860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96524"/>
    <w:multiLevelType w:val="hybridMultilevel"/>
    <w:tmpl w:val="16DE947C"/>
    <w:lvl w:ilvl="0" w:tplc="64CA1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33343"/>
    <w:multiLevelType w:val="hybridMultilevel"/>
    <w:tmpl w:val="7CCAC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53A89"/>
    <w:multiLevelType w:val="hybridMultilevel"/>
    <w:tmpl w:val="62D62A58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3A5875"/>
    <w:multiLevelType w:val="hybridMultilevel"/>
    <w:tmpl w:val="7444C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32AC1"/>
    <w:multiLevelType w:val="hybridMultilevel"/>
    <w:tmpl w:val="CF745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80674"/>
    <w:multiLevelType w:val="multilevel"/>
    <w:tmpl w:val="95183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B817E2"/>
    <w:multiLevelType w:val="multilevel"/>
    <w:tmpl w:val="95183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921549"/>
    <w:multiLevelType w:val="hybridMultilevel"/>
    <w:tmpl w:val="A810F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97A67"/>
    <w:multiLevelType w:val="multilevel"/>
    <w:tmpl w:val="95183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B401225"/>
    <w:multiLevelType w:val="hybridMultilevel"/>
    <w:tmpl w:val="78721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11561"/>
    <w:multiLevelType w:val="multilevel"/>
    <w:tmpl w:val="ADE49B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F471C56"/>
    <w:multiLevelType w:val="hybridMultilevel"/>
    <w:tmpl w:val="8646D4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F5F42C1"/>
    <w:multiLevelType w:val="hybridMultilevel"/>
    <w:tmpl w:val="389E6788"/>
    <w:lvl w:ilvl="0" w:tplc="04150019">
      <w:start w:val="1"/>
      <w:numFmt w:val="lowerLetter"/>
      <w:lvlText w:val="%1.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3" w15:restartNumberingAfterBreak="0">
    <w:nsid w:val="50533C51"/>
    <w:multiLevelType w:val="hybridMultilevel"/>
    <w:tmpl w:val="4D0E9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0323FE"/>
    <w:multiLevelType w:val="hybridMultilevel"/>
    <w:tmpl w:val="1AAEFC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50942"/>
    <w:multiLevelType w:val="hybridMultilevel"/>
    <w:tmpl w:val="E796E300"/>
    <w:lvl w:ilvl="0" w:tplc="64CA1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FAB7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AE6A8F"/>
    <w:multiLevelType w:val="hybridMultilevel"/>
    <w:tmpl w:val="8F16CBC4"/>
    <w:lvl w:ilvl="0" w:tplc="04150019">
      <w:start w:val="1"/>
      <w:numFmt w:val="lowerLetter"/>
      <w:lvlText w:val="%1.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7" w15:restartNumberingAfterBreak="0">
    <w:nsid w:val="666E577F"/>
    <w:multiLevelType w:val="hybridMultilevel"/>
    <w:tmpl w:val="D8C69EC0"/>
    <w:lvl w:ilvl="0" w:tplc="64CA1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F1AF5"/>
    <w:multiLevelType w:val="hybridMultilevel"/>
    <w:tmpl w:val="CECC133A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9" w15:restartNumberingAfterBreak="0">
    <w:nsid w:val="6EF20293"/>
    <w:multiLevelType w:val="hybridMultilevel"/>
    <w:tmpl w:val="F0C44C5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7FF35B0"/>
    <w:multiLevelType w:val="hybridMultilevel"/>
    <w:tmpl w:val="4B30D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2"/>
  </w:num>
  <w:num w:numId="4">
    <w:abstractNumId w:val="13"/>
  </w:num>
  <w:num w:numId="5">
    <w:abstractNumId w:val="23"/>
  </w:num>
  <w:num w:numId="6">
    <w:abstractNumId w:val="40"/>
  </w:num>
  <w:num w:numId="7">
    <w:abstractNumId w:val="17"/>
  </w:num>
  <w:num w:numId="8">
    <w:abstractNumId w:val="36"/>
  </w:num>
  <w:num w:numId="9">
    <w:abstractNumId w:val="38"/>
  </w:num>
  <w:num w:numId="10">
    <w:abstractNumId w:val="5"/>
  </w:num>
  <w:num w:numId="11">
    <w:abstractNumId w:val="27"/>
  </w:num>
  <w:num w:numId="12">
    <w:abstractNumId w:val="9"/>
  </w:num>
  <w:num w:numId="13">
    <w:abstractNumId w:val="26"/>
  </w:num>
  <w:num w:numId="14">
    <w:abstractNumId w:val="25"/>
  </w:num>
  <w:num w:numId="15">
    <w:abstractNumId w:val="15"/>
  </w:num>
  <w:num w:numId="16">
    <w:abstractNumId w:val="20"/>
  </w:num>
  <w:num w:numId="17">
    <w:abstractNumId w:val="37"/>
  </w:num>
  <w:num w:numId="18">
    <w:abstractNumId w:val="35"/>
  </w:num>
  <w:num w:numId="19">
    <w:abstractNumId w:val="30"/>
  </w:num>
  <w:num w:numId="20">
    <w:abstractNumId w:val="4"/>
  </w:num>
  <w:num w:numId="21">
    <w:abstractNumId w:val="10"/>
  </w:num>
  <w:num w:numId="22">
    <w:abstractNumId w:val="22"/>
  </w:num>
  <w:num w:numId="23">
    <w:abstractNumId w:val="39"/>
  </w:num>
  <w:num w:numId="24">
    <w:abstractNumId w:val="18"/>
  </w:num>
  <w:num w:numId="25">
    <w:abstractNumId w:val="1"/>
  </w:num>
  <w:num w:numId="26">
    <w:abstractNumId w:val="24"/>
  </w:num>
  <w:num w:numId="27">
    <w:abstractNumId w:val="33"/>
  </w:num>
  <w:num w:numId="28">
    <w:abstractNumId w:val="32"/>
  </w:num>
  <w:num w:numId="29">
    <w:abstractNumId w:val="7"/>
  </w:num>
  <w:num w:numId="30">
    <w:abstractNumId w:val="29"/>
  </w:num>
  <w:num w:numId="31">
    <w:abstractNumId w:val="12"/>
  </w:num>
  <w:num w:numId="32">
    <w:abstractNumId w:val="14"/>
  </w:num>
  <w:num w:numId="33">
    <w:abstractNumId w:val="21"/>
  </w:num>
  <w:num w:numId="34">
    <w:abstractNumId w:val="16"/>
  </w:num>
  <w:num w:numId="35">
    <w:abstractNumId w:val="31"/>
  </w:num>
  <w:num w:numId="36">
    <w:abstractNumId w:val="3"/>
  </w:num>
  <w:num w:numId="37">
    <w:abstractNumId w:val="11"/>
  </w:num>
  <w:num w:numId="38">
    <w:abstractNumId w:val="0"/>
  </w:num>
  <w:num w:numId="39">
    <w:abstractNumId w:val="8"/>
  </w:num>
  <w:num w:numId="40">
    <w:abstractNumId w:val="19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37E38"/>
    <w:rsid w:val="00031B27"/>
    <w:rsid w:val="00053365"/>
    <w:rsid w:val="00085F0C"/>
    <w:rsid w:val="00095E4C"/>
    <w:rsid w:val="000974AF"/>
    <w:rsid w:val="000B4298"/>
    <w:rsid w:val="000B4384"/>
    <w:rsid w:val="000C6FA5"/>
    <w:rsid w:val="001A5E3E"/>
    <w:rsid w:val="001B62E9"/>
    <w:rsid w:val="001D4D16"/>
    <w:rsid w:val="00223126"/>
    <w:rsid w:val="002656C5"/>
    <w:rsid w:val="0028681F"/>
    <w:rsid w:val="00295054"/>
    <w:rsid w:val="002C5718"/>
    <w:rsid w:val="002E385A"/>
    <w:rsid w:val="00301EA5"/>
    <w:rsid w:val="003269A2"/>
    <w:rsid w:val="00332B32"/>
    <w:rsid w:val="00337E38"/>
    <w:rsid w:val="00343532"/>
    <w:rsid w:val="00352EB4"/>
    <w:rsid w:val="00365939"/>
    <w:rsid w:val="0038016E"/>
    <w:rsid w:val="00397B02"/>
    <w:rsid w:val="003A0FB4"/>
    <w:rsid w:val="003F5156"/>
    <w:rsid w:val="003F6D15"/>
    <w:rsid w:val="00401606"/>
    <w:rsid w:val="004567CF"/>
    <w:rsid w:val="004941DB"/>
    <w:rsid w:val="004B0367"/>
    <w:rsid w:val="004D6233"/>
    <w:rsid w:val="0050215E"/>
    <w:rsid w:val="005A3793"/>
    <w:rsid w:val="005A7A5D"/>
    <w:rsid w:val="005B6AC8"/>
    <w:rsid w:val="005D3CB4"/>
    <w:rsid w:val="00600D9A"/>
    <w:rsid w:val="00655666"/>
    <w:rsid w:val="006566E7"/>
    <w:rsid w:val="006720D6"/>
    <w:rsid w:val="0067571D"/>
    <w:rsid w:val="006860AA"/>
    <w:rsid w:val="006A77F7"/>
    <w:rsid w:val="006C7125"/>
    <w:rsid w:val="006D648B"/>
    <w:rsid w:val="00751E65"/>
    <w:rsid w:val="007D0CC7"/>
    <w:rsid w:val="00801293"/>
    <w:rsid w:val="0083405D"/>
    <w:rsid w:val="00840FC9"/>
    <w:rsid w:val="008570C9"/>
    <w:rsid w:val="00880C81"/>
    <w:rsid w:val="0089645B"/>
    <w:rsid w:val="009A6C93"/>
    <w:rsid w:val="009F43C6"/>
    <w:rsid w:val="00A209B1"/>
    <w:rsid w:val="00AA0E7C"/>
    <w:rsid w:val="00B45054"/>
    <w:rsid w:val="00B61E6F"/>
    <w:rsid w:val="00BE7BCA"/>
    <w:rsid w:val="00C14695"/>
    <w:rsid w:val="00C336C1"/>
    <w:rsid w:val="00C4480F"/>
    <w:rsid w:val="00C501A0"/>
    <w:rsid w:val="00C64DBE"/>
    <w:rsid w:val="00C73175"/>
    <w:rsid w:val="00C86086"/>
    <w:rsid w:val="00CD1D11"/>
    <w:rsid w:val="00CE6447"/>
    <w:rsid w:val="00CF6F1B"/>
    <w:rsid w:val="00D043F5"/>
    <w:rsid w:val="00D367BA"/>
    <w:rsid w:val="00D37CC4"/>
    <w:rsid w:val="00D41C14"/>
    <w:rsid w:val="00D50638"/>
    <w:rsid w:val="00D6320C"/>
    <w:rsid w:val="00D75F49"/>
    <w:rsid w:val="00DE7077"/>
    <w:rsid w:val="00DF68EE"/>
    <w:rsid w:val="00E10166"/>
    <w:rsid w:val="00E4732C"/>
    <w:rsid w:val="00E5623A"/>
    <w:rsid w:val="00E638C2"/>
    <w:rsid w:val="00E80F0C"/>
    <w:rsid w:val="00E93674"/>
    <w:rsid w:val="00EA5711"/>
    <w:rsid w:val="00EE08C6"/>
    <w:rsid w:val="00F4318B"/>
    <w:rsid w:val="00F52109"/>
    <w:rsid w:val="00F703FA"/>
    <w:rsid w:val="00FB19E5"/>
    <w:rsid w:val="00FB3222"/>
    <w:rsid w:val="00FB6B05"/>
    <w:rsid w:val="00FC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FC00C-C8AB-4486-ACED-06B197E6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37E38"/>
    <w:rPr>
      <w:color w:val="000000"/>
    </w:rPr>
  </w:style>
  <w:style w:type="paragraph" w:styleId="Nagwek4">
    <w:name w:val="heading 4"/>
    <w:basedOn w:val="Normalny"/>
    <w:link w:val="Nagwek4Znak"/>
    <w:uiPriority w:val="9"/>
    <w:qFormat/>
    <w:rsid w:val="00CD1D1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37E38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337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0"/>
      <w:szCs w:val="50"/>
    </w:rPr>
  </w:style>
  <w:style w:type="character" w:customStyle="1" w:styleId="Nagweklubstopka">
    <w:name w:val="Nagłówek lub stopka_"/>
    <w:basedOn w:val="Domylnaczcionkaakapitu"/>
    <w:link w:val="Nagweklubstopka0"/>
    <w:rsid w:val="00337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115ptOdstpy0pt">
    <w:name w:val="Nagłówek lub stopka + 11;5 pt;Odstępy 0 pt"/>
    <w:basedOn w:val="Nagweklubstopka"/>
    <w:rsid w:val="00337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Teksttreci">
    <w:name w:val="Tekst treści_"/>
    <w:basedOn w:val="Domylnaczcionkaakapitu"/>
    <w:link w:val="Teksttreci0"/>
    <w:rsid w:val="00337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337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eksttreci1">
    <w:name w:val="Tekst treści"/>
    <w:basedOn w:val="Teksttreci"/>
    <w:rsid w:val="00337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">
    <w:name w:val="Tekst treści"/>
    <w:basedOn w:val="Teksttreci"/>
    <w:rsid w:val="00337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rsid w:val="00337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">
    <w:name w:val="Tekst treści + Pogrubienie"/>
    <w:basedOn w:val="Teksttreci"/>
    <w:rsid w:val="00337E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"/>
    <w:basedOn w:val="Teksttreci"/>
    <w:rsid w:val="00337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0">
    <w:name w:val="Tekst treści (3)_"/>
    <w:basedOn w:val="Domylnaczcionkaakapitu"/>
    <w:link w:val="Teksttreci31"/>
    <w:rsid w:val="00337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0">
    <w:name w:val="Tekst treści (4)_"/>
    <w:basedOn w:val="Domylnaczcionkaakapitu"/>
    <w:link w:val="Teksttreci41"/>
    <w:rsid w:val="00337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Nagwek10">
    <w:name w:val="Nagłówek #1"/>
    <w:basedOn w:val="Normalny"/>
    <w:link w:val="Nagwek1"/>
    <w:rsid w:val="00337E38"/>
    <w:pPr>
      <w:shd w:val="clear" w:color="auto" w:fill="FFFFFF"/>
      <w:spacing w:line="562" w:lineRule="exact"/>
      <w:jc w:val="center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Nagweklubstopka0">
    <w:name w:val="Nagłówek lub stopka"/>
    <w:basedOn w:val="Normalny"/>
    <w:link w:val="Nagweklubstopka"/>
    <w:rsid w:val="00337E3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337E38"/>
    <w:pPr>
      <w:shd w:val="clear" w:color="auto" w:fill="FFFFFF"/>
      <w:spacing w:before="780" w:line="283" w:lineRule="exact"/>
      <w:ind w:hanging="6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337E38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gwek20">
    <w:name w:val="Nagłówek #2"/>
    <w:basedOn w:val="Normalny"/>
    <w:link w:val="Nagwek2"/>
    <w:rsid w:val="00337E38"/>
    <w:pPr>
      <w:shd w:val="clear" w:color="auto" w:fill="FFFFFF"/>
      <w:spacing w:before="240" w:after="60" w:line="0" w:lineRule="atLeast"/>
      <w:ind w:hanging="60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1">
    <w:name w:val="Tekst treści (3)"/>
    <w:basedOn w:val="Normalny"/>
    <w:link w:val="Teksttreci30"/>
    <w:rsid w:val="00337E38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41">
    <w:name w:val="Tekst treści (4)"/>
    <w:basedOn w:val="Normalny"/>
    <w:link w:val="Teksttreci40"/>
    <w:rsid w:val="00337E38"/>
    <w:pPr>
      <w:shd w:val="clear" w:color="auto" w:fill="FFFFFF"/>
      <w:spacing w:before="240" w:line="230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kapitzlist">
    <w:name w:val="List Paragraph"/>
    <w:basedOn w:val="Normalny"/>
    <w:uiPriority w:val="34"/>
    <w:qFormat/>
    <w:rsid w:val="006A77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AC8"/>
    <w:rPr>
      <w:rFonts w:ascii="Segoe UI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A6C9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085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F0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85F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F0C"/>
    <w:rPr>
      <w:color w:val="000000"/>
    </w:rPr>
  </w:style>
  <w:style w:type="character" w:customStyle="1" w:styleId="punktyZnak">
    <w:name w:val="punkty Znak"/>
    <w:basedOn w:val="Domylnaczcionkaakapitu"/>
    <w:link w:val="punkty"/>
    <w:locked/>
    <w:rsid w:val="00FB19E5"/>
    <w:rPr>
      <w:rFonts w:ascii="Proxima Nova" w:eastAsia="Times New Roman" w:hAnsi="Proxima Nova" w:cs="Arial"/>
    </w:rPr>
  </w:style>
  <w:style w:type="paragraph" w:customStyle="1" w:styleId="punkty">
    <w:name w:val="punkty"/>
    <w:basedOn w:val="Normalny"/>
    <w:link w:val="punktyZnak"/>
    <w:qFormat/>
    <w:rsid w:val="00FB19E5"/>
    <w:pPr>
      <w:numPr>
        <w:numId w:val="21"/>
      </w:numPr>
      <w:spacing w:before="120"/>
    </w:pPr>
    <w:rPr>
      <w:rFonts w:ascii="Proxima Nova" w:eastAsia="Times New Roman" w:hAnsi="Proxima Nova" w:cs="Arial"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rsid w:val="00CD1D11"/>
    <w:rPr>
      <w:rFonts w:ascii="Times New Roman" w:eastAsia="Times New Roman" w:hAnsi="Times New Roman" w:cs="Times New Roman"/>
      <w:b/>
      <w:bCs/>
    </w:rPr>
  </w:style>
  <w:style w:type="paragraph" w:styleId="Tytu">
    <w:name w:val="Title"/>
    <w:basedOn w:val="Normalny"/>
    <w:link w:val="TytuZnak"/>
    <w:uiPriority w:val="1"/>
    <w:qFormat/>
    <w:rsid w:val="00D75F49"/>
    <w:pPr>
      <w:widowControl w:val="0"/>
      <w:autoSpaceDE w:val="0"/>
      <w:autoSpaceDN w:val="0"/>
      <w:spacing w:before="138"/>
      <w:ind w:left="3502" w:right="2761"/>
      <w:jc w:val="center"/>
    </w:pPr>
    <w:rPr>
      <w:rFonts w:ascii="Trebuchet MS" w:eastAsia="Trebuchet MS" w:hAnsi="Trebuchet MS" w:cs="Trebuchet MS"/>
      <w:color w:val="auto"/>
      <w:sz w:val="62"/>
      <w:szCs w:val="62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D75F49"/>
    <w:rPr>
      <w:rFonts w:ascii="Trebuchet MS" w:eastAsia="Trebuchet MS" w:hAnsi="Trebuchet MS" w:cs="Trebuchet MS"/>
      <w:sz w:val="62"/>
      <w:szCs w:val="6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../../NA/AppData/Local/Temp/FineReader10/media/image3.jpe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../../NA/AppData/Local/Temp/FineReader10/media/image2.jpeg" TargetMode="External"/><Relationship Id="rId5" Type="http://schemas.openxmlformats.org/officeDocument/2006/relationships/webSettings" Target="webSettings.xml"/><Relationship Id="rId15" Type="http://schemas.openxmlformats.org/officeDocument/2006/relationships/image" Target="../../NA/AppData/Local/Temp/FineReader10/media/image4.jpeg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../../NA/AppData/Local/Temp/FineReader10/media/image1.jpe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CCBB1-3528-430C-850A-721F0419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C3703488</Template>
  <TotalTime>506</TotalTime>
  <Pages>1</Pages>
  <Words>3708</Words>
  <Characters>22251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s. Kinga Żelazko</cp:lastModifiedBy>
  <cp:revision>25</cp:revision>
  <cp:lastPrinted>2021-09-07T09:38:00Z</cp:lastPrinted>
  <dcterms:created xsi:type="dcterms:W3CDTF">2020-08-27T18:59:00Z</dcterms:created>
  <dcterms:modified xsi:type="dcterms:W3CDTF">2021-09-07T10:08:00Z</dcterms:modified>
</cp:coreProperties>
</file>